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6196992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01D4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27E22" w:rsidRPr="0051456B">
              <w:rPr>
                <w:b/>
                <w:noProof/>
              </w:rPr>
              <w:t>DĖL DAUGIABUČI</w:t>
            </w:r>
            <w:r w:rsidR="00C27E22">
              <w:rPr>
                <w:b/>
                <w:noProof/>
              </w:rPr>
              <w:t>O</w:t>
            </w:r>
            <w:r w:rsidR="00C27E22" w:rsidRPr="0051456B">
              <w:rPr>
                <w:b/>
                <w:noProof/>
              </w:rPr>
              <w:t xml:space="preserve"> NAM</w:t>
            </w:r>
            <w:r w:rsidR="00C27E22">
              <w:rPr>
                <w:b/>
                <w:noProof/>
              </w:rPr>
              <w:t>O</w:t>
            </w:r>
            <w:r w:rsidR="00C27E22" w:rsidRPr="0051456B">
              <w:rPr>
                <w:b/>
                <w:noProof/>
              </w:rPr>
              <w:t xml:space="preserve"> </w:t>
            </w:r>
            <w:r w:rsidR="00C27E22">
              <w:rPr>
                <w:b/>
                <w:noProof/>
              </w:rPr>
              <w:t>KĘSTUČIO G. 67</w:t>
            </w:r>
            <w:r w:rsidR="00C27E22"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C27E22">
              <w:rPr>
                <w:noProof/>
              </w:rPr>
              <w:t>liepos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C27E22">
              <w:rPr>
                <w:noProof/>
              </w:rPr>
              <w:t>2702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Pr="00C76090" w:rsidRDefault="0051456B" w:rsidP="00EE4FAF">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w:t>
      </w:r>
      <w:r w:rsidR="00F2198F" w:rsidRPr="00F2198F">
        <w:t>19, 20 ir 21</w:t>
      </w:r>
      <w:r w:rsidR="002E01B9" w:rsidRPr="00E95C47">
        <w:rPr>
          <w:b/>
        </w:rPr>
        <w:t xml:space="preserve"> </w:t>
      </w:r>
      <w:r>
        <w:t>punktais, atsižvelgdamas į</w:t>
      </w:r>
      <w:r w:rsidR="006538AA">
        <w:t xml:space="preserve"> </w:t>
      </w:r>
      <w:r w:rsidR="00A80BA6">
        <w:t xml:space="preserve">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w:t>
      </w:r>
      <w:r w:rsidR="00301D44">
        <w:rPr>
          <w:szCs w:val="24"/>
        </w:rPr>
        <w:t>Kauno miesto savivaldybės administracijos direktoriaus 2017 m</w:t>
      </w:r>
      <w:r w:rsidR="003C2034">
        <w:rPr>
          <w:szCs w:val="24"/>
        </w:rPr>
        <w:t xml:space="preserve">. birželio 21 d. įsakymą Nr. </w:t>
      </w:r>
      <w:r w:rsidR="003C2034" w:rsidRPr="00944A2A">
        <w:rPr>
          <w:szCs w:val="24"/>
        </w:rPr>
        <w:t>A-</w:t>
      </w:r>
      <w:r w:rsidR="00301D44" w:rsidRPr="00944A2A">
        <w:rPr>
          <w:szCs w:val="24"/>
        </w:rPr>
        <w:t xml:space="preserve">2403 ,,Dėl įgaliojimų suteikimo Kauno miesto savivaldybės administracijos direktoriaus pavaduotojui Romaldui Rabačiui“, </w:t>
      </w:r>
      <w:r w:rsidRPr="00944A2A">
        <w:t>Butų ir kitų</w:t>
      </w:r>
      <w:r w:rsidR="00DF0285" w:rsidRPr="00944A2A">
        <w:t xml:space="preserve"> </w:t>
      </w:r>
      <w:r w:rsidR="00592B9E" w:rsidRPr="00944A2A">
        <w:t>patalpų</w:t>
      </w:r>
      <w:r w:rsidR="00E95C47" w:rsidRPr="00944A2A">
        <w:t xml:space="preserve"> savi</w:t>
      </w:r>
      <w:r w:rsidR="00301D44" w:rsidRPr="00944A2A">
        <w:t>ninkų Kęstučio g. 67</w:t>
      </w:r>
      <w:r w:rsidRPr="00944A2A">
        <w:t xml:space="preserve"> balsavimo raštu balsų skaiči</w:t>
      </w:r>
      <w:r w:rsidR="001048FB" w:rsidRPr="00944A2A">
        <w:t>a</w:t>
      </w:r>
      <w:r w:rsidR="00592B9E" w:rsidRPr="00944A2A">
        <w:t xml:space="preserve">vimo komisijos 2017 m. </w:t>
      </w:r>
      <w:r w:rsidR="00301D44" w:rsidRPr="00944A2A">
        <w:t xml:space="preserve">liepos </w:t>
      </w:r>
      <w:r w:rsidR="00944A2A" w:rsidRPr="00944A2A">
        <w:t>7</w:t>
      </w:r>
      <w:r w:rsidR="00DF0285" w:rsidRPr="00944A2A">
        <w:t xml:space="preserve"> </w:t>
      </w:r>
      <w:r w:rsidR="00A568C6" w:rsidRPr="00944A2A">
        <w:t>d</w:t>
      </w:r>
      <w:r w:rsidR="001048FB" w:rsidRPr="00944A2A">
        <w:t xml:space="preserve">. posėdžio protokolą </w:t>
      </w:r>
      <w:r w:rsidR="00392DA2" w:rsidRPr="00944A2A">
        <w:t xml:space="preserve"> </w:t>
      </w:r>
      <w:r w:rsidR="001048FB" w:rsidRPr="00944A2A">
        <w:t>Nr. 53-4-</w:t>
      </w:r>
      <w:r w:rsidR="00944A2A" w:rsidRPr="00944A2A">
        <w:t>1092</w:t>
      </w:r>
      <w:r w:rsidR="00E95C47" w:rsidRPr="00944A2A">
        <w:t>:</w:t>
      </w:r>
    </w:p>
    <w:p w:rsidR="00592B9E" w:rsidRPr="00C76090" w:rsidRDefault="00F2198F" w:rsidP="006538AA">
      <w:pPr>
        <w:pStyle w:val="Pagrindinistekstas"/>
        <w:spacing w:line="340" w:lineRule="exact"/>
        <w:jc w:val="both"/>
      </w:pPr>
      <w:r w:rsidRPr="00C76090">
        <w:t>1.</w:t>
      </w:r>
      <w:r w:rsidR="00EE4FAF" w:rsidRPr="00C76090">
        <w:rPr>
          <w:szCs w:val="24"/>
        </w:rPr>
        <w:t xml:space="preserve"> </w:t>
      </w:r>
      <w:r w:rsidR="006538AA" w:rsidRPr="00C76090">
        <w:rPr>
          <w:szCs w:val="24"/>
        </w:rPr>
        <w:t>S k i r i u pen</w:t>
      </w:r>
      <w:r w:rsidR="00A80BA6" w:rsidRPr="00C76090">
        <w:rPr>
          <w:szCs w:val="24"/>
        </w:rPr>
        <w:t>keriems metams UAB ,,Santermita“</w:t>
      </w:r>
      <w:r w:rsidR="006538AA" w:rsidRPr="00C76090">
        <w:rPr>
          <w:szCs w:val="24"/>
        </w:rPr>
        <w:t xml:space="preserve"> </w:t>
      </w:r>
      <w:r w:rsidR="00A80BA6" w:rsidRPr="00C76090">
        <w:t xml:space="preserve">(buveinė Skuodo g. 2F, 45204 Kaunas, įmonės kodas 236043660, duomenys kaupiami ir saugomi Juridinių asmenų registre, PVM mokėtojo kodas LT360436610) </w:t>
      </w:r>
      <w:r w:rsidR="00E95C47" w:rsidRPr="00C76090">
        <w:rPr>
          <w:szCs w:val="24"/>
        </w:rPr>
        <w:t>da</w:t>
      </w:r>
      <w:r w:rsidR="000B1A49" w:rsidRPr="00C76090">
        <w:rPr>
          <w:szCs w:val="24"/>
        </w:rPr>
        <w:t>ug</w:t>
      </w:r>
      <w:r w:rsidR="00301D44">
        <w:rPr>
          <w:szCs w:val="24"/>
        </w:rPr>
        <w:t>iabučio namo Kęstučio g. 67</w:t>
      </w:r>
      <w:r w:rsidR="00E95C47" w:rsidRPr="00C76090">
        <w:rPr>
          <w:szCs w:val="24"/>
        </w:rPr>
        <w:t xml:space="preserve"> </w:t>
      </w:r>
      <w:r w:rsidR="00E95C47" w:rsidRPr="00C76090">
        <w:t xml:space="preserve">(namo naudingasis plotas – </w:t>
      </w:r>
      <w:r w:rsidR="00301D44">
        <w:t>688,94</w:t>
      </w:r>
      <w:r w:rsidR="00E95C47" w:rsidRPr="00C76090">
        <w:t xml:space="preserve"> kv. m, gyvenamosios paskirtie</w:t>
      </w:r>
      <w:r w:rsidR="00301D44">
        <w:t>s patalpų skaičius – 7</w:t>
      </w:r>
      <w:r w:rsidR="00A80BA6" w:rsidRPr="00C76090">
        <w:t>, negyvenamosios</w:t>
      </w:r>
      <w:r w:rsidR="00301D44">
        <w:t xml:space="preserve"> paskirties patalpų skaičius – 3</w:t>
      </w:r>
      <w:r w:rsidR="00E95C47" w:rsidRPr="00C76090">
        <w:rPr>
          <w:szCs w:val="24"/>
        </w:rPr>
        <w:t xml:space="preserve">) </w:t>
      </w:r>
      <w:r w:rsidR="00592B9E" w:rsidRPr="00C76090">
        <w:t>bendrojo naudojimo objektų administrat</w:t>
      </w:r>
      <w:r w:rsidR="00275342" w:rsidRPr="00C76090">
        <w:t>ore (toliau – administratorius).</w:t>
      </w:r>
    </w:p>
    <w:p w:rsidR="0051456B" w:rsidRPr="00C76090" w:rsidRDefault="0051456B" w:rsidP="00CC0455">
      <w:pPr>
        <w:pStyle w:val="Pagrindinistekstas"/>
        <w:spacing w:line="340" w:lineRule="exact"/>
        <w:jc w:val="both"/>
      </w:pPr>
      <w:r w:rsidRPr="00C76090">
        <w:t>2. N u s t a t a u, kad:</w:t>
      </w:r>
    </w:p>
    <w:p w:rsidR="0051456B" w:rsidRDefault="0051456B" w:rsidP="00CC0455">
      <w:pPr>
        <w:pStyle w:val="Pagrindinistekstas"/>
        <w:spacing w:line="340" w:lineRule="exact"/>
        <w:jc w:val="both"/>
      </w:pPr>
      <w:r w:rsidRPr="00C76090">
        <w:t xml:space="preserve">2.1. </w:t>
      </w:r>
      <w:r w:rsidR="00E95C47" w:rsidRPr="00C76090">
        <w:t>da</w:t>
      </w:r>
      <w:r w:rsidR="00275342" w:rsidRPr="00C76090">
        <w:t>ugiabučio</w:t>
      </w:r>
      <w:r w:rsidR="00301D44">
        <w:t xml:space="preserve"> namo Kęstučio g. 67</w:t>
      </w:r>
      <w:r w:rsidR="00AE53C1" w:rsidRPr="00C76090">
        <w:t xml:space="preserve"> </w:t>
      </w:r>
      <w:r w:rsidRPr="00C76090">
        <w:t>bendrojo naudojimo objektų</w:t>
      </w:r>
      <w:r w:rsidR="00A80BA6" w:rsidRPr="00C76090">
        <w:t xml:space="preserve"> administravimo tarifas – 0,0203</w:t>
      </w:r>
      <w:r w:rsidRPr="00C76090">
        <w:t xml:space="preserve"> Eur už 1 kv. m (su PVM);</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301D4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301D44">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01D4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301D4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301D4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E0" w:rsidRDefault="006B15E0">
      <w:r>
        <w:separator/>
      </w:r>
    </w:p>
  </w:endnote>
  <w:endnote w:type="continuationSeparator" w:id="0">
    <w:p w:rsidR="006B15E0" w:rsidRDefault="006B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E0" w:rsidRDefault="006B15E0">
      <w:pPr>
        <w:pStyle w:val="Porat"/>
        <w:spacing w:before="240"/>
      </w:pPr>
    </w:p>
  </w:footnote>
  <w:footnote w:type="continuationSeparator" w:id="0">
    <w:p w:rsidR="006B15E0" w:rsidRDefault="006B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95C4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B1A49"/>
    <w:rsid w:val="000D119A"/>
    <w:rsid w:val="000E4C96"/>
    <w:rsid w:val="000E5CFC"/>
    <w:rsid w:val="001048FB"/>
    <w:rsid w:val="00153328"/>
    <w:rsid w:val="001548A4"/>
    <w:rsid w:val="00161BBA"/>
    <w:rsid w:val="00181B1A"/>
    <w:rsid w:val="001C44D8"/>
    <w:rsid w:val="001C709D"/>
    <w:rsid w:val="001F058E"/>
    <w:rsid w:val="00204584"/>
    <w:rsid w:val="0026276C"/>
    <w:rsid w:val="00275342"/>
    <w:rsid w:val="00280B4C"/>
    <w:rsid w:val="00285CF0"/>
    <w:rsid w:val="002E01B9"/>
    <w:rsid w:val="002E7249"/>
    <w:rsid w:val="002F2510"/>
    <w:rsid w:val="00301D44"/>
    <w:rsid w:val="00325E29"/>
    <w:rsid w:val="00354EAE"/>
    <w:rsid w:val="00363F96"/>
    <w:rsid w:val="00375CE7"/>
    <w:rsid w:val="00392DA2"/>
    <w:rsid w:val="003A3048"/>
    <w:rsid w:val="003B6ADD"/>
    <w:rsid w:val="003C2034"/>
    <w:rsid w:val="003C5423"/>
    <w:rsid w:val="0041063C"/>
    <w:rsid w:val="004116A3"/>
    <w:rsid w:val="00424ABD"/>
    <w:rsid w:val="0048315C"/>
    <w:rsid w:val="004B1502"/>
    <w:rsid w:val="004C4CCF"/>
    <w:rsid w:val="004D02A4"/>
    <w:rsid w:val="004E48A9"/>
    <w:rsid w:val="0051456B"/>
    <w:rsid w:val="00515715"/>
    <w:rsid w:val="0054294C"/>
    <w:rsid w:val="0055281B"/>
    <w:rsid w:val="0057197D"/>
    <w:rsid w:val="00592B9E"/>
    <w:rsid w:val="00597A8E"/>
    <w:rsid w:val="005C1AF8"/>
    <w:rsid w:val="005C37B2"/>
    <w:rsid w:val="005E0B5E"/>
    <w:rsid w:val="005E5DC1"/>
    <w:rsid w:val="006055F1"/>
    <w:rsid w:val="006538AA"/>
    <w:rsid w:val="006802C2"/>
    <w:rsid w:val="006B15E0"/>
    <w:rsid w:val="007131E0"/>
    <w:rsid w:val="00735889"/>
    <w:rsid w:val="007B23B1"/>
    <w:rsid w:val="007C42D2"/>
    <w:rsid w:val="007D5A58"/>
    <w:rsid w:val="007E38AC"/>
    <w:rsid w:val="008A22C3"/>
    <w:rsid w:val="008D6B6B"/>
    <w:rsid w:val="009354A8"/>
    <w:rsid w:val="00944A2A"/>
    <w:rsid w:val="00947AE6"/>
    <w:rsid w:val="009846F2"/>
    <w:rsid w:val="00987798"/>
    <w:rsid w:val="00994D9D"/>
    <w:rsid w:val="009B63BB"/>
    <w:rsid w:val="009D04B9"/>
    <w:rsid w:val="00A025A1"/>
    <w:rsid w:val="00A15B24"/>
    <w:rsid w:val="00A314F3"/>
    <w:rsid w:val="00A568C6"/>
    <w:rsid w:val="00A80BA6"/>
    <w:rsid w:val="00AB6A55"/>
    <w:rsid w:val="00AB7959"/>
    <w:rsid w:val="00AE53C1"/>
    <w:rsid w:val="00B02C3E"/>
    <w:rsid w:val="00B35EAB"/>
    <w:rsid w:val="00B54891"/>
    <w:rsid w:val="00B569EB"/>
    <w:rsid w:val="00B72C8A"/>
    <w:rsid w:val="00B76DE7"/>
    <w:rsid w:val="00BC0C07"/>
    <w:rsid w:val="00C05B88"/>
    <w:rsid w:val="00C07A12"/>
    <w:rsid w:val="00C25655"/>
    <w:rsid w:val="00C27E22"/>
    <w:rsid w:val="00C27EAE"/>
    <w:rsid w:val="00C545E8"/>
    <w:rsid w:val="00C76090"/>
    <w:rsid w:val="00CC0455"/>
    <w:rsid w:val="00D04383"/>
    <w:rsid w:val="00D04658"/>
    <w:rsid w:val="00D30617"/>
    <w:rsid w:val="00D52B3F"/>
    <w:rsid w:val="00DA688F"/>
    <w:rsid w:val="00DE00B6"/>
    <w:rsid w:val="00DF0285"/>
    <w:rsid w:val="00E0277B"/>
    <w:rsid w:val="00E07CAC"/>
    <w:rsid w:val="00E212BC"/>
    <w:rsid w:val="00E56E8F"/>
    <w:rsid w:val="00E65068"/>
    <w:rsid w:val="00E70B25"/>
    <w:rsid w:val="00E74EA9"/>
    <w:rsid w:val="00E8503D"/>
    <w:rsid w:val="00E95C47"/>
    <w:rsid w:val="00EB3F1A"/>
    <w:rsid w:val="00EC3C7B"/>
    <w:rsid w:val="00EE1D6A"/>
    <w:rsid w:val="00EE4FAF"/>
    <w:rsid w:val="00EF1E31"/>
    <w:rsid w:val="00EF3C6D"/>
    <w:rsid w:val="00EF40B3"/>
    <w:rsid w:val="00F2198F"/>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982F-0491-4FC2-BD4B-A3D9FAE4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328</Words>
  <Characters>2218</Characters>
  <Application>Microsoft Office Word</Application>
  <DocSecurity>4</DocSecurity>
  <Lines>49</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2017.07.19   ĮSAKYMAS   Nr. A-2702</vt:lpstr>
    </vt:vector>
  </TitlesOfParts>
  <Manager>Administracijos direktoriaus pavaduotojas, įgaliotas administracijos direktoriaus Romaldas Rabačius</Manager>
  <Company>KAUNO MIESTO SAVIVALDYBĖ</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2017.07.19   ĮSAKYMAS   Nr. A-2702</dc:title>
  <dc:subject>DĖL DAUGIABUČIO NAMO KĘSTUČIO G. 67 BENDROJO NAUDOJIMO OBJEKTŲ ADMINISTRATORIAUS SKYRIMO</dc:subject>
  <dc:creator>Daugiabučių namų administravimo ir renovavimo skyrius</dc:creator>
  <cp:lastModifiedBy>Nijolė Ivaškevičienė</cp:lastModifiedBy>
  <cp:revision>2</cp:revision>
  <cp:lastPrinted>2017-07-19T08:44:00Z</cp:lastPrinted>
  <dcterms:created xsi:type="dcterms:W3CDTF">2017-07-19T08:45:00Z</dcterms:created>
  <dcterms:modified xsi:type="dcterms:W3CDTF">2017-07-19T08:45:00Z</dcterms:modified>
</cp:coreProperties>
</file>