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358669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22DC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E0343" w:rsidRPr="00224D9D">
              <w:rPr>
                <w:b/>
                <w:noProof/>
              </w:rPr>
              <w:t>DĖL DAUGIABUČI</w:t>
            </w:r>
            <w:r w:rsidR="000E0343">
              <w:rPr>
                <w:b/>
                <w:noProof/>
              </w:rPr>
              <w:t>Ų</w:t>
            </w:r>
            <w:r w:rsidR="000E0343" w:rsidRPr="00224D9D">
              <w:rPr>
                <w:b/>
                <w:noProof/>
              </w:rPr>
              <w:t xml:space="preserve"> NAM</w:t>
            </w:r>
            <w:r w:rsidR="000E0343">
              <w:rPr>
                <w:b/>
                <w:noProof/>
              </w:rPr>
              <w:t>Ų</w:t>
            </w:r>
            <w:r w:rsidR="000E0343" w:rsidRPr="00224D9D">
              <w:rPr>
                <w:b/>
                <w:noProof/>
              </w:rPr>
              <w:t xml:space="preserve"> </w:t>
            </w:r>
            <w:r w:rsidR="000E0343">
              <w:rPr>
                <w:b/>
                <w:noProof/>
              </w:rPr>
              <w:t>K. BŪGOS G. 30, M. DAUKŠOS G. 48 IR                                            A. MICKEVIČIAUS G. 17A</w:t>
            </w:r>
            <w:r w:rsidR="000E0343"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0E0343">
              <w:rPr>
                <w:noProof/>
              </w:rPr>
              <w:t>balandžio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0E0343">
              <w:rPr>
                <w:noProof/>
              </w:rPr>
              <w:t>1428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8742EE"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DF22D0" w:rsidRPr="008742EE">
        <w:t xml:space="preserve">Kauno miesto savivaldybės administracijos direktoriaus 2016 m. gegužės 26 d. įsakymą Nr. A-1551 ,,Dėl įgaliojimų suteikimo Kauno miesto savivaldybės administracijos direktoriaus pavaduotojui Romaldui Rabačiui“, </w:t>
      </w:r>
      <w:r w:rsidRPr="008742EE">
        <w:t xml:space="preserve">Butų ir kitų patalpų savininkų </w:t>
      </w:r>
      <w:r w:rsidR="00622DC5" w:rsidRPr="008742EE">
        <w:t>K. Būgos g. 30</w:t>
      </w:r>
      <w:r w:rsidRPr="008742EE">
        <w:t xml:space="preserve"> balsavimo raštu </w:t>
      </w:r>
      <w:r w:rsidR="000752BC" w:rsidRPr="008742EE">
        <w:t>balsų skaičiavimo komisijos 2017</w:t>
      </w:r>
      <w:r w:rsidRPr="008742EE">
        <w:t xml:space="preserve"> m. </w:t>
      </w:r>
      <w:r w:rsidR="00D37EBF" w:rsidRPr="008742EE">
        <w:t>kovo</w:t>
      </w:r>
      <w:r w:rsidR="009A263D" w:rsidRPr="008742EE">
        <w:t xml:space="preserve"> </w:t>
      </w:r>
      <w:r w:rsidR="00622DC5" w:rsidRPr="008742EE">
        <w:t>24</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622DC5" w:rsidRPr="008742EE">
        <w:t xml:space="preserve">balandžio </w:t>
      </w:r>
      <w:r w:rsidR="00A35E93" w:rsidRPr="008742EE">
        <w:t>6</w:t>
      </w:r>
      <w:r w:rsidR="00CB4AB1" w:rsidRPr="008742EE">
        <w:t xml:space="preserve"> </w:t>
      </w:r>
      <w:r w:rsidR="00224D9D" w:rsidRPr="008742EE">
        <w:t>d. posėdžio protokolą</w:t>
      </w:r>
      <w:r w:rsidR="00DC4168" w:rsidRPr="008742EE">
        <w:t xml:space="preserve"> </w:t>
      </w:r>
      <w:r w:rsidR="00A35E93" w:rsidRPr="008742EE">
        <w:t xml:space="preserve">                          </w:t>
      </w:r>
      <w:r w:rsidR="00224D9D" w:rsidRPr="008742EE">
        <w:t>Nr. 53-4-</w:t>
      </w:r>
      <w:r w:rsidR="00A35E93" w:rsidRPr="008742EE">
        <w:t>666</w:t>
      </w:r>
      <w:r w:rsidR="00DF22D0" w:rsidRPr="008742EE">
        <w:t xml:space="preserve">, Butų ir kitų patalpų savininkų </w:t>
      </w:r>
      <w:r w:rsidR="00622DC5" w:rsidRPr="008742EE">
        <w:t>M. Daukšos g. 48</w:t>
      </w:r>
      <w:r w:rsidR="00DF22D0" w:rsidRPr="008742EE">
        <w:t xml:space="preserve"> balsavimo raštu balsų skaičiavimo komisijos 2017 m. </w:t>
      </w:r>
      <w:r w:rsidR="00622DC5" w:rsidRPr="008742EE">
        <w:t>kovo 24</w:t>
      </w:r>
      <w:r w:rsidR="00DF22D0" w:rsidRPr="008742EE">
        <w:t xml:space="preserve"> d. posėdžio protokolą, Butų ir kitų patalpų savininkų balsavimo raštu, renkantis bendrojo naudojimo objektų administratorių, balsų skaičiavimo komisijos 2017 m. </w:t>
      </w:r>
      <w:r w:rsidR="00622DC5" w:rsidRPr="008742EE">
        <w:t xml:space="preserve">balandžio </w:t>
      </w:r>
      <w:r w:rsidR="00A35E93" w:rsidRPr="008742EE">
        <w:t>6</w:t>
      </w:r>
      <w:r w:rsidR="00DF22D0" w:rsidRPr="008742EE">
        <w:t xml:space="preserve"> d. posėdžio protokolą Nr. 53-4-</w:t>
      </w:r>
      <w:r w:rsidR="00A35E93" w:rsidRPr="008742EE">
        <w:t>664</w:t>
      </w:r>
      <w:r w:rsidR="00622DC5" w:rsidRPr="008742EE">
        <w:t xml:space="preserve">, Butų ir kitų patalpų savininkų </w:t>
      </w:r>
      <w:r w:rsidR="00A35E93" w:rsidRPr="008742EE">
        <w:t xml:space="preserve">                                             </w:t>
      </w:r>
      <w:r w:rsidR="00622DC5" w:rsidRPr="008742EE">
        <w:t xml:space="preserve">A. Mickevičiaus g. 17A balsavimo raštu balsų skaičiavimo komisijos 2017 m. kovo 24 d. posėdžio protokolą, Butų ir kitų patalpų savininkų balsavimo raštu, renkantis bendrojo naudojimo objektų administratorių, balsų skaičiavimo komisijos 2017 m. balandžio </w:t>
      </w:r>
      <w:r w:rsidR="00A35E93" w:rsidRPr="008742EE">
        <w:t>6</w:t>
      </w:r>
      <w:r w:rsidR="00622DC5" w:rsidRPr="008742EE">
        <w:t xml:space="preserve"> d. posėdžio protokolą </w:t>
      </w:r>
      <w:r w:rsidR="00A35E93" w:rsidRPr="008742EE">
        <w:t xml:space="preserve">                      </w:t>
      </w:r>
      <w:r w:rsidR="00622DC5" w:rsidRPr="008742EE">
        <w:t>Nr. 53-4-</w:t>
      </w:r>
      <w:r w:rsidR="00A35E93" w:rsidRPr="008742EE">
        <w:t>665</w:t>
      </w:r>
      <w:r w:rsidR="00DF22D0" w:rsidRPr="008742EE">
        <w:t>:</w:t>
      </w:r>
    </w:p>
    <w:p w:rsidR="00DF22D0" w:rsidRPr="008742EE" w:rsidRDefault="00224D9D" w:rsidP="000E7283">
      <w:pPr>
        <w:pStyle w:val="Pagrindinistekstas"/>
        <w:jc w:val="both"/>
      </w:pPr>
      <w:r w:rsidRPr="008742EE">
        <w:t xml:space="preserve">1. </w:t>
      </w:r>
      <w:r w:rsidR="009A263D" w:rsidRPr="008742EE">
        <w:t xml:space="preserve">S k i r i u penkeriems metams UAB „Kauno centro būstas“ (buveinė                            Žiburio g. 10-2, 63235 Alytus, įmonės kodas 149650823, duomenys kaupiami ir saugomi Juridinių </w:t>
      </w:r>
      <w:r w:rsidR="009A263D" w:rsidRPr="008742EE">
        <w:lastRenderedPageBreak/>
        <w:t xml:space="preserve">asmenų registre, PVM mokėtojo kodas LT496508219) </w:t>
      </w:r>
      <w:r w:rsidR="00DF22D0" w:rsidRPr="008742EE">
        <w:t>šių daugiabučių namų bendrojo naudojimo objektų administratore (toliau – administratorius):</w:t>
      </w:r>
    </w:p>
    <w:p w:rsidR="00224D9D" w:rsidRPr="008742EE" w:rsidRDefault="00622DC5" w:rsidP="000E7283">
      <w:pPr>
        <w:pStyle w:val="Pagrindinistekstas"/>
        <w:jc w:val="both"/>
      </w:pPr>
      <w:r w:rsidRPr="008742EE">
        <w:t>1.1. K. Būgos g. 30</w:t>
      </w:r>
      <w:r w:rsidR="009A263D" w:rsidRPr="008742EE">
        <w:t xml:space="preserve"> (n</w:t>
      </w:r>
      <w:r w:rsidRPr="008742EE">
        <w:t>amo naudingasis plotas – 250,17</w:t>
      </w:r>
      <w:r w:rsidR="009A263D" w:rsidRPr="008742EE">
        <w:t xml:space="preserve"> kv. m, </w:t>
      </w:r>
      <w:r w:rsidR="005060C0" w:rsidRPr="008742EE">
        <w:t>gyvenamosios paskirties patalpų skaičius</w:t>
      </w:r>
      <w:r w:rsidR="009A263D" w:rsidRPr="008742EE">
        <w:t xml:space="preserve"> – </w:t>
      </w:r>
      <w:r w:rsidRPr="008742EE">
        <w:t>4, žemės sklypo plotas – 0,0275</w:t>
      </w:r>
      <w:r w:rsidR="00D37EBF" w:rsidRPr="008742EE">
        <w:t xml:space="preserve"> ha, </w:t>
      </w:r>
      <w:r w:rsidR="00522748" w:rsidRPr="008742EE">
        <w:rPr>
          <w:szCs w:val="24"/>
        </w:rPr>
        <w:t>savininkų teisės į žemės sklypą įregistruotos Nekilnojamojo turto registre</w:t>
      </w:r>
      <w:r w:rsidR="009A263D" w:rsidRPr="008742EE">
        <w:t>)</w:t>
      </w:r>
      <w:r w:rsidR="00DF22D0" w:rsidRPr="008742EE">
        <w:t>;</w:t>
      </w:r>
    </w:p>
    <w:p w:rsidR="00DF22D0" w:rsidRDefault="00522748" w:rsidP="000E7283">
      <w:pPr>
        <w:pStyle w:val="Pagrindinistekstas"/>
        <w:jc w:val="both"/>
      </w:pPr>
      <w:r w:rsidRPr="008742EE">
        <w:t xml:space="preserve">1.2. </w:t>
      </w:r>
      <w:r w:rsidR="00622DC5" w:rsidRPr="008742EE">
        <w:t>M. Daukšos</w:t>
      </w:r>
      <w:r w:rsidR="00622DC5">
        <w:t xml:space="preserve"> g. 48</w:t>
      </w:r>
      <w:r w:rsidR="00DF22D0" w:rsidRPr="00CB4AB1">
        <w:t xml:space="preserve"> (n</w:t>
      </w:r>
      <w:r w:rsidR="00622DC5">
        <w:t>amo naudingasis plotas – 233,71</w:t>
      </w:r>
      <w:r w:rsidR="00DF22D0" w:rsidRPr="00CB4AB1">
        <w:t xml:space="preserve"> kv. m, gyvenamosios paskirties patalpų skaičius – </w:t>
      </w:r>
      <w:r w:rsidR="00622DC5">
        <w:t>6, negyvenamosios paskirties patalpų skaičius – 2</w:t>
      </w:r>
      <w:r w:rsidR="00DF22D0" w:rsidRPr="00CB4AB1">
        <w:t>).</w:t>
      </w:r>
    </w:p>
    <w:p w:rsidR="00622DC5" w:rsidRPr="00CB4AB1" w:rsidRDefault="00622DC5" w:rsidP="00551B63">
      <w:pPr>
        <w:pStyle w:val="Pagrindinistekstas"/>
        <w:jc w:val="both"/>
      </w:pPr>
      <w:r>
        <w:t>1.3. A. Mickevičiaus g. 17A</w:t>
      </w:r>
      <w:r w:rsidRPr="00CB4AB1">
        <w:t xml:space="preserve"> (n</w:t>
      </w:r>
      <w:r>
        <w:t xml:space="preserve">amo naudingasis plotas – </w:t>
      </w:r>
      <w:r w:rsidR="00551B63">
        <w:t>314,60</w:t>
      </w:r>
      <w:r w:rsidRPr="00CB4AB1">
        <w:t xml:space="preserve"> kv. m, gyvenamosios paskirties patalpų skaičius – </w:t>
      </w:r>
      <w:r w:rsidR="00551B63">
        <w:t>4</w:t>
      </w:r>
      <w:r w:rsidRPr="00CB4AB1">
        <w:t>).</w:t>
      </w:r>
    </w:p>
    <w:p w:rsidR="00224D9D" w:rsidRPr="00CB4AB1" w:rsidRDefault="00224D9D" w:rsidP="000E7283">
      <w:pPr>
        <w:pStyle w:val="Pagrindinistekstas"/>
        <w:ind w:left="1298" w:firstLine="0"/>
        <w:jc w:val="both"/>
      </w:pPr>
      <w:r w:rsidRPr="00CB4AB1">
        <w:t>2. N u s t a t a u, kad:</w:t>
      </w:r>
    </w:p>
    <w:p w:rsidR="00224D9D" w:rsidRPr="00CB4AB1" w:rsidRDefault="00224D9D" w:rsidP="000E7283">
      <w:pPr>
        <w:pStyle w:val="Pagrindinistekstas"/>
        <w:jc w:val="both"/>
      </w:pPr>
      <w:r w:rsidRPr="00CB4AB1">
        <w:t xml:space="preserve">2.1. </w:t>
      </w:r>
      <w:r w:rsidR="00622DC5">
        <w:t>daugiabučio namo K. Būgos g. 30</w:t>
      </w:r>
      <w:r w:rsidR="00DF22D0" w:rsidRPr="00CB4AB1">
        <w:t xml:space="preserve"> </w:t>
      </w:r>
      <w:r w:rsidRPr="00CB4AB1">
        <w:t>bendrojo naudojimo objektų administravimo tarifas – 0,0</w:t>
      </w:r>
      <w:r w:rsidR="00E91BB7">
        <w:t>521</w:t>
      </w:r>
      <w:r w:rsidRPr="00CB4AB1">
        <w:t xml:space="preserve"> </w:t>
      </w:r>
      <w:proofErr w:type="spellStart"/>
      <w:r w:rsidRPr="00CB4AB1">
        <w:t>Eur</w:t>
      </w:r>
      <w:proofErr w:type="spellEnd"/>
      <w:r w:rsidRPr="00CB4AB1">
        <w:t xml:space="preserve"> už 1 kv. m (su PVM);</w:t>
      </w:r>
    </w:p>
    <w:p w:rsidR="00DF22D0" w:rsidRDefault="00DF22D0" w:rsidP="000E7283">
      <w:pPr>
        <w:pStyle w:val="Pagrindinistekstas"/>
        <w:jc w:val="both"/>
      </w:pPr>
      <w:r w:rsidRPr="00CB4AB1">
        <w:t xml:space="preserve">2.2. </w:t>
      </w:r>
      <w:r w:rsidR="00323E9A">
        <w:t>d</w:t>
      </w:r>
      <w:r w:rsidR="00622DC5">
        <w:t>augiabučio namo M. Daukšos g. 48</w:t>
      </w:r>
      <w:r w:rsidRPr="00CB4AB1">
        <w:t xml:space="preserve"> bendrojo naudojimo objektų administravimo tarifas – 0,0</w:t>
      </w:r>
      <w:r w:rsidR="00E91BB7">
        <w:t>637</w:t>
      </w:r>
      <w:r w:rsidRPr="00CB4AB1">
        <w:t xml:space="preserve"> Eur už 1 kv. m (su PVM);</w:t>
      </w:r>
    </w:p>
    <w:p w:rsidR="00551B63" w:rsidRPr="00CB4AB1" w:rsidRDefault="00551B63" w:rsidP="00551B63">
      <w:pPr>
        <w:pStyle w:val="Pagrindinistekstas"/>
        <w:jc w:val="both"/>
      </w:pPr>
      <w:r>
        <w:t>2.3</w:t>
      </w:r>
      <w:r w:rsidRPr="00CB4AB1">
        <w:t xml:space="preserve">. </w:t>
      </w:r>
      <w:r>
        <w:t>daugiabučio namo A. Mickevičiaus g. 17A</w:t>
      </w:r>
      <w:r w:rsidRPr="00CB4AB1">
        <w:t xml:space="preserve"> bendrojo naudojimo objektų administravimo tarifas – 0,0</w:t>
      </w:r>
      <w:r>
        <w:t>521</w:t>
      </w:r>
      <w:r w:rsidRPr="00CB4AB1">
        <w:t xml:space="preserve"> Eur už 1 kv. m (su PVM);</w:t>
      </w:r>
    </w:p>
    <w:p w:rsidR="00224D9D" w:rsidRPr="00CB4AB1" w:rsidRDefault="00551B63" w:rsidP="000E7283">
      <w:pPr>
        <w:pStyle w:val="Pagrindinistekstas"/>
        <w:jc w:val="both"/>
      </w:pPr>
      <w:r>
        <w:t>2.4</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51" w:rsidRDefault="00115951">
      <w:r>
        <w:separator/>
      </w:r>
    </w:p>
  </w:endnote>
  <w:endnote w:type="continuationSeparator" w:id="0">
    <w:p w:rsidR="00115951" w:rsidRDefault="001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51" w:rsidRDefault="00115951">
      <w:pPr>
        <w:pStyle w:val="Porat"/>
        <w:spacing w:before="240"/>
      </w:pPr>
    </w:p>
  </w:footnote>
  <w:footnote w:type="continuationSeparator" w:id="0">
    <w:p w:rsidR="00115951" w:rsidRDefault="0011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F293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B10D8"/>
    <w:rsid w:val="000E0343"/>
    <w:rsid w:val="000E09B8"/>
    <w:rsid w:val="000E4C96"/>
    <w:rsid w:val="000E5CFC"/>
    <w:rsid w:val="000E7283"/>
    <w:rsid w:val="00115951"/>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35889"/>
    <w:rsid w:val="007A327A"/>
    <w:rsid w:val="007B23B1"/>
    <w:rsid w:val="007C42D2"/>
    <w:rsid w:val="007E0862"/>
    <w:rsid w:val="007E38AC"/>
    <w:rsid w:val="007F79E6"/>
    <w:rsid w:val="008175F1"/>
    <w:rsid w:val="008742EE"/>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E1D6A"/>
    <w:rsid w:val="00EF293F"/>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3578-4A44-4CD7-AFC1-44975A60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2682</Words>
  <Characters>1529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2017.04.13   ĮSAKYMAS   Nr. A-1428</vt:lpstr>
    </vt:vector>
  </TitlesOfParts>
  <Manager>Administracijos direktoriaus pavaduotojas, įgaliotas administracijos direktoriaus Romaldas Rabačius</Manager>
  <Company>KAUNO MIESTO SAVIVALDYBĖ</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2017.04.13   ĮSAKYMAS   Nr. A-1428</dc:title>
  <dc:subject>DĖL DAUGIABUČIŲ NAMŲ K. BŪGOS G. 30, M. DAUKŠOS G. 48 IR                                            A. MICKEVIČIAUS G. 17A BENDROJO NAUDOJIMO OBJEKTŲ ADMINISTRATORIAUS SKYRIMO</dc:subject>
  <dc:creator>Būsto valdymo skyrius</dc:creator>
  <cp:lastModifiedBy>Nijolė Ivaškevičienė</cp:lastModifiedBy>
  <cp:revision>2</cp:revision>
  <cp:lastPrinted>2017-04-13T08:04:00Z</cp:lastPrinted>
  <dcterms:created xsi:type="dcterms:W3CDTF">2017-04-13T08:05:00Z</dcterms:created>
  <dcterms:modified xsi:type="dcterms:W3CDTF">2017-04-13T08:05:00Z</dcterms:modified>
</cp:coreProperties>
</file>