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7356458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44F4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4431B" w:rsidRPr="00224D9D">
              <w:rPr>
                <w:b/>
                <w:noProof/>
              </w:rPr>
              <w:t>DĖL DAUGIABUČI</w:t>
            </w:r>
            <w:r w:rsidR="0014431B">
              <w:rPr>
                <w:b/>
                <w:noProof/>
              </w:rPr>
              <w:t>Ų</w:t>
            </w:r>
            <w:r w:rsidR="0014431B" w:rsidRPr="00224D9D">
              <w:rPr>
                <w:b/>
                <w:noProof/>
              </w:rPr>
              <w:t xml:space="preserve"> NAM</w:t>
            </w:r>
            <w:r w:rsidR="0014431B">
              <w:rPr>
                <w:b/>
                <w:noProof/>
              </w:rPr>
              <w:t>Ų</w:t>
            </w:r>
            <w:r w:rsidR="0014431B" w:rsidRPr="00224D9D">
              <w:rPr>
                <w:b/>
                <w:noProof/>
              </w:rPr>
              <w:t xml:space="preserve"> </w:t>
            </w:r>
            <w:r w:rsidR="0014431B">
              <w:rPr>
                <w:b/>
                <w:noProof/>
              </w:rPr>
              <w:t>K. BŪGOS G. 26</w:t>
            </w:r>
            <w:r w:rsidR="0014431B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14431B">
              <w:rPr>
                <w:noProof/>
              </w:rPr>
              <w:t>lapkričio 30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4431B">
              <w:rPr>
                <w:noProof/>
              </w:rPr>
              <w:t>A-4350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D31770" w:rsidRDefault="00F606DA" w:rsidP="000E7283">
      <w:pPr>
        <w:pStyle w:val="Pagrindinistekstas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4E2E97">
        <w:t xml:space="preserve"> </w:t>
      </w:r>
      <w:r w:rsidR="00D31770">
        <w:t xml:space="preserve">18 straipsnio                    1 dalimi,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administracijos direktoriaus 2017 m</w:t>
      </w:r>
      <w:r w:rsidR="00EC6F3B">
        <w:rPr>
          <w:szCs w:val="24"/>
        </w:rPr>
        <w:t>. birželio 21 d. įsakymą Nr</w:t>
      </w:r>
      <w:r w:rsidR="00EC6F3B" w:rsidRPr="00D2736B">
        <w:rPr>
          <w:szCs w:val="24"/>
        </w:rPr>
        <w:t>. A-</w:t>
      </w:r>
      <w:r w:rsidR="00141293" w:rsidRPr="00D2736B">
        <w:rPr>
          <w:szCs w:val="24"/>
        </w:rPr>
        <w:t xml:space="preserve">2403 ,,Dėl įgaliojimų suteikimo Kauno miesto savivaldybės administracijos direktoriaus pavaduotojui Romaldui Rabačiui“, </w:t>
      </w:r>
      <w:r w:rsidRPr="00D2736B">
        <w:t xml:space="preserve">Butų ir kitų patalpų savininkų </w:t>
      </w:r>
      <w:r w:rsidR="00844F45">
        <w:t>K. Būgos g. 26</w:t>
      </w:r>
      <w:r w:rsidRPr="00D2736B">
        <w:t xml:space="preserve"> balsavimo raštu </w:t>
      </w:r>
      <w:r w:rsidR="000752BC" w:rsidRPr="00D2736B">
        <w:t>balsų skaičiavimo komisijos 2017</w:t>
      </w:r>
      <w:r w:rsidRPr="00D2736B">
        <w:t xml:space="preserve"> m. </w:t>
      </w:r>
      <w:r w:rsidR="00844F45">
        <w:t>lapkričio 15</w:t>
      </w:r>
      <w:r w:rsidRPr="00D2736B">
        <w:t xml:space="preserve"> d. posėdžio protokolą, </w:t>
      </w:r>
      <w:r w:rsidR="00D957A4" w:rsidRPr="00D2736B">
        <w:t>Butų ir kitų patalpų savininkų</w:t>
      </w:r>
      <w:r w:rsidR="00224D9D" w:rsidRPr="00D2736B">
        <w:t xml:space="preserve"> </w:t>
      </w:r>
      <w:r w:rsidR="00224D9D" w:rsidRPr="0034434F">
        <w:t>balsavimo raštu</w:t>
      </w:r>
      <w:r w:rsidR="00124D06" w:rsidRPr="0034434F">
        <w:t>, renkantis bendrojo naudojimo objektų administratorių,</w:t>
      </w:r>
      <w:r w:rsidR="00224D9D" w:rsidRPr="0034434F">
        <w:t xml:space="preserve"> </w:t>
      </w:r>
      <w:r w:rsidR="00D957A4" w:rsidRPr="0034434F">
        <w:t xml:space="preserve">balsų skaičiavimo komisijos </w:t>
      </w:r>
      <w:r w:rsidR="00D957A4" w:rsidRPr="00696AA6">
        <w:t>2017</w:t>
      </w:r>
      <w:r w:rsidR="00224D9D" w:rsidRPr="00696AA6">
        <w:t xml:space="preserve"> m. </w:t>
      </w:r>
      <w:r w:rsidR="00844F45" w:rsidRPr="00D31770">
        <w:t xml:space="preserve">lapkričio </w:t>
      </w:r>
      <w:r w:rsidR="00D31770" w:rsidRPr="00D31770">
        <w:t>22</w:t>
      </w:r>
      <w:r w:rsidR="00CB4AB1" w:rsidRPr="00D31770">
        <w:t xml:space="preserve"> </w:t>
      </w:r>
      <w:r w:rsidR="00224D9D" w:rsidRPr="00D31770">
        <w:t>d. posėdžio protokolą</w:t>
      </w:r>
      <w:r w:rsidR="00DC4168" w:rsidRPr="00D31770">
        <w:t xml:space="preserve"> </w:t>
      </w:r>
      <w:r w:rsidR="00224D9D" w:rsidRPr="00D31770">
        <w:t>Nr. 53-4</w:t>
      </w:r>
      <w:r w:rsidR="00D31770" w:rsidRPr="00D31770">
        <w:t>-1687:</w:t>
      </w:r>
    </w:p>
    <w:p w:rsidR="00844F45" w:rsidRPr="00D31770" w:rsidRDefault="00224D9D" w:rsidP="00844F45">
      <w:pPr>
        <w:pStyle w:val="Pagrindinistekstas"/>
        <w:jc w:val="both"/>
      </w:pPr>
      <w:r w:rsidRPr="00D31770">
        <w:t xml:space="preserve">1.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LT496508219) daugiabučio namo K. Būgos g. 26 (namo naudingasis plotas – 310,62 kv. m, gyvenamosios paskirties patalpų skaičius – 4, negyvenamosios paskirties patalpų skaičius – 1, žemės sklypo plotas – 0,0660 ha, savininkų teisės į šį žemės sklypą įregistruotos Nekilnojamojo turto registre</w:t>
      </w:r>
      <w:r w:rsidR="004E2E97" w:rsidRPr="00D31770">
        <w:t>).</w:t>
      </w:r>
    </w:p>
    <w:p w:rsidR="00224D9D" w:rsidRPr="00D31770" w:rsidRDefault="00224D9D" w:rsidP="000E7283">
      <w:pPr>
        <w:pStyle w:val="Pagrindinistekstas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AF1220">
      <w:pPr>
        <w:pStyle w:val="Pagrindinistekstas"/>
        <w:jc w:val="both"/>
      </w:pPr>
      <w:r w:rsidRPr="00D31770">
        <w:t xml:space="preserve">2.1. </w:t>
      </w:r>
      <w:r w:rsidR="005727CE" w:rsidRPr="00D31770">
        <w:t>daug</w:t>
      </w:r>
      <w:r w:rsidR="00844F45" w:rsidRPr="00D31770">
        <w:t>iabučio namo K. Būgos g. 26</w:t>
      </w:r>
      <w:r w:rsidR="00AF1220" w:rsidRPr="00D31770">
        <w:t xml:space="preserve"> bendrojo naudojimo objektų administravimo tarifas – 0,0</w:t>
      </w:r>
      <w:r w:rsidR="00844F45" w:rsidRPr="00D31770">
        <w:t>521</w:t>
      </w:r>
      <w:r w:rsidR="00AF1220" w:rsidRPr="00D31770">
        <w:t xml:space="preserve"> Eur už 1 kv. m (su PVM);</w:t>
      </w:r>
    </w:p>
    <w:p w:rsidR="00FD6B6D" w:rsidRPr="00D31770" w:rsidRDefault="00AF1220" w:rsidP="000E7283">
      <w:pPr>
        <w:pStyle w:val="Pagrindinistekstas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FD6B6D" w:rsidRPr="00D31770" w:rsidRDefault="00FD6B6D" w:rsidP="00FD6B6D">
      <w:pPr>
        <w:pStyle w:val="Pagrindinistekstas"/>
        <w:jc w:val="both"/>
        <w:rPr>
          <w:szCs w:val="24"/>
        </w:rPr>
      </w:pPr>
      <w:r w:rsidRPr="00D31770">
        <w:rPr>
          <w:szCs w:val="24"/>
        </w:rPr>
        <w:lastRenderedPageBreak/>
        <w:t>3. P r i p a ž į s t u netekusiu galios Kauno miesto savivaldybės administracijos direktoriaus 2017 m. birželio 21 d. įsakymą Nr. A-2396 „</w:t>
      </w:r>
      <w:r w:rsidRPr="00D31770">
        <w:t>Dėl daugiabučio namo K. Būgos g. 26 bendrojo naudojimo objektų administratoriaus skyrimo</w:t>
      </w:r>
      <w:r w:rsidR="004E2E97" w:rsidRPr="00D31770">
        <w:rPr>
          <w:szCs w:val="24"/>
        </w:rPr>
        <w:t>“.</w:t>
      </w:r>
    </w:p>
    <w:p w:rsidR="00FD6B6D" w:rsidRDefault="00FD6B6D" w:rsidP="00FD6B6D">
      <w:pPr>
        <w:pStyle w:val="Pagrindinistekstas"/>
        <w:jc w:val="both"/>
      </w:pPr>
      <w:r w:rsidRPr="00D31770">
        <w:t>4. Šis įsakymas gali būti skundžiamas Lietuvos Respublikos administracinių bylų teisenos įstatymo ar Lietuvos Respublikos civilinio proceso kodekso nustatyta tvarka.</w:t>
      </w:r>
    </w:p>
    <w:p w:rsidR="008A22C3" w:rsidRDefault="008A22C3" w:rsidP="000E7283">
      <w:pPr>
        <w:pStyle w:val="Pagrindinistekstas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63" w:rsidRDefault="003D6263">
      <w:r>
        <w:separator/>
      </w:r>
    </w:p>
  </w:endnote>
  <w:endnote w:type="continuationSeparator" w:id="0">
    <w:p w:rsidR="003D6263" w:rsidRDefault="003D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63" w:rsidRDefault="003D6263">
      <w:pPr>
        <w:pStyle w:val="Porat"/>
        <w:spacing w:before="240"/>
      </w:pPr>
    </w:p>
  </w:footnote>
  <w:footnote w:type="continuationSeparator" w:id="0">
    <w:p w:rsidR="003D6263" w:rsidRDefault="003D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76F1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4431B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76F1D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35889"/>
    <w:rsid w:val="00741CD4"/>
    <w:rsid w:val="007A327A"/>
    <w:rsid w:val="007B23B1"/>
    <w:rsid w:val="007C42D2"/>
    <w:rsid w:val="007E0862"/>
    <w:rsid w:val="007E38AC"/>
    <w:rsid w:val="007F79E6"/>
    <w:rsid w:val="008175F1"/>
    <w:rsid w:val="00844F45"/>
    <w:rsid w:val="008742EE"/>
    <w:rsid w:val="008A22C3"/>
    <w:rsid w:val="008D6B6B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5A78"/>
    <w:rsid w:val="00A314F3"/>
    <w:rsid w:val="00A35E93"/>
    <w:rsid w:val="00A47B0F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3E2E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9E7B-1CD6-4FA0-AE7E-1BA79D2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1971</Words>
  <Characters>1124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2017.11.30   ĮSAKYMAS   Nr. A-4350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2017.11.30   ĮSAKYMAS   Nr. A-4350</dc:title>
  <dc:subject>DĖL DAUGIABUČIŲ NAMŲ K. BŪGOS G. 26 BENDROJO NAUDOJIMO OBJEKTŲ ADMINISTRATORIAUS SKYRIMO</dc:subject>
  <dc:creator>Daugiabučių namų administravimo ir renovavimo skyrius</dc:creator>
  <cp:lastModifiedBy>Nijolė Ivaškevičienė</cp:lastModifiedBy>
  <cp:revision>2</cp:revision>
  <cp:lastPrinted>2017-11-30T14:26:00Z</cp:lastPrinted>
  <dcterms:created xsi:type="dcterms:W3CDTF">2017-11-30T14:30:00Z</dcterms:created>
  <dcterms:modified xsi:type="dcterms:W3CDTF">2017-11-30T14:30:00Z</dcterms:modified>
</cp:coreProperties>
</file>