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5358626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F441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F4416" w:rsidRPr="006E0341">
              <w:rPr>
                <w:b/>
              </w:rPr>
              <w:t>DĖL DAUGIABUČI</w:t>
            </w:r>
            <w:r w:rsidR="002F4416">
              <w:rPr>
                <w:b/>
              </w:rPr>
              <w:t>Ų NAMŲ JOSVAINIŲ G. 104 IR KURŠIŲ G. 56</w:t>
            </w:r>
            <w:r w:rsidR="002F4416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E806B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  <w:rPr>
                <w:noProof/>
              </w:rPr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57D">
              <w:rPr>
                <w:noProof/>
              </w:rPr>
              <w:t>2017 m.</w:t>
            </w:r>
            <w:r w:rsidR="00E806B3">
              <w:rPr>
                <w:noProof/>
              </w:rPr>
              <w:t xml:space="preserve"> balandžio 13 d. Nr. A-1427</w:t>
            </w:r>
          </w:p>
          <w:p w:rsidR="008A22C3" w:rsidRDefault="002F4416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rPr>
                <w:noProof/>
              </w:rPr>
              <w:t xml:space="preserve">                     </w:t>
            </w:r>
            <w:r w:rsidR="00C27EAE"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F4416" w:rsidRPr="003F4474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8B3FF2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2F4416">
        <w:rPr>
          <w:szCs w:val="24"/>
        </w:rPr>
        <w:t>Josvainių g. 104</w:t>
      </w:r>
      <w:r w:rsidRPr="007963CF">
        <w:rPr>
          <w:szCs w:val="24"/>
        </w:rPr>
        <w:t xml:space="preserve"> balsavimo raštu </w:t>
      </w:r>
      <w:r w:rsidR="008B3FF2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8B3FF2">
        <w:rPr>
          <w:szCs w:val="24"/>
        </w:rPr>
        <w:t>kovo</w:t>
      </w:r>
      <w:r w:rsidR="00006200">
        <w:rPr>
          <w:szCs w:val="24"/>
        </w:rPr>
        <w:t xml:space="preserve"> </w:t>
      </w:r>
      <w:r w:rsidR="002F4416">
        <w:rPr>
          <w:szCs w:val="24"/>
        </w:rPr>
        <w:t>24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</w:t>
      </w:r>
      <w:r w:rsidRPr="003F4474">
        <w:rPr>
          <w:szCs w:val="24"/>
        </w:rPr>
        <w:t xml:space="preserve">. </w:t>
      </w:r>
      <w:r w:rsidR="002F4416" w:rsidRPr="003F4474">
        <w:rPr>
          <w:szCs w:val="24"/>
        </w:rPr>
        <w:t xml:space="preserve">balandžio </w:t>
      </w:r>
      <w:r w:rsidR="003F4474" w:rsidRPr="003F4474">
        <w:rPr>
          <w:szCs w:val="24"/>
        </w:rPr>
        <w:t>6</w:t>
      </w:r>
      <w:r w:rsidR="008B3FF2" w:rsidRPr="003F4474">
        <w:rPr>
          <w:szCs w:val="24"/>
        </w:rPr>
        <w:t xml:space="preserve"> </w:t>
      </w:r>
      <w:r w:rsidRPr="003F4474">
        <w:rPr>
          <w:szCs w:val="24"/>
        </w:rPr>
        <w:t>d. posėdžio protokolą Nr. 53-4-</w:t>
      </w:r>
      <w:r w:rsidR="003F4474" w:rsidRPr="003F4474">
        <w:rPr>
          <w:szCs w:val="24"/>
        </w:rPr>
        <w:t>660</w:t>
      </w:r>
      <w:r w:rsidR="000036B6" w:rsidRPr="003F4474">
        <w:rPr>
          <w:szCs w:val="24"/>
        </w:rPr>
        <w:t xml:space="preserve">, Butų ir kitų patalpų savininkų </w:t>
      </w:r>
      <w:r w:rsidR="002F4416" w:rsidRPr="003F4474">
        <w:rPr>
          <w:szCs w:val="24"/>
        </w:rPr>
        <w:t xml:space="preserve">   Kuršių g. 56</w:t>
      </w:r>
      <w:r w:rsidR="000036B6" w:rsidRPr="003F4474">
        <w:rPr>
          <w:szCs w:val="24"/>
        </w:rPr>
        <w:t xml:space="preserve"> balsavimo raštu </w:t>
      </w:r>
      <w:r w:rsidR="008B3FF2" w:rsidRPr="003F4474">
        <w:rPr>
          <w:szCs w:val="24"/>
        </w:rPr>
        <w:t>balsų skaičiavimo komisijos 2017</w:t>
      </w:r>
      <w:r w:rsidR="000036B6" w:rsidRPr="003F4474">
        <w:rPr>
          <w:szCs w:val="24"/>
        </w:rPr>
        <w:t xml:space="preserve"> m. </w:t>
      </w:r>
      <w:r w:rsidR="002F4416" w:rsidRPr="003F4474">
        <w:rPr>
          <w:szCs w:val="24"/>
        </w:rPr>
        <w:t>kovo 24</w:t>
      </w:r>
      <w:r w:rsidR="000036B6" w:rsidRPr="003F4474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2F4416" w:rsidRPr="003F4474">
        <w:rPr>
          <w:szCs w:val="24"/>
        </w:rPr>
        <w:t xml:space="preserve">balandžio </w:t>
      </w:r>
      <w:r w:rsidR="003F4474" w:rsidRPr="003F4474">
        <w:rPr>
          <w:szCs w:val="24"/>
        </w:rPr>
        <w:t>6</w:t>
      </w:r>
      <w:r w:rsidR="000036B6" w:rsidRPr="003F4474">
        <w:rPr>
          <w:szCs w:val="24"/>
        </w:rPr>
        <w:t xml:space="preserve"> d. posėdžio protokolą </w:t>
      </w:r>
      <w:r w:rsidR="003F4474" w:rsidRPr="003F4474">
        <w:rPr>
          <w:szCs w:val="24"/>
        </w:rPr>
        <w:t xml:space="preserve">                   </w:t>
      </w:r>
      <w:r w:rsidR="000036B6" w:rsidRPr="003F4474">
        <w:rPr>
          <w:szCs w:val="24"/>
        </w:rPr>
        <w:t>Nr. 53-4-</w:t>
      </w:r>
      <w:r w:rsidR="003F4474" w:rsidRPr="003F4474">
        <w:rPr>
          <w:szCs w:val="24"/>
        </w:rPr>
        <w:t>669</w:t>
      </w:r>
      <w:r w:rsidR="002F4416" w:rsidRPr="003F4474">
        <w:rPr>
          <w:szCs w:val="24"/>
        </w:rPr>
        <w:t>:</w:t>
      </w:r>
    </w:p>
    <w:p w:rsidR="000036B6" w:rsidRPr="003F4474" w:rsidRDefault="006E0341" w:rsidP="0087374B">
      <w:pPr>
        <w:pStyle w:val="Pagrindinistekstas"/>
        <w:jc w:val="both"/>
        <w:rPr>
          <w:szCs w:val="24"/>
        </w:rPr>
      </w:pPr>
      <w:r w:rsidRPr="003F4474">
        <w:rPr>
          <w:szCs w:val="24"/>
        </w:rPr>
        <w:t xml:space="preserve">1. S k i r i u penkeriems metams UAB ,,Namų priežiūros centras“ (buveinė                Medeinos g. 8A, 06112 Vilnius, įmonės kodas 125596783, duomenys kaupiami ir saugomi Juridinių asmenų registre, PVM mokėtojo kodas LT255967811) </w:t>
      </w:r>
      <w:r w:rsidR="000036B6" w:rsidRPr="003F4474">
        <w:rPr>
          <w:szCs w:val="24"/>
        </w:rPr>
        <w:t>šių daugiabučių namų</w:t>
      </w:r>
      <w:r w:rsidRPr="003F4474">
        <w:rPr>
          <w:szCs w:val="24"/>
        </w:rPr>
        <w:t xml:space="preserve"> </w:t>
      </w:r>
      <w:r w:rsidR="000036B6" w:rsidRPr="003F4474">
        <w:rPr>
          <w:szCs w:val="24"/>
        </w:rPr>
        <w:t>bendrojo naudojimo objektų administratore (toliau – administratorius):</w:t>
      </w:r>
    </w:p>
    <w:p w:rsidR="000036B6" w:rsidRDefault="002F4416" w:rsidP="0087374B">
      <w:pPr>
        <w:pStyle w:val="Pagrindinistekstas"/>
        <w:jc w:val="both"/>
        <w:rPr>
          <w:szCs w:val="24"/>
        </w:rPr>
      </w:pPr>
      <w:r w:rsidRPr="003F4474">
        <w:rPr>
          <w:szCs w:val="24"/>
        </w:rPr>
        <w:t>1.1. Josvainių g. 104</w:t>
      </w:r>
      <w:r w:rsidR="000036B6" w:rsidRPr="003F4474">
        <w:rPr>
          <w:szCs w:val="24"/>
        </w:rPr>
        <w:t xml:space="preserve"> </w:t>
      </w:r>
      <w:r w:rsidR="00006200" w:rsidRPr="003F4474">
        <w:rPr>
          <w:szCs w:val="24"/>
        </w:rPr>
        <w:t>(n</w:t>
      </w:r>
      <w:r w:rsidRPr="003F4474">
        <w:rPr>
          <w:szCs w:val="24"/>
        </w:rPr>
        <w:t>amo naudingasis plotas – 249,80</w:t>
      </w:r>
      <w:r w:rsidR="00006200" w:rsidRPr="003F4474">
        <w:rPr>
          <w:szCs w:val="24"/>
        </w:rPr>
        <w:t xml:space="preserve"> kv. m, gyvenamosios </w:t>
      </w:r>
      <w:r w:rsidR="001B19BF" w:rsidRPr="003F4474">
        <w:rPr>
          <w:szCs w:val="24"/>
        </w:rPr>
        <w:t xml:space="preserve">paskirties patalpų skaičius – </w:t>
      </w:r>
      <w:r w:rsidRPr="003F4474">
        <w:rPr>
          <w:szCs w:val="24"/>
        </w:rPr>
        <w:t xml:space="preserve">6, žemės sklypo plotas – 0,1619 ha, </w:t>
      </w:r>
      <w:r w:rsidR="00E73101" w:rsidRPr="003F4474">
        <w:rPr>
          <w:szCs w:val="24"/>
        </w:rPr>
        <w:t>savininkų teisės į žemės sklypą įregistruotos Nekilnojamojo tur</w:t>
      </w:r>
      <w:r w:rsidR="008354A7" w:rsidRPr="003F4474">
        <w:rPr>
          <w:szCs w:val="24"/>
        </w:rPr>
        <w:t>t</w:t>
      </w:r>
      <w:r w:rsidR="00E73101" w:rsidRPr="003F4474">
        <w:rPr>
          <w:szCs w:val="24"/>
        </w:rPr>
        <w:t>o registre</w:t>
      </w:r>
      <w:r w:rsidR="00006200" w:rsidRPr="003F4474">
        <w:rPr>
          <w:szCs w:val="24"/>
        </w:rPr>
        <w:t>);</w:t>
      </w:r>
    </w:p>
    <w:p w:rsidR="00006200" w:rsidRDefault="00E73101" w:rsidP="0087374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1.2. Kuršių g. 56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>
        <w:rPr>
          <w:szCs w:val="24"/>
        </w:rPr>
        <w:t>amo naudingasis plotas – 2710,60</w:t>
      </w:r>
      <w:r w:rsidR="00006200" w:rsidRPr="00986AE3">
        <w:rPr>
          <w:szCs w:val="24"/>
        </w:rPr>
        <w:t xml:space="preserve"> kv. m, gyvenamosios </w:t>
      </w:r>
      <w:r w:rsidR="00006200">
        <w:rPr>
          <w:szCs w:val="24"/>
        </w:rPr>
        <w:t xml:space="preserve">paskirties </w:t>
      </w:r>
      <w:r w:rsidR="008B3FF2">
        <w:rPr>
          <w:szCs w:val="24"/>
        </w:rPr>
        <w:t xml:space="preserve">patalpų skaičius – </w:t>
      </w:r>
      <w:r>
        <w:rPr>
          <w:szCs w:val="24"/>
        </w:rPr>
        <w:t>55</w:t>
      </w:r>
      <w:r w:rsidR="00006200" w:rsidRPr="00986AE3">
        <w:rPr>
          <w:szCs w:val="24"/>
        </w:rPr>
        <w:t>)</w:t>
      </w:r>
      <w:r>
        <w:rPr>
          <w:szCs w:val="24"/>
        </w:rPr>
        <w:t>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E73101">
        <w:rPr>
          <w:szCs w:val="24"/>
        </w:rPr>
        <w:t>daugiabučio namo Josvainių g. 104</w:t>
      </w:r>
      <w:r w:rsidR="00006200">
        <w:rPr>
          <w:szCs w:val="24"/>
        </w:rPr>
        <w:t xml:space="preserve">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E73101">
        <w:rPr>
          <w:szCs w:val="24"/>
        </w:rPr>
        <w:t xml:space="preserve"> administravimo tarifas – 0,0521</w:t>
      </w:r>
      <w:r w:rsidRPr="00986AE3">
        <w:rPr>
          <w:szCs w:val="24"/>
        </w:rPr>
        <w:t xml:space="preserve"> Eur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E73101">
        <w:rPr>
          <w:szCs w:val="24"/>
        </w:rPr>
        <w:t>daugiabučio namo Kuršių g. 56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E73101">
        <w:rPr>
          <w:szCs w:val="24"/>
        </w:rPr>
        <w:t xml:space="preserve"> administravimo tarifas – 0,0377 Eur už 1 kv. m (su PVM).</w:t>
      </w:r>
    </w:p>
    <w:p w:rsidR="006E0341" w:rsidRPr="002C2965" w:rsidRDefault="00E73101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B3FF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B3FF2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B3FF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F0" w:rsidRDefault="00B518F0">
      <w:r>
        <w:separator/>
      </w:r>
    </w:p>
  </w:endnote>
  <w:endnote w:type="continuationSeparator" w:id="0">
    <w:p w:rsidR="00B518F0" w:rsidRDefault="00B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F0" w:rsidRDefault="00B518F0">
      <w:pPr>
        <w:pStyle w:val="Porat"/>
        <w:spacing w:before="240"/>
      </w:pPr>
    </w:p>
  </w:footnote>
  <w:footnote w:type="continuationSeparator" w:id="0">
    <w:p w:rsidR="00B518F0" w:rsidRDefault="00B5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A00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E4C96"/>
    <w:rsid w:val="000E5CFC"/>
    <w:rsid w:val="00153328"/>
    <w:rsid w:val="00161BBA"/>
    <w:rsid w:val="00181B1A"/>
    <w:rsid w:val="0019142B"/>
    <w:rsid w:val="001B19BF"/>
    <w:rsid w:val="001C44D8"/>
    <w:rsid w:val="001F058E"/>
    <w:rsid w:val="00280B4C"/>
    <w:rsid w:val="002F2510"/>
    <w:rsid w:val="002F4416"/>
    <w:rsid w:val="00325E29"/>
    <w:rsid w:val="00354EAE"/>
    <w:rsid w:val="00363F96"/>
    <w:rsid w:val="00375CE7"/>
    <w:rsid w:val="003A3048"/>
    <w:rsid w:val="003B6ADD"/>
    <w:rsid w:val="003C5423"/>
    <w:rsid w:val="003F4474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A00E2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B23B1"/>
    <w:rsid w:val="007C42D2"/>
    <w:rsid w:val="007E38AC"/>
    <w:rsid w:val="008354A7"/>
    <w:rsid w:val="00860770"/>
    <w:rsid w:val="0087374B"/>
    <w:rsid w:val="008A22C3"/>
    <w:rsid w:val="008B3FF2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4757D"/>
    <w:rsid w:val="00B518F0"/>
    <w:rsid w:val="00B54891"/>
    <w:rsid w:val="00B569EB"/>
    <w:rsid w:val="00B72C8A"/>
    <w:rsid w:val="00BA1143"/>
    <w:rsid w:val="00BC0C07"/>
    <w:rsid w:val="00C07A12"/>
    <w:rsid w:val="00C27EAE"/>
    <w:rsid w:val="00C545E8"/>
    <w:rsid w:val="00D04383"/>
    <w:rsid w:val="00D04658"/>
    <w:rsid w:val="00D30617"/>
    <w:rsid w:val="00D47035"/>
    <w:rsid w:val="00D52B3F"/>
    <w:rsid w:val="00D81C9A"/>
    <w:rsid w:val="00DA688F"/>
    <w:rsid w:val="00E07CAC"/>
    <w:rsid w:val="00E212BC"/>
    <w:rsid w:val="00E56E8F"/>
    <w:rsid w:val="00E65068"/>
    <w:rsid w:val="00E70B25"/>
    <w:rsid w:val="00E73101"/>
    <w:rsid w:val="00E74EA9"/>
    <w:rsid w:val="00E806B3"/>
    <w:rsid w:val="00E8503D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4168-A0FB-4D10-AAD7-8C36C4CD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2227</Words>
  <Characters>1270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2017.04.13   ĮSAKYMAS   Nr.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2017.04.13   ĮSAKYMAS   Nr.</dc:title>
  <dc:subject>DĖL DAUGIABUČIŲ NAMŲ JOSVAINIŲ G. 104 IR KURŠIŲ G. 56 BENDROJO NAUDOJIMO OBJEKTŲ ADMINISTRATORIAUS SKYRIMO</dc:subject>
  <dc:creator>Būsto valdymo skyrius</dc:creator>
  <cp:lastModifiedBy>Nijolė Ivaškevičienė</cp:lastModifiedBy>
  <cp:revision>2</cp:revision>
  <cp:lastPrinted>2017-04-13T07:57:00Z</cp:lastPrinted>
  <dcterms:created xsi:type="dcterms:W3CDTF">2017-04-13T07:58:00Z</dcterms:created>
  <dcterms:modified xsi:type="dcterms:W3CDTF">2017-04-13T07:58:00Z</dcterms:modified>
</cp:coreProperties>
</file>