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4637240"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A06CE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B25DF" w:rsidRPr="00F25533">
              <w:rPr>
                <w:b/>
                <w:noProof/>
              </w:rPr>
              <w:t xml:space="preserve">DĖL DAUGIABUČIŲ NAMŲ </w:t>
            </w:r>
            <w:r w:rsidR="006B25DF">
              <w:rPr>
                <w:b/>
                <w:noProof/>
              </w:rPr>
              <w:t>J. JABLONSKIO G. 21, KĘSTUČIO G. 93 IR                         MUITINĖS G. 16</w:t>
            </w:r>
            <w:bookmarkStart w:id="10" w:name="_GoBack"/>
            <w:bookmarkEnd w:id="10"/>
            <w:r w:rsidR="006B25DF" w:rsidRPr="00F25533">
              <w:rPr>
                <w:b/>
                <w:noProof/>
              </w:rPr>
              <w:t xml:space="preserve"> BENDROJO NAUDOJIMO OBJEKTŲ ADMINISTRATORIAUS SKYRIMO</w:t>
            </w:r>
            <w:r>
              <w:rPr>
                <w:b/>
                <w:caps/>
              </w:rPr>
              <w:fldChar w:fldCharType="end"/>
            </w:r>
            <w:bookmarkEnd w:id="9"/>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419B0">
              <w:rPr>
                <w:noProof/>
              </w:rPr>
              <w:t>2017 m. 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419B0">
              <w:rPr>
                <w:noProof/>
              </w:rPr>
              <w:t>A-1578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25533" w:rsidRPr="00B461CC" w:rsidRDefault="00F25533" w:rsidP="00F25533">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C37D7">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t xml:space="preserve">J. Jablonskio g. 21 </w:t>
      </w:r>
      <w:r w:rsidRPr="00F606DA">
        <w:t xml:space="preserve">balsavimo raštu </w:t>
      </w:r>
      <w:r>
        <w:t>balsų skaičiavimo komisijos 2017</w:t>
      </w:r>
      <w:r w:rsidRPr="00F606DA">
        <w:t xml:space="preserve"> m. </w:t>
      </w:r>
      <w:r>
        <w:t>kovo 31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balandžio 18</w:t>
      </w:r>
      <w:r w:rsidRPr="00224D9D">
        <w:t xml:space="preserve"> d. posėdžio protokolą </w:t>
      </w:r>
      <w:r>
        <w:t xml:space="preserve">                      </w:t>
      </w:r>
      <w:r w:rsidRPr="00531C4E">
        <w:t>Nr. 53</w:t>
      </w:r>
      <w:r w:rsidRPr="00224D9D">
        <w:t>-4-</w:t>
      </w:r>
      <w:r w:rsidR="00A723E1">
        <w:t>727</w:t>
      </w:r>
      <w:r>
        <w:t xml:space="preserve">, </w:t>
      </w:r>
      <w:r w:rsidRPr="00F606DA">
        <w:t xml:space="preserve">Butų ir kitų patalpų savininkų </w:t>
      </w:r>
      <w:r>
        <w:t>Kęstučio g. 93</w:t>
      </w:r>
      <w:r w:rsidRPr="00F606DA">
        <w:t xml:space="preserve"> balsavimo raštu balsų skaičiavimo komisijos 201</w:t>
      </w:r>
      <w:r>
        <w:t>7</w:t>
      </w:r>
      <w:r w:rsidRPr="00F606DA">
        <w:t xml:space="preserve"> m. </w:t>
      </w:r>
      <w:r w:rsidR="001E4DDA">
        <w:t xml:space="preserve">balandžio 6 </w:t>
      </w:r>
      <w:r w:rsidRPr="00F606DA">
        <w:t xml:space="preserve">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E4DDA">
        <w:t>balandžio 18</w:t>
      </w:r>
      <w:r>
        <w:t xml:space="preserve"> </w:t>
      </w:r>
      <w:r w:rsidRPr="00224D9D">
        <w:t>d. posėdžio protokolą Nr. 53-4-</w:t>
      </w:r>
      <w:r w:rsidR="00A723E1">
        <w:t>733</w:t>
      </w:r>
      <w:r>
        <w:t xml:space="preserve">, </w:t>
      </w:r>
      <w:r w:rsidRPr="00F606DA">
        <w:t xml:space="preserve">Butų ir kitų patalpų savininkų </w:t>
      </w:r>
      <w:r>
        <w:t>Muitinės g. 1</w:t>
      </w:r>
      <w:r w:rsidR="0056582B">
        <w:t>6</w:t>
      </w:r>
      <w:r>
        <w:t xml:space="preserve"> </w:t>
      </w:r>
      <w:r w:rsidRPr="00F606DA">
        <w:t>balsavimo raštu balsų skaičiavimo komisijos 201</w:t>
      </w:r>
      <w:r>
        <w:t>7</w:t>
      </w:r>
      <w:r w:rsidRPr="00F606DA">
        <w:t xml:space="preserve"> m. </w:t>
      </w:r>
      <w:r>
        <w:t xml:space="preserve">kovo </w:t>
      </w:r>
      <w:r w:rsidR="0056582B">
        <w:t>9</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 xml:space="preserve">balandžio </w:t>
      </w:r>
      <w:r w:rsidR="0056582B">
        <w:t>18</w:t>
      </w:r>
      <w:r>
        <w:t xml:space="preserve"> </w:t>
      </w:r>
      <w:r w:rsidRPr="00224D9D">
        <w:t>d. posėdžio protokolą Nr. 53-4-</w:t>
      </w:r>
      <w:r w:rsidR="00A723E1">
        <w:t>726</w:t>
      </w:r>
      <w:r w:rsidRPr="00224D9D">
        <w:t>:</w:t>
      </w:r>
      <w:r w:rsidRPr="00224D9D">
        <w:rPr>
          <w:b/>
        </w:rPr>
        <w:t xml:space="preserve"> </w:t>
      </w:r>
    </w:p>
    <w:p w:rsidR="00F25533" w:rsidRDefault="00F25533" w:rsidP="00F25533">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F25533" w:rsidRDefault="00F25533" w:rsidP="00F25533">
      <w:pPr>
        <w:pStyle w:val="Pagrindinistekstas"/>
        <w:jc w:val="both"/>
        <w:rPr>
          <w:szCs w:val="24"/>
        </w:rPr>
      </w:pPr>
      <w:r>
        <w:rPr>
          <w:szCs w:val="24"/>
        </w:rPr>
        <w:lastRenderedPageBreak/>
        <w:t xml:space="preserve">1.1. </w:t>
      </w:r>
      <w:r w:rsidRPr="00F25533">
        <w:rPr>
          <w:szCs w:val="24"/>
        </w:rPr>
        <w:t xml:space="preserve">J. Jablonskio g. 21 </w:t>
      </w:r>
      <w:r w:rsidRPr="002C2965">
        <w:rPr>
          <w:szCs w:val="24"/>
        </w:rPr>
        <w:t>(</w:t>
      </w:r>
      <w:r>
        <w:rPr>
          <w:szCs w:val="24"/>
        </w:rPr>
        <w:t>namo naudingasis plotas – 493,49</w:t>
      </w:r>
      <w:r w:rsidRPr="00327FBF">
        <w:rPr>
          <w:szCs w:val="24"/>
        </w:rPr>
        <w:t xml:space="preserve"> kv. m, gyvenamosios paskirties patalpų skaičius</w:t>
      </w:r>
      <w:r>
        <w:rPr>
          <w:szCs w:val="24"/>
        </w:rPr>
        <w:t xml:space="preserve"> – 11, negyvenamųjų patalpų skaičius – 4);</w:t>
      </w:r>
    </w:p>
    <w:p w:rsidR="00F25533" w:rsidRDefault="00F25533" w:rsidP="00F25533">
      <w:pPr>
        <w:pStyle w:val="Pagrindinistekstas"/>
        <w:jc w:val="both"/>
        <w:rPr>
          <w:szCs w:val="24"/>
        </w:rPr>
      </w:pPr>
      <w:r>
        <w:rPr>
          <w:szCs w:val="24"/>
        </w:rPr>
        <w:t>1.2.</w:t>
      </w:r>
      <w:r w:rsidRPr="00B461CC">
        <w:rPr>
          <w:szCs w:val="24"/>
        </w:rPr>
        <w:t xml:space="preserve"> </w:t>
      </w:r>
      <w:r w:rsidRPr="00F25533">
        <w:rPr>
          <w:szCs w:val="24"/>
        </w:rPr>
        <w:t xml:space="preserve">Kęstučio g. 93 </w:t>
      </w:r>
      <w:r w:rsidRPr="00B461CC">
        <w:rPr>
          <w:szCs w:val="24"/>
        </w:rPr>
        <w:t>(</w:t>
      </w:r>
      <w:r>
        <w:rPr>
          <w:szCs w:val="24"/>
        </w:rPr>
        <w:t>namo naudingas</w:t>
      </w:r>
      <w:r w:rsidR="001E4DDA">
        <w:rPr>
          <w:szCs w:val="24"/>
        </w:rPr>
        <w:t>is plotas – 1629,82</w:t>
      </w:r>
      <w:r w:rsidRPr="00B461CC">
        <w:rPr>
          <w:szCs w:val="24"/>
        </w:rPr>
        <w:t xml:space="preserve"> kv. m, gyvenamosios</w:t>
      </w:r>
      <w:r>
        <w:rPr>
          <w:szCs w:val="24"/>
        </w:rPr>
        <w:t xml:space="preserve"> paskir</w:t>
      </w:r>
      <w:r w:rsidR="001E4DDA">
        <w:rPr>
          <w:szCs w:val="24"/>
        </w:rPr>
        <w:t>ties patalpų skaičius – 21</w:t>
      </w:r>
      <w:r>
        <w:rPr>
          <w:szCs w:val="24"/>
        </w:rPr>
        <w:t>, ne</w:t>
      </w:r>
      <w:r w:rsidRPr="00B461CC">
        <w:rPr>
          <w:szCs w:val="24"/>
        </w:rPr>
        <w:t>gyvenamosios</w:t>
      </w:r>
      <w:r>
        <w:rPr>
          <w:szCs w:val="24"/>
        </w:rPr>
        <w:t xml:space="preserve"> paskirties patalpų skaičius – </w:t>
      </w:r>
      <w:r w:rsidR="001E4DDA">
        <w:rPr>
          <w:szCs w:val="24"/>
        </w:rPr>
        <w:t>3</w:t>
      </w:r>
      <w:r>
        <w:rPr>
          <w:szCs w:val="24"/>
        </w:rPr>
        <w:t>);</w:t>
      </w:r>
    </w:p>
    <w:p w:rsidR="00F25533" w:rsidRDefault="00F25533" w:rsidP="00F25533">
      <w:pPr>
        <w:pStyle w:val="Pagrindinistekstas"/>
        <w:jc w:val="both"/>
        <w:rPr>
          <w:szCs w:val="24"/>
        </w:rPr>
      </w:pPr>
      <w:r>
        <w:rPr>
          <w:szCs w:val="24"/>
        </w:rPr>
        <w:t>1.3.</w:t>
      </w:r>
      <w:r w:rsidRPr="00B461CC">
        <w:rPr>
          <w:szCs w:val="24"/>
        </w:rPr>
        <w:t xml:space="preserve"> </w:t>
      </w:r>
      <w:r w:rsidR="0056582B" w:rsidRPr="0056582B">
        <w:rPr>
          <w:szCs w:val="24"/>
        </w:rPr>
        <w:t xml:space="preserve">Muitinės g. 16 </w:t>
      </w:r>
      <w:r w:rsidRPr="00B461CC">
        <w:rPr>
          <w:szCs w:val="24"/>
        </w:rPr>
        <w:t>(</w:t>
      </w:r>
      <w:r>
        <w:rPr>
          <w:szCs w:val="24"/>
        </w:rPr>
        <w:t xml:space="preserve">namo naudingasis plotas – </w:t>
      </w:r>
      <w:r w:rsidR="0056582B">
        <w:rPr>
          <w:szCs w:val="24"/>
        </w:rPr>
        <w:t>301,73</w:t>
      </w:r>
      <w:r w:rsidRPr="00B461CC">
        <w:rPr>
          <w:szCs w:val="24"/>
        </w:rPr>
        <w:t xml:space="preserve"> kv. m, gyvenamosios</w:t>
      </w:r>
      <w:r>
        <w:rPr>
          <w:szCs w:val="24"/>
        </w:rPr>
        <w:t xml:space="preserve"> paskirties patalpų skaičius – </w:t>
      </w:r>
      <w:r w:rsidR="0056582B">
        <w:rPr>
          <w:szCs w:val="24"/>
        </w:rPr>
        <w:t>5</w:t>
      </w:r>
      <w:r>
        <w:rPr>
          <w:szCs w:val="24"/>
        </w:rPr>
        <w:t>).</w:t>
      </w:r>
    </w:p>
    <w:p w:rsidR="00F25533" w:rsidRPr="002C2965" w:rsidRDefault="00F25533" w:rsidP="00F25533">
      <w:pPr>
        <w:pStyle w:val="Pagrindinistekstas"/>
        <w:jc w:val="both"/>
        <w:rPr>
          <w:szCs w:val="24"/>
        </w:rPr>
      </w:pPr>
      <w:r w:rsidRPr="002C2965">
        <w:rPr>
          <w:szCs w:val="24"/>
        </w:rPr>
        <w:t>2. N u s t a t a u, kad:</w:t>
      </w:r>
    </w:p>
    <w:p w:rsidR="00F25533" w:rsidRPr="007E696B" w:rsidRDefault="00F25533" w:rsidP="00F25533">
      <w:pPr>
        <w:pStyle w:val="Pagrindinistekstas"/>
        <w:jc w:val="both"/>
        <w:rPr>
          <w:szCs w:val="24"/>
        </w:rPr>
      </w:pPr>
      <w:r>
        <w:rPr>
          <w:szCs w:val="24"/>
        </w:rPr>
        <w:t>2.1</w:t>
      </w:r>
      <w:r w:rsidRPr="007E696B">
        <w:rPr>
          <w:szCs w:val="24"/>
        </w:rPr>
        <w:t xml:space="preserve">. daugiabučio namo </w:t>
      </w:r>
      <w:r w:rsidRPr="00F25533">
        <w:rPr>
          <w:szCs w:val="24"/>
        </w:rPr>
        <w:t xml:space="preserve">J. Jablonskio g. 21 </w:t>
      </w:r>
      <w:r w:rsidRPr="007E696B">
        <w:rPr>
          <w:szCs w:val="24"/>
        </w:rPr>
        <w:t>bendrojo naudojimo objektų</w:t>
      </w:r>
      <w:r w:rsidR="005718B3">
        <w:rPr>
          <w:szCs w:val="24"/>
        </w:rPr>
        <w:t xml:space="preserve"> administravimo tarifas – 0,0550</w:t>
      </w:r>
      <w:r w:rsidRPr="007E696B">
        <w:rPr>
          <w:szCs w:val="24"/>
        </w:rPr>
        <w:t xml:space="preserve"> Eur už 1 kv. m (su PVM);</w:t>
      </w:r>
    </w:p>
    <w:p w:rsidR="00F25533" w:rsidRDefault="00F25533" w:rsidP="00F25533">
      <w:pPr>
        <w:pStyle w:val="Pagrindinistekstas"/>
        <w:jc w:val="both"/>
        <w:rPr>
          <w:szCs w:val="24"/>
        </w:rPr>
      </w:pPr>
      <w:r w:rsidRPr="007E696B">
        <w:rPr>
          <w:szCs w:val="24"/>
        </w:rPr>
        <w:t>2</w:t>
      </w:r>
      <w:r>
        <w:rPr>
          <w:szCs w:val="24"/>
        </w:rPr>
        <w:t>.2</w:t>
      </w:r>
      <w:r w:rsidRPr="007E696B">
        <w:rPr>
          <w:szCs w:val="24"/>
        </w:rPr>
        <w:t xml:space="preserve">. daugiabučio namo </w:t>
      </w:r>
      <w:r w:rsidRPr="00F25533">
        <w:rPr>
          <w:szCs w:val="24"/>
        </w:rPr>
        <w:t xml:space="preserve">Kęstučio g. 93 </w:t>
      </w:r>
      <w:r w:rsidRPr="007E696B">
        <w:rPr>
          <w:szCs w:val="24"/>
        </w:rPr>
        <w:t>bendrojo naudojimo objektų</w:t>
      </w:r>
      <w:r>
        <w:rPr>
          <w:szCs w:val="24"/>
        </w:rPr>
        <w:t xml:space="preserve"> administravimo tarifa</w:t>
      </w:r>
      <w:r w:rsidR="00AC7D4F">
        <w:rPr>
          <w:szCs w:val="24"/>
        </w:rPr>
        <w:t>s – 0,0550</w:t>
      </w:r>
      <w:r w:rsidRPr="007E696B">
        <w:rPr>
          <w:szCs w:val="24"/>
        </w:rPr>
        <w:t xml:space="preserve"> Eur už 1 kv. m (su PVM);</w:t>
      </w:r>
    </w:p>
    <w:p w:rsidR="00F25533" w:rsidRPr="007E696B" w:rsidRDefault="00F25533" w:rsidP="00F25533">
      <w:pPr>
        <w:pStyle w:val="Pagrindinistekstas"/>
        <w:jc w:val="both"/>
        <w:rPr>
          <w:szCs w:val="24"/>
        </w:rPr>
      </w:pPr>
      <w:r w:rsidRPr="007E696B">
        <w:rPr>
          <w:szCs w:val="24"/>
        </w:rPr>
        <w:t>2</w:t>
      </w:r>
      <w:r>
        <w:rPr>
          <w:szCs w:val="24"/>
        </w:rPr>
        <w:t>.3</w:t>
      </w:r>
      <w:r w:rsidRPr="007E696B">
        <w:rPr>
          <w:szCs w:val="24"/>
        </w:rPr>
        <w:t xml:space="preserve">. daugiabučio namo </w:t>
      </w:r>
      <w:r w:rsidRPr="00F25533">
        <w:rPr>
          <w:szCs w:val="24"/>
        </w:rPr>
        <w:t>Muitinės g. 1</w:t>
      </w:r>
      <w:r w:rsidR="0056582B">
        <w:rPr>
          <w:szCs w:val="24"/>
        </w:rPr>
        <w:t>6</w:t>
      </w:r>
      <w:r w:rsidRPr="00F25533">
        <w:rPr>
          <w:szCs w:val="24"/>
        </w:rPr>
        <w:t xml:space="preserve"> </w:t>
      </w:r>
      <w:r w:rsidRPr="007E696B">
        <w:rPr>
          <w:szCs w:val="24"/>
        </w:rPr>
        <w:t>bendrojo naudojimo objektų</w:t>
      </w:r>
      <w:r>
        <w:rPr>
          <w:szCs w:val="24"/>
        </w:rPr>
        <w:t xml:space="preserve"> administravimo tarifa</w:t>
      </w:r>
      <w:r w:rsidR="0056582B">
        <w:rPr>
          <w:szCs w:val="24"/>
        </w:rPr>
        <w:t>s – 0,0521</w:t>
      </w:r>
      <w:r w:rsidRPr="007E696B">
        <w:rPr>
          <w:szCs w:val="24"/>
        </w:rPr>
        <w:t xml:space="preserve"> Eur už 1 kv. m (su PVM);</w:t>
      </w:r>
    </w:p>
    <w:p w:rsidR="00F25533" w:rsidRPr="002C2965" w:rsidRDefault="00F25533" w:rsidP="00F25533">
      <w:pPr>
        <w:pStyle w:val="Pagrindinistekstas"/>
        <w:jc w:val="both"/>
        <w:rPr>
          <w:szCs w:val="24"/>
        </w:rPr>
      </w:pPr>
      <w:r w:rsidRPr="002C2965">
        <w:rPr>
          <w:szCs w:val="24"/>
        </w:rPr>
        <w:t>2.</w:t>
      </w:r>
      <w:r>
        <w:rPr>
          <w:szCs w:val="24"/>
        </w:rPr>
        <w:t>4</w:t>
      </w:r>
      <w:r w:rsidRPr="002C2965">
        <w:rPr>
          <w:szCs w:val="24"/>
        </w:rPr>
        <w:t xml:space="preserve">. administratoriaus įgaliojimai pasibaigia suėjus 1 punkte nurodytam terminui arba Lietuvos Respublikos civilinio kodekso 4.84 straipsnio 10 dalyje nustatytais atvejais. </w:t>
      </w:r>
    </w:p>
    <w:p w:rsidR="008A22C3" w:rsidRDefault="00F25533" w:rsidP="00F25533">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F2553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F25533" w:rsidRPr="00F2553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2553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25533">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25533">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4A" w:rsidRDefault="00CC6F4A">
      <w:r>
        <w:separator/>
      </w:r>
    </w:p>
  </w:endnote>
  <w:endnote w:type="continuationSeparator" w:id="0">
    <w:p w:rsidR="00CC6F4A" w:rsidRDefault="00CC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4A" w:rsidRDefault="00CC6F4A">
      <w:pPr>
        <w:pStyle w:val="Porat"/>
        <w:spacing w:before="240"/>
      </w:pPr>
    </w:p>
  </w:footnote>
  <w:footnote w:type="continuationSeparator" w:id="0">
    <w:p w:rsidR="00CC6F4A" w:rsidRDefault="00CC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B25D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A5AC2"/>
    <w:rsid w:val="000D01BE"/>
    <w:rsid w:val="000E4C96"/>
    <w:rsid w:val="000E5CFC"/>
    <w:rsid w:val="00153328"/>
    <w:rsid w:val="00161BBA"/>
    <w:rsid w:val="00181B1A"/>
    <w:rsid w:val="001C44D8"/>
    <w:rsid w:val="001E4DDA"/>
    <w:rsid w:val="001F058E"/>
    <w:rsid w:val="002621F3"/>
    <w:rsid w:val="00280B4C"/>
    <w:rsid w:val="00295A24"/>
    <w:rsid w:val="002F2510"/>
    <w:rsid w:val="00325E29"/>
    <w:rsid w:val="003269B2"/>
    <w:rsid w:val="003419B0"/>
    <w:rsid w:val="00354EAE"/>
    <w:rsid w:val="00363F96"/>
    <w:rsid w:val="00375CE7"/>
    <w:rsid w:val="003A3048"/>
    <w:rsid w:val="003B6ADD"/>
    <w:rsid w:val="003C5423"/>
    <w:rsid w:val="00400013"/>
    <w:rsid w:val="0041063C"/>
    <w:rsid w:val="004116A3"/>
    <w:rsid w:val="004647B9"/>
    <w:rsid w:val="0048315C"/>
    <w:rsid w:val="004B1502"/>
    <w:rsid w:val="004C4CCF"/>
    <w:rsid w:val="004D02A4"/>
    <w:rsid w:val="004E48A9"/>
    <w:rsid w:val="00515715"/>
    <w:rsid w:val="0055281B"/>
    <w:rsid w:val="0056582B"/>
    <w:rsid w:val="005718B3"/>
    <w:rsid w:val="0057197D"/>
    <w:rsid w:val="005A21B1"/>
    <w:rsid w:val="005C1AF8"/>
    <w:rsid w:val="005C37B2"/>
    <w:rsid w:val="005E0B5E"/>
    <w:rsid w:val="005E5DC1"/>
    <w:rsid w:val="006055F1"/>
    <w:rsid w:val="00673A13"/>
    <w:rsid w:val="006802C2"/>
    <w:rsid w:val="006B25DF"/>
    <w:rsid w:val="006E0DFB"/>
    <w:rsid w:val="007131E0"/>
    <w:rsid w:val="00735889"/>
    <w:rsid w:val="007B23B1"/>
    <w:rsid w:val="007C42D2"/>
    <w:rsid w:val="007E38AC"/>
    <w:rsid w:val="007E75BB"/>
    <w:rsid w:val="008531D8"/>
    <w:rsid w:val="008A22C3"/>
    <w:rsid w:val="008D6B6B"/>
    <w:rsid w:val="00947AE6"/>
    <w:rsid w:val="009846F2"/>
    <w:rsid w:val="00987798"/>
    <w:rsid w:val="00994D9D"/>
    <w:rsid w:val="009B63BB"/>
    <w:rsid w:val="009D04B9"/>
    <w:rsid w:val="009F65C7"/>
    <w:rsid w:val="00A06CEC"/>
    <w:rsid w:val="00A15B24"/>
    <w:rsid w:val="00A314F3"/>
    <w:rsid w:val="00A334C0"/>
    <w:rsid w:val="00A723E1"/>
    <w:rsid w:val="00AB6A55"/>
    <w:rsid w:val="00AB7959"/>
    <w:rsid w:val="00AC7D4F"/>
    <w:rsid w:val="00AE21BB"/>
    <w:rsid w:val="00B35EAB"/>
    <w:rsid w:val="00B54891"/>
    <w:rsid w:val="00B569EB"/>
    <w:rsid w:val="00B72C8A"/>
    <w:rsid w:val="00B977C7"/>
    <w:rsid w:val="00BC0C07"/>
    <w:rsid w:val="00C07A12"/>
    <w:rsid w:val="00C27EAE"/>
    <w:rsid w:val="00C545E8"/>
    <w:rsid w:val="00CC6F4A"/>
    <w:rsid w:val="00D04383"/>
    <w:rsid w:val="00D04658"/>
    <w:rsid w:val="00D30617"/>
    <w:rsid w:val="00D52B3F"/>
    <w:rsid w:val="00D86B58"/>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25533"/>
    <w:rsid w:val="00F406E1"/>
    <w:rsid w:val="00F457B9"/>
    <w:rsid w:val="00F92467"/>
    <w:rsid w:val="00FA2989"/>
    <w:rsid w:val="00FB45F3"/>
    <w:rsid w:val="00FC790A"/>
    <w:rsid w:val="00FD0615"/>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553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553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F2BA-0E3F-4D52-AEB1-11D33DD7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2570</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A-1578</vt:lpstr>
    </vt:vector>
  </TitlesOfParts>
  <Manager>Administracijos direktoriaus pavaduotojas, įgaliotas administracijos direktoriaus Romaldas Rabačius</Manager>
  <Company>KAUNO MIESTO SAVIVALDYBĖ</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A-1578</dc:title>
  <dc:subject>DĖL DAUGIABUČIŲ NAMŲ J. JABLONSKIO G. 21, KĘSTUČIO G. 92 IR                         MUITINĖS G. 16 BENDROJO NAUDOJIMO OBJEKTŲ ADMINISTRATORIAUS SKYRIMO</dc:subject>
  <dc:creator>Būsto valdymo skyrius</dc:creator>
  <cp:lastModifiedBy>Eglė Sičiovienė</cp:lastModifiedBy>
  <cp:revision>4</cp:revision>
  <cp:lastPrinted>2017-04-25T11:54:00Z</cp:lastPrinted>
  <dcterms:created xsi:type="dcterms:W3CDTF">2017-04-25T11:53:00Z</dcterms:created>
  <dcterms:modified xsi:type="dcterms:W3CDTF">2017-04-25T11:54:00Z</dcterms:modified>
</cp:coreProperties>
</file>