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8" o:title=""/>
                </v:shape>
                <o:OLEObject Type="Embed" ProgID="Word.Picture.8" ShapeID="_x0000_i1025" DrawAspect="Content" ObjectID="_157000613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144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A53E3" w:rsidRPr="00224D9D">
              <w:rPr>
                <w:b/>
                <w:noProof/>
              </w:rPr>
              <w:t>DĖL DAUGIABUČI</w:t>
            </w:r>
            <w:r w:rsidR="003A53E3">
              <w:rPr>
                <w:b/>
                <w:noProof/>
              </w:rPr>
              <w:t>Ų</w:t>
            </w:r>
            <w:r w:rsidR="003A53E3" w:rsidRPr="00224D9D">
              <w:rPr>
                <w:b/>
                <w:noProof/>
              </w:rPr>
              <w:t xml:space="preserve"> NAM</w:t>
            </w:r>
            <w:r w:rsidR="003A53E3">
              <w:rPr>
                <w:b/>
                <w:noProof/>
              </w:rPr>
              <w:t>Ų J. JABLONSKIO G. 7 IR KURPIŲ G. 9</w:t>
            </w:r>
            <w:r w:rsidR="003A53E3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20840">
              <w:t>2017 m.</w:t>
            </w:r>
            <w:r w:rsidR="00F144E4">
              <w:t xml:space="preserve"> </w:t>
            </w:r>
            <w:r w:rsidR="003A53E3">
              <w:t>spalio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A53E3">
              <w:t>A-3809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A251D6" w:rsidRDefault="00F606DA" w:rsidP="008A1D8D">
      <w:pPr>
        <w:pStyle w:val="Pagrindinistekstas"/>
        <w:jc w:val="both"/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</w:t>
      </w:r>
      <w:r w:rsidR="002505DF">
        <w:t xml:space="preserve">ir </w:t>
      </w:r>
      <w:r w:rsidRPr="00F606DA">
        <w:t>4.85</w:t>
      </w:r>
      <w:r w:rsidR="002505DF">
        <w:t xml:space="preserve"> </w:t>
      </w:r>
      <w:r w:rsidRPr="00F606DA">
        <w:t>straipsni</w:t>
      </w:r>
      <w:r w:rsidR="002505DF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 w:rsidR="002505DF">
        <w:t xml:space="preserve"> </w:t>
      </w:r>
      <w:r w:rsidRPr="00F606DA">
        <w:t xml:space="preserve">567 ,,Dėl Bendrojo naudojimo objektų administratoriaus atrankos ir skyrimo tvarkos aprašo patvirtinimo“, </w:t>
      </w:r>
      <w:r w:rsidR="00F144E4">
        <w:t>19, 20 ir</w:t>
      </w:r>
      <w:r w:rsidR="00007BBF">
        <w:t xml:space="preserve">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Rabačiui“</w:t>
      </w:r>
      <w:r w:rsidR="00A251D6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A251D6">
        <w:t>J. Jablonskio g. 7</w:t>
      </w:r>
      <w:r w:rsidR="00D859A9" w:rsidRPr="000707A2">
        <w:t xml:space="preserve"> balsavimo raštu balsų skaičiavimo komisijos 2017 m. </w:t>
      </w:r>
      <w:r w:rsidR="00A251D6">
        <w:t>spalio 11</w:t>
      </w:r>
      <w:r w:rsidR="00D859A9" w:rsidRPr="000707A2">
        <w:t xml:space="preserve"> d. posėdžio protokolą</w:t>
      </w:r>
      <w:r w:rsidR="00A251D6">
        <w:t xml:space="preserve"> Nr. 53-4-1459</w:t>
      </w:r>
      <w:r w:rsidR="00FC0BD9">
        <w:t xml:space="preserve">, </w:t>
      </w:r>
      <w:r w:rsidR="00A251D6" w:rsidRPr="000707A2">
        <w:t xml:space="preserve">Butų ir kitų patalpų savininkų </w:t>
      </w:r>
      <w:r w:rsidR="00A251D6">
        <w:t>Kurpių g. 9</w:t>
      </w:r>
      <w:r w:rsidR="00A251D6" w:rsidRPr="000707A2">
        <w:t xml:space="preserve"> balsavimo raštu balsų skaičiavimo komisijos </w:t>
      </w:r>
      <w:r w:rsidR="00A251D6">
        <w:t xml:space="preserve">             </w:t>
      </w:r>
      <w:r w:rsidR="00A251D6" w:rsidRPr="000707A2">
        <w:t xml:space="preserve">2017 m. </w:t>
      </w:r>
      <w:r w:rsidR="00A251D6">
        <w:t>spalio 10</w:t>
      </w:r>
      <w:r w:rsidR="00A251D6" w:rsidRPr="000707A2">
        <w:t xml:space="preserve"> d. posėdžio protokolą</w:t>
      </w:r>
      <w:r w:rsidR="00A251D6">
        <w:t xml:space="preserve"> Nr. 53-4-1456:</w:t>
      </w:r>
    </w:p>
    <w:p w:rsidR="00DF22D0" w:rsidRPr="000707A2" w:rsidRDefault="00224D9D" w:rsidP="008A1D8D">
      <w:pPr>
        <w:pStyle w:val="Pagrindinistekstas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8A1D8D">
      <w:pPr>
        <w:pStyle w:val="Pagrindinistekstas"/>
        <w:jc w:val="both"/>
      </w:pPr>
      <w:r w:rsidRPr="000707A2">
        <w:t xml:space="preserve">1.1. </w:t>
      </w:r>
      <w:r w:rsidR="00A251D6">
        <w:t>J. Jablonskio g. 7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A251D6">
        <w:t>166,03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A251D6">
        <w:t>3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A251D6">
        <w:t>2</w:t>
      </w:r>
      <w:r w:rsidR="00424286">
        <w:t>)</w:t>
      </w:r>
      <w:r w:rsidR="00DF22D0" w:rsidRPr="000707A2">
        <w:t>;</w:t>
      </w:r>
    </w:p>
    <w:p w:rsidR="00AF16B5" w:rsidRDefault="00D67771" w:rsidP="008A1D8D">
      <w:pPr>
        <w:pStyle w:val="Pagrindinistekstas"/>
        <w:jc w:val="both"/>
      </w:pPr>
      <w:r w:rsidRPr="000707A2">
        <w:t xml:space="preserve">1.2. </w:t>
      </w:r>
      <w:r w:rsidR="00A251D6">
        <w:t>Kurpių g. 9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F07859">
        <w:t>225,02</w:t>
      </w:r>
      <w:r w:rsidR="00DF22D0" w:rsidRPr="000707A2">
        <w:t xml:space="preserve"> kv. m, gyvenamosios paskirties patalpų skaičius – </w:t>
      </w:r>
      <w:r w:rsidR="00F07859">
        <w:t>4</w:t>
      </w:r>
      <w:r w:rsidR="00345159">
        <w:t>)</w:t>
      </w:r>
      <w:r w:rsidR="00F07859">
        <w:t>.</w:t>
      </w:r>
    </w:p>
    <w:p w:rsidR="00224D9D" w:rsidRPr="004B2D2A" w:rsidRDefault="00224D9D" w:rsidP="008A1D8D">
      <w:pPr>
        <w:pStyle w:val="Pagrindinistekstas"/>
        <w:ind w:left="1298" w:firstLine="0"/>
        <w:jc w:val="both"/>
      </w:pPr>
      <w:r w:rsidRPr="000707A2">
        <w:t>2. N u s t a t a u, kad:</w:t>
      </w:r>
      <w:r w:rsidR="002F4A85">
        <w:t xml:space="preserve"> </w:t>
      </w:r>
    </w:p>
    <w:p w:rsidR="00224D9D" w:rsidRPr="00F07859" w:rsidRDefault="00224D9D" w:rsidP="008A1D8D">
      <w:pPr>
        <w:pStyle w:val="Pagrindinistekstas"/>
        <w:jc w:val="both"/>
      </w:pPr>
      <w:r w:rsidRPr="004B2D2A">
        <w:t xml:space="preserve">2.1. </w:t>
      </w:r>
      <w:r w:rsidR="00D67771" w:rsidRPr="00F07859">
        <w:t>daugiabuči</w:t>
      </w:r>
      <w:r w:rsidR="00DF78DB" w:rsidRPr="00F07859">
        <w:t>ų</w:t>
      </w:r>
      <w:r w:rsidR="00D67771" w:rsidRPr="00F07859">
        <w:t xml:space="preserve"> nam</w:t>
      </w:r>
      <w:r w:rsidR="00DF78DB" w:rsidRPr="00F07859">
        <w:t xml:space="preserve">ų, nurodytų 1 punkte, </w:t>
      </w:r>
      <w:r w:rsidRPr="00F07859">
        <w:t>bendrojo naudojimo objektų administravimo tarifas – 0,0</w:t>
      </w:r>
      <w:r w:rsidR="00F07859" w:rsidRPr="00F07859">
        <w:t>637</w:t>
      </w:r>
      <w:r w:rsidRPr="00F07859">
        <w:t xml:space="preserve"> Eur už 1 kv. m (su PVM);</w:t>
      </w:r>
    </w:p>
    <w:p w:rsidR="00224D9D" w:rsidRPr="004B2D2A" w:rsidRDefault="00F75564" w:rsidP="008A1D8D">
      <w:pPr>
        <w:pStyle w:val="Pagrindinistekstas"/>
        <w:jc w:val="both"/>
      </w:pPr>
      <w:r>
        <w:lastRenderedPageBreak/>
        <w:t>2.</w:t>
      </w:r>
      <w:r w:rsidR="00DF78DB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8A1D8D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244389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1D" w:rsidRDefault="00411C1D">
      <w:r>
        <w:separator/>
      </w:r>
    </w:p>
  </w:endnote>
  <w:endnote w:type="continuationSeparator" w:id="0">
    <w:p w:rsidR="00411C1D" w:rsidRDefault="0041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1D" w:rsidRDefault="00411C1D">
      <w:pPr>
        <w:pStyle w:val="Porat"/>
        <w:spacing w:before="240"/>
      </w:pPr>
    </w:p>
  </w:footnote>
  <w:footnote w:type="continuationSeparator" w:id="0">
    <w:p w:rsidR="00411C1D" w:rsidRDefault="0041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908E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713"/>
    <w:rsid w:val="0015786D"/>
    <w:rsid w:val="00161BBA"/>
    <w:rsid w:val="001621D8"/>
    <w:rsid w:val="00181B1A"/>
    <w:rsid w:val="00185E35"/>
    <w:rsid w:val="001B6634"/>
    <w:rsid w:val="001C44D8"/>
    <w:rsid w:val="001C709D"/>
    <w:rsid w:val="001D22D6"/>
    <w:rsid w:val="001F058E"/>
    <w:rsid w:val="00204584"/>
    <w:rsid w:val="002164FA"/>
    <w:rsid w:val="00224D9D"/>
    <w:rsid w:val="00244389"/>
    <w:rsid w:val="002505DF"/>
    <w:rsid w:val="00280B4C"/>
    <w:rsid w:val="002B49AF"/>
    <w:rsid w:val="002D61C5"/>
    <w:rsid w:val="002F2510"/>
    <w:rsid w:val="002F4A85"/>
    <w:rsid w:val="0030753B"/>
    <w:rsid w:val="00312ABE"/>
    <w:rsid w:val="00314323"/>
    <w:rsid w:val="00320840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A53E3"/>
    <w:rsid w:val="003B6ADD"/>
    <w:rsid w:val="003C5423"/>
    <w:rsid w:val="003C704B"/>
    <w:rsid w:val="0041006E"/>
    <w:rsid w:val="0041063C"/>
    <w:rsid w:val="004116A3"/>
    <w:rsid w:val="00411C1D"/>
    <w:rsid w:val="00424286"/>
    <w:rsid w:val="00456971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4F6BDB"/>
    <w:rsid w:val="005060C0"/>
    <w:rsid w:val="00515715"/>
    <w:rsid w:val="00545E56"/>
    <w:rsid w:val="0055281B"/>
    <w:rsid w:val="00566874"/>
    <w:rsid w:val="0057197D"/>
    <w:rsid w:val="0058107F"/>
    <w:rsid w:val="0058127D"/>
    <w:rsid w:val="00581BEE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A32F6"/>
    <w:rsid w:val="006B3CE0"/>
    <w:rsid w:val="006C18AB"/>
    <w:rsid w:val="006E7403"/>
    <w:rsid w:val="006F5A6D"/>
    <w:rsid w:val="007131E0"/>
    <w:rsid w:val="00733552"/>
    <w:rsid w:val="007347B7"/>
    <w:rsid w:val="00735889"/>
    <w:rsid w:val="00740116"/>
    <w:rsid w:val="00793290"/>
    <w:rsid w:val="007A327A"/>
    <w:rsid w:val="007B23B1"/>
    <w:rsid w:val="007C42D2"/>
    <w:rsid w:val="007E0862"/>
    <w:rsid w:val="007E38AC"/>
    <w:rsid w:val="007E3CFB"/>
    <w:rsid w:val="007F2A5A"/>
    <w:rsid w:val="008372E1"/>
    <w:rsid w:val="008908E5"/>
    <w:rsid w:val="008A1D8D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1D6"/>
    <w:rsid w:val="00A25A78"/>
    <w:rsid w:val="00A314F3"/>
    <w:rsid w:val="00A47B0F"/>
    <w:rsid w:val="00A61302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CF7AC5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0E28"/>
    <w:rsid w:val="00D957A4"/>
    <w:rsid w:val="00DA688F"/>
    <w:rsid w:val="00DC4168"/>
    <w:rsid w:val="00DD123E"/>
    <w:rsid w:val="00DE5111"/>
    <w:rsid w:val="00DF22D0"/>
    <w:rsid w:val="00DF78DB"/>
    <w:rsid w:val="00E07CAC"/>
    <w:rsid w:val="00E212BC"/>
    <w:rsid w:val="00E214FA"/>
    <w:rsid w:val="00E26B15"/>
    <w:rsid w:val="00E56199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07859"/>
    <w:rsid w:val="00F136D9"/>
    <w:rsid w:val="00F144E4"/>
    <w:rsid w:val="00F22F78"/>
    <w:rsid w:val="00F24E07"/>
    <w:rsid w:val="00F406E1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F9CE7-C03C-42EE-8788-958F5F4F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1800</Words>
  <Characters>1026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2017.10.20   ĮSAKYMAS   Nr. A-3809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2017.10.20   ĮSAKYMAS   Nr. A-3809</dc:title>
  <dc:subject>DĖL DAUGIABUČIŲ NAMŲ J. JABLONSKIO G. 7 IR KURPIŲ G. 9 BENDROJO NAUDOJIMO OBJEKTŲ ADMINISTRATORIAUS SKYRIMO</dc:subject>
  <dc:creator>Daugiabučių namų administravimo ir renovavimo skyrius</dc:creator>
  <cp:lastModifiedBy>Nijolė Ivaškevičienė</cp:lastModifiedBy>
  <cp:revision>2</cp:revision>
  <cp:lastPrinted>2017-10-20T07:07:00Z</cp:lastPrinted>
  <dcterms:created xsi:type="dcterms:W3CDTF">2017-10-20T09:02:00Z</dcterms:created>
  <dcterms:modified xsi:type="dcterms:W3CDTF">2017-10-20T09:02:00Z</dcterms:modified>
</cp:coreProperties>
</file>