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1pt" o:ole="" fillcolor="window">
                  <v:imagedata r:id="rId8" o:title=""/>
                </v:shape>
                <o:OLEObject Type="Embed" ProgID="Word.Picture.8" ShapeID="_x0000_i1025" DrawAspect="Content" ObjectID="_156483466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D5EF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44E3D" w:rsidRPr="00224D9D">
              <w:rPr>
                <w:b/>
                <w:noProof/>
              </w:rPr>
              <w:t>DĖL DAUGIABUČI</w:t>
            </w:r>
            <w:r w:rsidR="00444E3D">
              <w:rPr>
                <w:b/>
                <w:noProof/>
              </w:rPr>
              <w:t>Ų</w:t>
            </w:r>
            <w:r w:rsidR="00444E3D" w:rsidRPr="00224D9D">
              <w:rPr>
                <w:b/>
                <w:noProof/>
              </w:rPr>
              <w:t xml:space="preserve"> NAM</w:t>
            </w:r>
            <w:r w:rsidR="00444E3D">
              <w:rPr>
                <w:b/>
                <w:noProof/>
              </w:rPr>
              <w:t>Ų</w:t>
            </w:r>
            <w:r w:rsidR="00444E3D" w:rsidRPr="00224D9D">
              <w:rPr>
                <w:b/>
                <w:noProof/>
              </w:rPr>
              <w:t xml:space="preserve"> </w:t>
            </w:r>
            <w:r w:rsidR="00444E3D">
              <w:rPr>
                <w:b/>
                <w:noProof/>
              </w:rPr>
              <w:t xml:space="preserve">BIRŽIŠKŲ G. 3, RIMVYDO G. 28 IR M. RIOMERIO G. 9 </w:t>
            </w:r>
            <w:r w:rsidR="00444E3D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4E3D">
              <w:t>2017 m. rugpjūčio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C6EB7">
              <w:t>A-</w:t>
            </w:r>
            <w:r w:rsidR="00444E3D">
              <w:t>3059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DE6D84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straipsnio 1, 2,</w:t>
      </w:r>
      <w:r w:rsidRPr="00F606DA">
        <w:t xml:space="preserve"> 4</w:t>
      </w:r>
      <w:r>
        <w:t xml:space="preserve"> ir 6</w:t>
      </w:r>
      <w:r w:rsidRPr="00F606DA">
        <w:t xml:space="preserve"> dalimis, 4.85</w:t>
      </w:r>
      <w:r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</w:t>
      </w:r>
      <w:proofErr w:type="spellStart"/>
      <w:r>
        <w:t>Romaldui</w:t>
      </w:r>
      <w:proofErr w:type="spellEnd"/>
      <w:r>
        <w:t xml:space="preserve"> </w:t>
      </w:r>
      <w:proofErr w:type="spellStart"/>
      <w:r>
        <w:t>Rabačiui</w:t>
      </w:r>
      <w:proofErr w:type="spellEnd"/>
      <w:r>
        <w:t xml:space="preserve">“ ir </w:t>
      </w:r>
      <w:r w:rsidR="00F606DA" w:rsidRPr="00E766D7">
        <w:t xml:space="preserve">Butų ir kitų patalpų savininkų </w:t>
      </w:r>
      <w:r w:rsidR="001D5EF9">
        <w:t>Biržiškų g. 3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7E4361">
        <w:t>b</w:t>
      </w:r>
      <w:r w:rsidR="001D5E4E">
        <w:t xml:space="preserve">irželio </w:t>
      </w:r>
      <w:r>
        <w:t>1</w:t>
      </w:r>
      <w:r w:rsidR="001D5EF9">
        <w:t>3</w:t>
      </w:r>
      <w:r w:rsidR="001D5E4E">
        <w:t> 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D5EF9">
        <w:t>rugpjūčio 16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 53-4-</w:t>
      </w:r>
      <w:r>
        <w:t>1</w:t>
      </w:r>
      <w:r w:rsidR="001D5EF9">
        <w:t xml:space="preserve">222, </w:t>
      </w:r>
      <w:r w:rsidR="001D5EF9" w:rsidRPr="00E766D7">
        <w:t xml:space="preserve">Butų ir kitų patalpų savininkų </w:t>
      </w:r>
      <w:r w:rsidR="001D5EF9">
        <w:t>Rimvydo g. 28</w:t>
      </w:r>
      <w:r w:rsidR="001D5EF9" w:rsidRPr="00E766D7">
        <w:t xml:space="preserve"> balsavimo raštu balsų skaičiavimo komisijos 2017</w:t>
      </w:r>
      <w:r w:rsidR="001D5EF9">
        <w:t xml:space="preserve"> </w:t>
      </w:r>
      <w:r w:rsidR="001D5EF9" w:rsidRPr="00E766D7">
        <w:t>m.</w:t>
      </w:r>
      <w:r w:rsidR="001D5EF9">
        <w:t xml:space="preserve"> birželio 19 </w:t>
      </w:r>
      <w:r w:rsidR="001D5EF9" w:rsidRPr="00E766D7">
        <w:t xml:space="preserve">d. posėdžio protokolą, Butų ir kitų patalpų savininkų balsavimo raštu, renkantis bendrojo naudojimo objektų administratorių, balsų skaičiavimo komisijos 2017 m. </w:t>
      </w:r>
      <w:r w:rsidR="001D5EF9">
        <w:t>rugpjūčio 16</w:t>
      </w:r>
      <w:r w:rsidR="001D5EF9" w:rsidRPr="00E766D7">
        <w:t xml:space="preserve"> d. posėdžio protokolą Nr. 53-4-</w:t>
      </w:r>
      <w:r w:rsidR="001D5EF9">
        <w:t xml:space="preserve">1224, </w:t>
      </w:r>
      <w:r w:rsidR="001D5EF9" w:rsidRPr="00E766D7">
        <w:t xml:space="preserve">Butų ir kitų patalpų savininkų </w:t>
      </w:r>
      <w:r w:rsidR="001D5EF9">
        <w:t>M. Riomerio g. 9</w:t>
      </w:r>
      <w:r w:rsidR="001D5EF9" w:rsidRPr="00E766D7">
        <w:t xml:space="preserve"> balsavimo raštu balsų skaičiavimo komisijos 2017</w:t>
      </w:r>
      <w:r w:rsidR="001D5EF9">
        <w:t xml:space="preserve"> </w:t>
      </w:r>
      <w:r w:rsidR="001D5EF9" w:rsidRPr="00E766D7">
        <w:t>m.</w:t>
      </w:r>
      <w:r w:rsidR="001D5EF9">
        <w:t xml:space="preserve"> birželio 19 </w:t>
      </w:r>
      <w:r w:rsidR="001D5EF9" w:rsidRPr="00E766D7">
        <w:t xml:space="preserve">d. posėdžio protokolą, Butų ir kitų patalpų savininkų balsavimo raštu, renkantis bendrojo naudojimo objektų administratorių, balsų skaičiavimo komisijos 2017 m. </w:t>
      </w:r>
      <w:r w:rsidR="001D5EF9">
        <w:t>rugpjūčio 16</w:t>
      </w:r>
      <w:r w:rsidR="001D5EF9" w:rsidRPr="00E766D7">
        <w:t xml:space="preserve"> d. posėdžio protokolą Nr. 53-4-</w:t>
      </w:r>
      <w:r w:rsidR="001D5EF9">
        <w:t>1223</w:t>
      </w:r>
      <w:r w:rsidR="003E5494" w:rsidRPr="00E766D7">
        <w:t>:</w:t>
      </w:r>
    </w:p>
    <w:p w:rsidR="003E5494" w:rsidRDefault="00F1632C" w:rsidP="00DE6D84">
      <w:pPr>
        <w:pStyle w:val="Pagrindinistekstas"/>
        <w:jc w:val="both"/>
        <w:rPr>
          <w:szCs w:val="24"/>
        </w:rPr>
      </w:pPr>
      <w:r w:rsidRPr="00E766D7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PVM mokėtojo kodas LT321255413) </w:t>
      </w:r>
      <w:r w:rsidR="001D5EF9">
        <w:rPr>
          <w:szCs w:val="24"/>
        </w:rPr>
        <w:t xml:space="preserve">šių </w:t>
      </w:r>
      <w:r w:rsidR="003E5494" w:rsidRPr="00E766D7">
        <w:rPr>
          <w:szCs w:val="24"/>
        </w:rPr>
        <w:t>daugiabuči</w:t>
      </w:r>
      <w:r w:rsidR="001D5EF9">
        <w:rPr>
          <w:szCs w:val="24"/>
        </w:rPr>
        <w:t>ų</w:t>
      </w:r>
      <w:r w:rsidR="003E5494" w:rsidRPr="00E766D7">
        <w:rPr>
          <w:szCs w:val="24"/>
        </w:rPr>
        <w:t xml:space="preserve"> nam</w:t>
      </w:r>
      <w:r w:rsidR="001D5EF9">
        <w:rPr>
          <w:szCs w:val="24"/>
        </w:rPr>
        <w:t>ų</w:t>
      </w:r>
      <w:r w:rsidR="003E5494" w:rsidRPr="00E766D7">
        <w:rPr>
          <w:szCs w:val="24"/>
        </w:rPr>
        <w:t xml:space="preserve"> bendrojo naudojimo objektų administratore (toliau – administratorius)</w:t>
      </w:r>
      <w:r w:rsidR="001D5EF9">
        <w:rPr>
          <w:szCs w:val="24"/>
        </w:rPr>
        <w:t>:</w:t>
      </w:r>
    </w:p>
    <w:p w:rsidR="001D5EF9" w:rsidRDefault="001D5EF9" w:rsidP="00DE6D84">
      <w:pPr>
        <w:pStyle w:val="Pagrindinistekstas"/>
        <w:jc w:val="both"/>
      </w:pPr>
      <w:r>
        <w:rPr>
          <w:szCs w:val="24"/>
        </w:rPr>
        <w:lastRenderedPageBreak/>
        <w:t xml:space="preserve">1.1. Biržiškų g. 3 </w:t>
      </w:r>
      <w:r w:rsidRPr="000707A2">
        <w:t xml:space="preserve">(namo naudingasis plotas – </w:t>
      </w:r>
      <w:r>
        <w:t xml:space="preserve">2888,06 </w:t>
      </w:r>
      <w:r w:rsidRPr="000707A2">
        <w:t xml:space="preserve">kv. m, gyvenamosios paskirties patalpų skaičius – </w:t>
      </w:r>
      <w:r>
        <w:t>60);</w:t>
      </w:r>
    </w:p>
    <w:p w:rsidR="001D5EF9" w:rsidRDefault="001D5EF9" w:rsidP="00DE6D84">
      <w:pPr>
        <w:pStyle w:val="Pagrindinistekstas"/>
        <w:jc w:val="both"/>
      </w:pPr>
      <w:r>
        <w:t xml:space="preserve">1.2. </w:t>
      </w:r>
      <w:r w:rsidR="00681E29">
        <w:rPr>
          <w:szCs w:val="24"/>
        </w:rPr>
        <w:t>Rimvydo g. 28</w:t>
      </w:r>
      <w:r>
        <w:rPr>
          <w:szCs w:val="24"/>
        </w:rPr>
        <w:t xml:space="preserve"> </w:t>
      </w:r>
      <w:r w:rsidRPr="000707A2">
        <w:t xml:space="preserve">(namo naudingasis plotas – </w:t>
      </w:r>
      <w:r w:rsidR="00681E29">
        <w:t>4060,36</w:t>
      </w:r>
      <w:r>
        <w:t xml:space="preserve"> </w:t>
      </w:r>
      <w:r w:rsidRPr="000707A2">
        <w:t xml:space="preserve">kv. m, gyvenamosios paskirties patalpų skaičius – </w:t>
      </w:r>
      <w:r w:rsidR="00681E29">
        <w:t>80</w:t>
      </w:r>
      <w:r>
        <w:t>)</w:t>
      </w:r>
      <w:r w:rsidR="00681E29">
        <w:t>;</w:t>
      </w:r>
    </w:p>
    <w:p w:rsidR="00681E29" w:rsidRPr="00F1632C" w:rsidRDefault="00681E29" w:rsidP="00DE6D84">
      <w:pPr>
        <w:pStyle w:val="Pagrindinistekstas"/>
        <w:jc w:val="both"/>
        <w:rPr>
          <w:b/>
        </w:rPr>
      </w:pPr>
      <w:r>
        <w:t xml:space="preserve">1.3. </w:t>
      </w:r>
      <w:r>
        <w:rPr>
          <w:szCs w:val="24"/>
        </w:rPr>
        <w:t xml:space="preserve">M. Riomerio g. 9 </w:t>
      </w:r>
      <w:r w:rsidRPr="000707A2">
        <w:t xml:space="preserve">(namo naudingasis plotas – </w:t>
      </w:r>
      <w:r>
        <w:t xml:space="preserve">1228,29 </w:t>
      </w:r>
      <w:r w:rsidRPr="000707A2">
        <w:t xml:space="preserve">kv. m, gyvenamosios paskirties patalpų skaičius – </w:t>
      </w:r>
      <w:r>
        <w:t>32).</w:t>
      </w:r>
    </w:p>
    <w:p w:rsidR="00F1632C" w:rsidRDefault="00F1632C" w:rsidP="00DE6D84">
      <w:pPr>
        <w:pStyle w:val="Pagrindinistekstas"/>
        <w:jc w:val="both"/>
        <w:rPr>
          <w:szCs w:val="24"/>
        </w:rPr>
      </w:pPr>
      <w:r>
        <w:rPr>
          <w:szCs w:val="24"/>
        </w:rPr>
        <w:t>2. N u s t a t a u, kad:</w:t>
      </w:r>
    </w:p>
    <w:p w:rsidR="00F1632C" w:rsidRDefault="00F1632C" w:rsidP="00DE6D8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 xml:space="preserve">ugiabučio namo </w:t>
      </w:r>
      <w:r w:rsidR="001D5EF9">
        <w:rPr>
          <w:szCs w:val="24"/>
        </w:rPr>
        <w:t>Biržiškų g. 3</w:t>
      </w:r>
      <w:r w:rsidR="0045045B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0,0405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681E29" w:rsidRDefault="00681E29" w:rsidP="00DE6D8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2.2. daugiabučio namo Rimvydo g. 28 bendrojo naudojimo objektų administravimo tarifas – 0,0290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1 kv. m (su PVM);</w:t>
      </w:r>
    </w:p>
    <w:p w:rsidR="00681E29" w:rsidRDefault="00681E29" w:rsidP="00DE6D8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2.3. daugiabučio namo M. Riomerio g. 9 bendrojo naudojimo objektų administravimo tarifas – 0,0405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1 kv. m (su PVM);</w:t>
      </w:r>
    </w:p>
    <w:p w:rsidR="00F1632C" w:rsidRDefault="0045045B" w:rsidP="00DE6D84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681E29">
        <w:rPr>
          <w:szCs w:val="24"/>
        </w:rPr>
        <w:t>4</w:t>
      </w:r>
      <w:r>
        <w:rPr>
          <w:szCs w:val="24"/>
        </w:rPr>
        <w:t xml:space="preserve">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DE6D84">
      <w:pPr>
        <w:pStyle w:val="Pagrindinistekstas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A5" w:rsidRDefault="00C945A5">
      <w:r>
        <w:separator/>
      </w:r>
    </w:p>
  </w:endnote>
  <w:endnote w:type="continuationSeparator" w:id="0">
    <w:p w:rsidR="00C945A5" w:rsidRDefault="00C9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A5" w:rsidRDefault="00C945A5">
      <w:pPr>
        <w:pStyle w:val="Porat"/>
        <w:spacing w:before="240"/>
      </w:pPr>
    </w:p>
  </w:footnote>
  <w:footnote w:type="continuationSeparator" w:id="0">
    <w:p w:rsidR="00C945A5" w:rsidRDefault="00C9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E109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CFC"/>
    <w:rsid w:val="00124D06"/>
    <w:rsid w:val="00145F0B"/>
    <w:rsid w:val="00153328"/>
    <w:rsid w:val="0015786D"/>
    <w:rsid w:val="00161BBA"/>
    <w:rsid w:val="00181B1A"/>
    <w:rsid w:val="001C44D8"/>
    <w:rsid w:val="001C709D"/>
    <w:rsid w:val="001D5E4E"/>
    <w:rsid w:val="001D5EF9"/>
    <w:rsid w:val="001F058E"/>
    <w:rsid w:val="00201B2B"/>
    <w:rsid w:val="00204584"/>
    <w:rsid w:val="00224D9D"/>
    <w:rsid w:val="00251D8D"/>
    <w:rsid w:val="00280B4C"/>
    <w:rsid w:val="002B49AF"/>
    <w:rsid w:val="002C1E8C"/>
    <w:rsid w:val="002D61C5"/>
    <w:rsid w:val="002F2510"/>
    <w:rsid w:val="00312ABE"/>
    <w:rsid w:val="00325E2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44E3D"/>
    <w:rsid w:val="0045045B"/>
    <w:rsid w:val="00463954"/>
    <w:rsid w:val="004831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6055F1"/>
    <w:rsid w:val="00621333"/>
    <w:rsid w:val="00625BFC"/>
    <w:rsid w:val="00667DED"/>
    <w:rsid w:val="006802C2"/>
    <w:rsid w:val="00681E29"/>
    <w:rsid w:val="00693187"/>
    <w:rsid w:val="006C18AB"/>
    <w:rsid w:val="006E6D4F"/>
    <w:rsid w:val="007131E0"/>
    <w:rsid w:val="00734D8E"/>
    <w:rsid w:val="00735889"/>
    <w:rsid w:val="00791EE2"/>
    <w:rsid w:val="007A327A"/>
    <w:rsid w:val="007B23B1"/>
    <w:rsid w:val="007C2A1B"/>
    <w:rsid w:val="007C42D2"/>
    <w:rsid w:val="007D5C08"/>
    <w:rsid w:val="007D6FC8"/>
    <w:rsid w:val="007E0862"/>
    <w:rsid w:val="007E38AC"/>
    <w:rsid w:val="007E4361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A15B24"/>
    <w:rsid w:val="00A314F3"/>
    <w:rsid w:val="00A47B0F"/>
    <w:rsid w:val="00A61FE6"/>
    <w:rsid w:val="00A63DFF"/>
    <w:rsid w:val="00AB6A55"/>
    <w:rsid w:val="00AB77D5"/>
    <w:rsid w:val="00AB7959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A33EB"/>
    <w:rsid w:val="00BC0C07"/>
    <w:rsid w:val="00BD1A39"/>
    <w:rsid w:val="00BE1092"/>
    <w:rsid w:val="00C07A12"/>
    <w:rsid w:val="00C27EAE"/>
    <w:rsid w:val="00C33E47"/>
    <w:rsid w:val="00C545E8"/>
    <w:rsid w:val="00C6636C"/>
    <w:rsid w:val="00C82B82"/>
    <w:rsid w:val="00C945A5"/>
    <w:rsid w:val="00C96180"/>
    <w:rsid w:val="00CC6EB7"/>
    <w:rsid w:val="00CF14E4"/>
    <w:rsid w:val="00D04383"/>
    <w:rsid w:val="00D04658"/>
    <w:rsid w:val="00D30617"/>
    <w:rsid w:val="00D35D27"/>
    <w:rsid w:val="00D52B3F"/>
    <w:rsid w:val="00D61316"/>
    <w:rsid w:val="00D9318F"/>
    <w:rsid w:val="00D957A4"/>
    <w:rsid w:val="00DA688F"/>
    <w:rsid w:val="00DE6D84"/>
    <w:rsid w:val="00E07CAC"/>
    <w:rsid w:val="00E212BC"/>
    <w:rsid w:val="00E26B15"/>
    <w:rsid w:val="00E44B7F"/>
    <w:rsid w:val="00E56E8F"/>
    <w:rsid w:val="00E65068"/>
    <w:rsid w:val="00E6567D"/>
    <w:rsid w:val="00E70B25"/>
    <w:rsid w:val="00E74EA9"/>
    <w:rsid w:val="00E766D7"/>
    <w:rsid w:val="00E8374C"/>
    <w:rsid w:val="00E84B0E"/>
    <w:rsid w:val="00E8503D"/>
    <w:rsid w:val="00EA745B"/>
    <w:rsid w:val="00EB2297"/>
    <w:rsid w:val="00EB3F1A"/>
    <w:rsid w:val="00EC3C7B"/>
    <w:rsid w:val="00EE1D6A"/>
    <w:rsid w:val="00EF3C6D"/>
    <w:rsid w:val="00EF40B3"/>
    <w:rsid w:val="00F155D4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1E6E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8E88-0F68-4228-A255-4D858DF3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2017.08.21   ĮSAKYMAS   Nr. A-3059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2017.08.21   ĮSAKYMAS   Nr. A-3059</dc:title>
  <dc:subject>DĖL DAUGIABUČIŲ NAMŲ BIRŽIŠKŲ G. 3, RIMVYDO G. 28 IR M. RIOMERIO G. 9 BENDROJO NAUDOJIMO OBJEKTŲ ADMINISTRATORIAUS SKYRIMO</dc:subject>
  <dc:creator>Daugiabučių namų administravimo ir renovavimo skyrius</dc:creator>
  <cp:lastModifiedBy>Aušra Kazlauskienė</cp:lastModifiedBy>
  <cp:revision>2</cp:revision>
  <cp:lastPrinted>2017-08-07T13:33:00Z</cp:lastPrinted>
  <dcterms:created xsi:type="dcterms:W3CDTF">2017-08-21T12:31:00Z</dcterms:created>
  <dcterms:modified xsi:type="dcterms:W3CDTF">2017-08-21T12:31:00Z</dcterms:modified>
</cp:coreProperties>
</file>