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6pt" o:ole="" fillcolor="window">
                  <v:imagedata r:id="rId8" o:title=""/>
                </v:shape>
                <o:OLEObject Type="Embed" ProgID="Word.Picture.8" ShapeID="_x0000_i1025" DrawAspect="Content" ObjectID="_156421417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47C7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E1222" w:rsidRPr="00224D9D">
              <w:rPr>
                <w:b/>
                <w:noProof/>
              </w:rPr>
              <w:t>DĖL DAUGIABUČI</w:t>
            </w:r>
            <w:r w:rsidR="006E1222">
              <w:rPr>
                <w:b/>
                <w:noProof/>
              </w:rPr>
              <w:t>Ų</w:t>
            </w:r>
            <w:r w:rsidR="006E1222" w:rsidRPr="00224D9D">
              <w:rPr>
                <w:b/>
                <w:noProof/>
              </w:rPr>
              <w:t xml:space="preserve"> NAM</w:t>
            </w:r>
            <w:r w:rsidR="006E1222">
              <w:rPr>
                <w:b/>
                <w:noProof/>
              </w:rPr>
              <w:t>Ų VILNIAUS G. 10B, 26 IR 60</w:t>
            </w:r>
            <w:r w:rsidR="006E1222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E1222">
              <w:t>2017 m. rugpjūčio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E1222">
              <w:t>A-3014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straipsnio </w:t>
      </w:r>
      <w:r w:rsidR="0037539E">
        <w:t xml:space="preserve">1, </w:t>
      </w:r>
      <w:r w:rsidR="00693187">
        <w:t>2,</w:t>
      </w:r>
      <w:r w:rsidRPr="00F606DA">
        <w:t xml:space="preserve"> 4</w:t>
      </w:r>
      <w:r w:rsidR="00693187">
        <w:t xml:space="preserve"> ir 6</w:t>
      </w:r>
      <w:r w:rsidRPr="00F606DA">
        <w:t xml:space="preserve"> dalimis, 4.85</w:t>
      </w:r>
      <w:r w:rsidR="00D50AEC">
        <w:t> </w:t>
      </w:r>
      <w:r w:rsidRPr="00F606DA">
        <w:t>straipsnio 1 ir 7 dalimis,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 xml:space="preserve">19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0C4868">
        <w:t>Vilniaus g. 10B</w:t>
      </w:r>
      <w:r w:rsidR="00D859A9" w:rsidRPr="000707A2">
        <w:t xml:space="preserve"> balsavimo raštu balsų skaičiavimo komisijos 2017 m. </w:t>
      </w:r>
      <w:r w:rsidR="0030753B">
        <w:t>liepos 11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 xml:space="preserve">Butų ir kitų patalpų savininkų </w:t>
      </w:r>
      <w:r w:rsidR="000C4868">
        <w:t>Vilniaus g. 10B</w:t>
      </w:r>
      <w:r w:rsidR="00FC0BD9" w:rsidRPr="000707A2">
        <w:t xml:space="preserve"> balsavimo raštu</w:t>
      </w:r>
      <w:r w:rsidR="00FC0BD9">
        <w:t>, renkantis bendrojo naudojimo objektų administratorių, balsų skaičiavimo komisijos 2017</w:t>
      </w:r>
      <w:r w:rsidR="00920A60">
        <w:t xml:space="preserve"> m. rugpjūčio 9 d.</w:t>
      </w:r>
      <w:r w:rsidR="00FC0BD9">
        <w:t xml:space="preserve"> posėdžio protokol</w:t>
      </w:r>
      <w:r w:rsidR="00397DD5">
        <w:t>ą</w:t>
      </w:r>
      <w:r w:rsidR="006A212A">
        <w:t xml:space="preserve"> Nr. 53-4-</w:t>
      </w:r>
      <w:r w:rsidR="00FC0BD9">
        <w:t>1</w:t>
      </w:r>
      <w:r w:rsidR="000C4868">
        <w:t>203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0C4868">
        <w:t>Vilniaus g. 26</w:t>
      </w:r>
      <w:r w:rsidR="00FC0BD9" w:rsidRPr="000707A2">
        <w:t xml:space="preserve"> balsavimo raštu balsų skaičiavimo komisijos 2017 m. </w:t>
      </w:r>
      <w:r w:rsidR="00920A60">
        <w:t xml:space="preserve">liepos </w:t>
      </w:r>
      <w:r w:rsidR="000C4868">
        <w:t>20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 xml:space="preserve">Butų ir kitų patalpų savininkų </w:t>
      </w:r>
      <w:r w:rsidR="000C4868">
        <w:t>Vilniaus g. 26</w:t>
      </w:r>
      <w:r w:rsidR="00FC0BD9" w:rsidRPr="000707A2">
        <w:t xml:space="preserve">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>rugpjūčio 9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920A60">
        <w:t xml:space="preserve"> </w:t>
      </w:r>
      <w:r w:rsidR="00FC0BD9">
        <w:t>53-4-1</w:t>
      </w:r>
      <w:r w:rsidR="00920A60">
        <w:t>20</w:t>
      </w:r>
      <w:r w:rsidR="000C4868">
        <w:t>2</w:t>
      </w:r>
      <w:r w:rsidR="00FC0BD9">
        <w:t xml:space="preserve">, </w:t>
      </w:r>
      <w:r w:rsidR="00FC0BD9" w:rsidRPr="000707A2">
        <w:t xml:space="preserve">Butų ir kitų patalpų savininkų </w:t>
      </w:r>
      <w:r w:rsidR="000C4868">
        <w:t>Vilniaus g. 60</w:t>
      </w:r>
      <w:r w:rsidR="00FC0BD9" w:rsidRPr="000707A2">
        <w:t xml:space="preserve"> balsavimo raštu balsų skaičiavimo komisijos 2017 m. </w:t>
      </w:r>
      <w:r w:rsidR="000C4868">
        <w:t>liepos 11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 xml:space="preserve">Butų ir kitų patalpų savininkų </w:t>
      </w:r>
      <w:r w:rsidR="000C4868">
        <w:t>Vilniaus g. 60</w:t>
      </w:r>
      <w:r w:rsidR="00FC0BD9" w:rsidRPr="000707A2">
        <w:t xml:space="preserve">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>rugpjūčio 9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920A60">
        <w:t>20</w:t>
      </w:r>
      <w:r w:rsidR="000C4868">
        <w:t>4</w:t>
      </w:r>
      <w:r w:rsidR="00D67771" w:rsidRPr="000707A2">
        <w:t>:</w:t>
      </w:r>
    </w:p>
    <w:p w:rsidR="00DF22D0" w:rsidRPr="000707A2" w:rsidRDefault="00224D9D" w:rsidP="000E7283">
      <w:pPr>
        <w:pStyle w:val="Pagrindinistekstas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EF5EE3">
      <w:pPr>
        <w:pStyle w:val="Pagrindinistekstas"/>
        <w:jc w:val="both"/>
      </w:pPr>
      <w:r w:rsidRPr="000707A2">
        <w:lastRenderedPageBreak/>
        <w:t xml:space="preserve">1.1. </w:t>
      </w:r>
      <w:r w:rsidR="00EF5EE3">
        <w:t>Vilniaus g. 10B</w:t>
      </w:r>
      <w:r w:rsidR="00F75564">
        <w:t xml:space="preserve"> </w:t>
      </w:r>
      <w:r w:rsidR="009A263D" w:rsidRPr="000707A2">
        <w:t>(n</w:t>
      </w:r>
      <w:r w:rsidRPr="000707A2">
        <w:t xml:space="preserve">amo naudingasis plotas – </w:t>
      </w:r>
      <w:r w:rsidR="00EF5EE3">
        <w:t>170,32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EF5EE3">
        <w:t>4</w:t>
      </w:r>
      <w:r w:rsidR="00424286">
        <w:t>)</w:t>
      </w:r>
      <w:r w:rsidR="00DF22D0" w:rsidRPr="000707A2">
        <w:t>;</w:t>
      </w:r>
    </w:p>
    <w:p w:rsidR="00AF16B5" w:rsidRDefault="00D67771" w:rsidP="000E7283">
      <w:pPr>
        <w:pStyle w:val="Pagrindinistekstas"/>
        <w:jc w:val="both"/>
      </w:pPr>
      <w:r w:rsidRPr="000707A2">
        <w:t xml:space="preserve">1.2. </w:t>
      </w:r>
      <w:r w:rsidR="00EF5EE3">
        <w:t>Vilniaus g. 26</w:t>
      </w:r>
      <w:r w:rsidR="00140F23">
        <w:t xml:space="preserve"> </w:t>
      </w:r>
      <w:r w:rsidR="00DF22D0" w:rsidRPr="000707A2">
        <w:t>(n</w:t>
      </w:r>
      <w:r w:rsidRPr="000707A2">
        <w:t xml:space="preserve">amo naudingasis plotas – </w:t>
      </w:r>
      <w:r w:rsidR="00EF5EE3">
        <w:t>984,29</w:t>
      </w:r>
      <w:r w:rsidR="00DF22D0" w:rsidRPr="000707A2">
        <w:t xml:space="preserve"> kv. m, gyvenamosios paskirties patalpų skaičius – </w:t>
      </w:r>
      <w:r w:rsidR="00EF5EE3">
        <w:t>1</w:t>
      </w:r>
      <w:r w:rsidR="00920A60">
        <w:t xml:space="preserve">9, </w:t>
      </w:r>
      <w:r w:rsidR="00B36F39">
        <w:t>ne</w:t>
      </w:r>
      <w:r w:rsidR="00B36F39" w:rsidRPr="000707A2">
        <w:t>gyvenam</w:t>
      </w:r>
      <w:r w:rsidR="00B36F39">
        <w:t>ųjų</w:t>
      </w:r>
      <w:r w:rsidR="00B36F39" w:rsidRPr="000707A2">
        <w:t xml:space="preserve"> patalpų skaičius – </w:t>
      </w:r>
      <w:r w:rsidR="00EF5EE3">
        <w:t>2</w:t>
      </w:r>
      <w:r w:rsidR="00345159">
        <w:t>)</w:t>
      </w:r>
      <w:r w:rsidR="00AF16B5">
        <w:t>;</w:t>
      </w:r>
    </w:p>
    <w:p w:rsidR="00DF22D0" w:rsidRDefault="00AF16B5" w:rsidP="000E7283">
      <w:pPr>
        <w:pStyle w:val="Pagrindinistekstas"/>
        <w:jc w:val="both"/>
      </w:pPr>
      <w:r>
        <w:t xml:space="preserve">1.3. </w:t>
      </w:r>
      <w:r w:rsidR="00EF5EE3">
        <w:t>Vilniaus g. 60</w:t>
      </w:r>
      <w:r>
        <w:t xml:space="preserve"> </w:t>
      </w:r>
      <w:r w:rsidRPr="000707A2">
        <w:t xml:space="preserve">(namo naudingasis plotas – </w:t>
      </w:r>
      <w:r w:rsidR="00EF5EE3">
        <w:t>347,37</w:t>
      </w:r>
      <w:r w:rsidRPr="000707A2">
        <w:t xml:space="preserve"> kv. m, gyvenamosios paskirties patalpų skaičius – </w:t>
      </w:r>
      <w:r w:rsidR="00EF5EE3">
        <w:t>3</w:t>
      </w:r>
      <w:r w:rsidR="00424286">
        <w:t>, ne</w:t>
      </w:r>
      <w:r w:rsidR="00424286" w:rsidRPr="000707A2">
        <w:t>gyvenam</w:t>
      </w:r>
      <w:r w:rsidR="00424286">
        <w:t>ųjų</w:t>
      </w:r>
      <w:r w:rsidR="00424286" w:rsidRPr="000707A2">
        <w:t xml:space="preserve"> patalpų skaičius – </w:t>
      </w:r>
      <w:r w:rsidR="00EF5EE3">
        <w:t>2</w:t>
      </w:r>
      <w:r>
        <w:t>)</w:t>
      </w:r>
      <w:r w:rsidR="00F75564">
        <w:t>.</w:t>
      </w:r>
    </w:p>
    <w:p w:rsidR="00224D9D" w:rsidRPr="004B2D2A" w:rsidRDefault="00224D9D" w:rsidP="000E7283">
      <w:pPr>
        <w:pStyle w:val="Pagrindinistekstas"/>
        <w:ind w:left="1298" w:firstLine="0"/>
        <w:jc w:val="both"/>
      </w:pPr>
      <w:r w:rsidRPr="000707A2">
        <w:t xml:space="preserve">2. N u s t a t a u, </w:t>
      </w:r>
      <w:r w:rsidR="00C276F4">
        <w:t xml:space="preserve"> </w:t>
      </w:r>
      <w:r w:rsidRPr="000707A2">
        <w:t>kad:</w:t>
      </w:r>
    </w:p>
    <w:p w:rsidR="00224D9D" w:rsidRDefault="00224D9D" w:rsidP="000E7283">
      <w:pPr>
        <w:pStyle w:val="Pagrindinistekstas"/>
        <w:jc w:val="both"/>
      </w:pPr>
      <w:r w:rsidRPr="004B2D2A">
        <w:t xml:space="preserve">2.1. </w:t>
      </w:r>
      <w:r w:rsidR="00D67771">
        <w:t>daugiabuči</w:t>
      </w:r>
      <w:r w:rsidR="00EF5EE3">
        <w:t>ų</w:t>
      </w:r>
      <w:r w:rsidR="00D67771">
        <w:t xml:space="preserve"> nam</w:t>
      </w:r>
      <w:r w:rsidR="00EF5EE3">
        <w:t xml:space="preserve">ų, </w:t>
      </w:r>
      <w:r w:rsidR="00C276F4">
        <w:t xml:space="preserve">nurodytų </w:t>
      </w:r>
      <w:r w:rsidR="00EF5EE3">
        <w:t>1 punkte,</w:t>
      </w:r>
      <w:r w:rsidR="00F75564">
        <w:t xml:space="preserve"> </w:t>
      </w:r>
      <w:r w:rsidRPr="004B2D2A">
        <w:t>bendrojo naudojimo objektų administravimo tarifas – 0,0</w:t>
      </w:r>
      <w:r w:rsidR="00EF5EE3">
        <w:t>521</w:t>
      </w:r>
      <w:r w:rsidRPr="004B2D2A">
        <w:t xml:space="preserve"> Eur už 1 kv. m (su PVM);</w:t>
      </w:r>
      <w:r w:rsidR="00C276F4">
        <w:t xml:space="preserve"> </w:t>
      </w:r>
    </w:p>
    <w:p w:rsidR="00224D9D" w:rsidRPr="004B2D2A" w:rsidRDefault="00F75564" w:rsidP="000E7283">
      <w:pPr>
        <w:pStyle w:val="Pagrindinistekstas"/>
        <w:jc w:val="both"/>
      </w:pPr>
      <w:r>
        <w:t>2.</w:t>
      </w:r>
      <w:r w:rsidR="00EF5EE3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0E7283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06" w:rsidRDefault="00280406">
      <w:r>
        <w:separator/>
      </w:r>
    </w:p>
  </w:endnote>
  <w:endnote w:type="continuationSeparator" w:id="0">
    <w:p w:rsidR="00280406" w:rsidRDefault="0028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06" w:rsidRDefault="00280406">
      <w:pPr>
        <w:pStyle w:val="Porat"/>
        <w:spacing w:before="240"/>
      </w:pPr>
    </w:p>
  </w:footnote>
  <w:footnote w:type="continuationSeparator" w:id="0">
    <w:p w:rsidR="00280406" w:rsidRDefault="00280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708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769B8"/>
    <w:rsid w:val="0009640A"/>
    <w:rsid w:val="000A6482"/>
    <w:rsid w:val="000B10D8"/>
    <w:rsid w:val="000B1AEA"/>
    <w:rsid w:val="000C4868"/>
    <w:rsid w:val="000E09B8"/>
    <w:rsid w:val="000E4C96"/>
    <w:rsid w:val="000E5CFC"/>
    <w:rsid w:val="000E7283"/>
    <w:rsid w:val="001068C4"/>
    <w:rsid w:val="00124D06"/>
    <w:rsid w:val="00140F23"/>
    <w:rsid w:val="00153328"/>
    <w:rsid w:val="0015786D"/>
    <w:rsid w:val="00161BBA"/>
    <w:rsid w:val="00181B1A"/>
    <w:rsid w:val="001B6634"/>
    <w:rsid w:val="001C44D8"/>
    <w:rsid w:val="001C709D"/>
    <w:rsid w:val="001F058E"/>
    <w:rsid w:val="00204584"/>
    <w:rsid w:val="00224D9D"/>
    <w:rsid w:val="00280406"/>
    <w:rsid w:val="00280B4C"/>
    <w:rsid w:val="002B49AF"/>
    <w:rsid w:val="002D61C5"/>
    <w:rsid w:val="002F2510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7365"/>
    <w:rsid w:val="003977F7"/>
    <w:rsid w:val="00397DD5"/>
    <w:rsid w:val="003A3048"/>
    <w:rsid w:val="003B6ADD"/>
    <w:rsid w:val="003C5423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AF8"/>
    <w:rsid w:val="005C37B2"/>
    <w:rsid w:val="005E09DC"/>
    <w:rsid w:val="005E0B5E"/>
    <w:rsid w:val="005E5DC1"/>
    <w:rsid w:val="006055F1"/>
    <w:rsid w:val="00621333"/>
    <w:rsid w:val="00642AFA"/>
    <w:rsid w:val="0065557A"/>
    <w:rsid w:val="00667DED"/>
    <w:rsid w:val="006802C2"/>
    <w:rsid w:val="00693187"/>
    <w:rsid w:val="006948B4"/>
    <w:rsid w:val="006A212A"/>
    <w:rsid w:val="006B3CE0"/>
    <w:rsid w:val="006C18AB"/>
    <w:rsid w:val="006E1222"/>
    <w:rsid w:val="006E7403"/>
    <w:rsid w:val="006F5A6D"/>
    <w:rsid w:val="007131E0"/>
    <w:rsid w:val="007347B7"/>
    <w:rsid w:val="00735889"/>
    <w:rsid w:val="00740116"/>
    <w:rsid w:val="00747C79"/>
    <w:rsid w:val="00793290"/>
    <w:rsid w:val="00794802"/>
    <w:rsid w:val="007A327A"/>
    <w:rsid w:val="007B23B1"/>
    <w:rsid w:val="007C42D2"/>
    <w:rsid w:val="007E0862"/>
    <w:rsid w:val="007E38AC"/>
    <w:rsid w:val="007E3CFB"/>
    <w:rsid w:val="00837087"/>
    <w:rsid w:val="008372E1"/>
    <w:rsid w:val="008A22C3"/>
    <w:rsid w:val="008A60FB"/>
    <w:rsid w:val="008D6B6B"/>
    <w:rsid w:val="008E1909"/>
    <w:rsid w:val="008F3998"/>
    <w:rsid w:val="009106E2"/>
    <w:rsid w:val="00920A60"/>
    <w:rsid w:val="00947AE6"/>
    <w:rsid w:val="00954894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B6A55"/>
    <w:rsid w:val="00AB77D5"/>
    <w:rsid w:val="00AB7959"/>
    <w:rsid w:val="00AE1F77"/>
    <w:rsid w:val="00AF16B5"/>
    <w:rsid w:val="00AF4706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6F4"/>
    <w:rsid w:val="00C27EAE"/>
    <w:rsid w:val="00C31316"/>
    <w:rsid w:val="00C33E47"/>
    <w:rsid w:val="00C521DF"/>
    <w:rsid w:val="00C52390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3C7B"/>
    <w:rsid w:val="00EE1D6A"/>
    <w:rsid w:val="00EF3C6D"/>
    <w:rsid w:val="00EF40B3"/>
    <w:rsid w:val="00EF5EE3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4B3D-C148-4BFE-8788-B1399357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5</TotalTime>
  <Pages>2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2017.08.11   ĮSAKYMAS   Nr. A-3014</vt:lpstr>
    </vt:vector>
  </TitlesOfParts>
  <Manager>Administracijos direktorius pavaduotojas, įgaliotas administracijos direktoriaus Romaldas Rabačius</Manager>
  <Company>KAUNO MIESTO SAVIVALDYBĖ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2017.08.11   ĮSAKYMAS   Nr. A-3014</dc:title>
  <dc:subject>DĖL DAUGIABUČIŲ NAMŲ VILNIAUS G. 10B, 26 IR 60 BENDROJO NAUDOJIMO OBJEKTŲ ADMINISTRATORIAUS SKYRIMO</dc:subject>
  <dc:creator>Daugiabučių namų administravimo ir renovavimo skyrius</dc:creator>
  <cp:lastModifiedBy>Aušra Kazlauskienė</cp:lastModifiedBy>
  <cp:revision>2</cp:revision>
  <cp:lastPrinted>2017-08-11T05:04:00Z</cp:lastPrinted>
  <dcterms:created xsi:type="dcterms:W3CDTF">2017-08-14T08:10:00Z</dcterms:created>
  <dcterms:modified xsi:type="dcterms:W3CDTF">2017-08-14T08:10:00Z</dcterms:modified>
</cp:coreProperties>
</file>