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pt;height:38.7pt" o:ole="" fillcolor="window">
                  <v:imagedata r:id="rId8" o:title=""/>
                </v:shape>
                <o:OLEObject Type="Embed" ProgID="Word.Picture.8" ShapeID="_x0000_i1025" DrawAspect="Content" ObjectID="_156611455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D6A3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84441" w:rsidRPr="00224D9D">
              <w:rPr>
                <w:b/>
                <w:noProof/>
              </w:rPr>
              <w:t>DĖL DAUGIABUČI</w:t>
            </w:r>
            <w:r w:rsidR="00584441">
              <w:rPr>
                <w:b/>
                <w:noProof/>
              </w:rPr>
              <w:t>Ų</w:t>
            </w:r>
            <w:r w:rsidR="00584441" w:rsidRPr="00224D9D">
              <w:rPr>
                <w:b/>
                <w:noProof/>
              </w:rPr>
              <w:t xml:space="preserve"> NAM</w:t>
            </w:r>
            <w:r w:rsidR="00584441">
              <w:rPr>
                <w:b/>
                <w:noProof/>
              </w:rPr>
              <w:t>Ų KUMELIŲ G. 1, LYDOS G. 3 IR VYTAUTO PR. 66</w:t>
            </w:r>
            <w:r w:rsidR="00584441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4441">
              <w:t>2017 m. rugsėjo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584441">
              <w:t>3251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 xml:space="preserve">nio kodekso 4.84 straipsnio </w:t>
      </w:r>
      <w:r w:rsidR="0037539E">
        <w:t xml:space="preserve">1, </w:t>
      </w:r>
      <w:r w:rsidR="00693187">
        <w:t>2,</w:t>
      </w:r>
      <w:r w:rsidRPr="00F606DA">
        <w:t xml:space="preserve"> 4</w:t>
      </w:r>
      <w:r w:rsidR="00693187">
        <w:t xml:space="preserve"> ir 6</w:t>
      </w:r>
      <w:r w:rsidRPr="00F606DA">
        <w:t xml:space="preserve"> dalimis, 4.85</w:t>
      </w:r>
      <w:r w:rsidR="00D50AEC">
        <w:t> </w:t>
      </w:r>
      <w:r w:rsidRPr="00F606DA">
        <w:t>straipsnio 1 ir 7 dalimis,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 xml:space="preserve">19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</w:t>
      </w:r>
      <w:proofErr w:type="spellStart"/>
      <w:r w:rsidR="00007BBF">
        <w:t>Romaldui</w:t>
      </w:r>
      <w:proofErr w:type="spellEnd"/>
      <w:r w:rsidR="00007BBF">
        <w:t xml:space="preserve"> </w:t>
      </w:r>
      <w:proofErr w:type="spellStart"/>
      <w:r w:rsidR="00007BBF">
        <w:t>Rabačiui</w:t>
      </w:r>
      <w:proofErr w:type="spellEnd"/>
      <w:r w:rsidR="00007BBF">
        <w:t>“</w:t>
      </w:r>
      <w:r w:rsidR="00740116">
        <w:t xml:space="preserve"> ir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1D6A32">
        <w:t>Kumelių g. 1</w:t>
      </w:r>
      <w:r w:rsidR="00D859A9" w:rsidRPr="000707A2">
        <w:t xml:space="preserve"> balsavimo raštu balsų skaičiavimo komisijos 2017 m. </w:t>
      </w:r>
      <w:r w:rsidR="0030753B">
        <w:t>liepos 1</w:t>
      </w:r>
      <w:r w:rsidR="00DE6EF0">
        <w:t>8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rugpjūčio </w:t>
      </w:r>
      <w:r w:rsidR="00DE6EF0">
        <w:t>28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</w:t>
      </w:r>
      <w:r w:rsidR="001D6A32">
        <w:t xml:space="preserve">        </w:t>
      </w:r>
      <w:r w:rsidR="006A212A">
        <w:t>Nr.</w:t>
      </w:r>
      <w:r w:rsidR="001D6A32">
        <w:t> </w:t>
      </w:r>
      <w:r w:rsidR="006A212A">
        <w:t>53-4-</w:t>
      </w:r>
      <w:r w:rsidR="00FC0BD9">
        <w:t>1</w:t>
      </w:r>
      <w:r w:rsidR="00DE6EF0">
        <w:t>2</w:t>
      </w:r>
      <w:r w:rsidR="001D6A32">
        <w:t>70</w:t>
      </w:r>
      <w:r w:rsidR="00D859A9" w:rsidRPr="000707A2">
        <w:t xml:space="preserve">, </w:t>
      </w:r>
      <w:r w:rsidR="00FC0BD9" w:rsidRPr="000707A2">
        <w:t xml:space="preserve">Butų ir kitų patalpų savininkų </w:t>
      </w:r>
      <w:r w:rsidR="001D6A32">
        <w:t>Lydos g. 3</w:t>
      </w:r>
      <w:r w:rsidR="00FC0BD9" w:rsidRPr="000707A2">
        <w:t xml:space="preserve"> balsavimo raštu balsų skaičiavimo komisijos 2017 m. </w:t>
      </w:r>
      <w:r w:rsidR="001D6A32">
        <w:t>liepos 17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920A60">
        <w:t xml:space="preserve">rugpjūčio </w:t>
      </w:r>
      <w:r w:rsidR="00DE6EF0">
        <w:t>28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</w:t>
      </w:r>
      <w:r w:rsidR="00920A60">
        <w:t xml:space="preserve"> </w:t>
      </w:r>
      <w:r w:rsidR="00FC0BD9">
        <w:t>53-4-1</w:t>
      </w:r>
      <w:r w:rsidR="00920A60">
        <w:t>2</w:t>
      </w:r>
      <w:r w:rsidR="001D6A32">
        <w:t>68</w:t>
      </w:r>
      <w:r w:rsidR="00FC0BD9">
        <w:t xml:space="preserve">, </w:t>
      </w:r>
      <w:r w:rsidR="00FC0BD9" w:rsidRPr="000707A2">
        <w:t xml:space="preserve">Butų ir kitų patalpų savininkų </w:t>
      </w:r>
      <w:r w:rsidR="001D6A32">
        <w:t xml:space="preserve">Vytauto pr. 66 </w:t>
      </w:r>
      <w:r w:rsidR="00FC0BD9" w:rsidRPr="000707A2">
        <w:t xml:space="preserve">balsavimo raštu balsų skaičiavimo komisijos 2017 m. </w:t>
      </w:r>
      <w:r w:rsidR="00DE6EF0">
        <w:t>liepos 18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920A60">
        <w:t xml:space="preserve">rugpjūčio </w:t>
      </w:r>
      <w:r w:rsidR="00DE6EF0">
        <w:t>28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 53-4-1</w:t>
      </w:r>
      <w:r w:rsidR="00920A60">
        <w:t>2</w:t>
      </w:r>
      <w:r w:rsidR="001D6A32">
        <w:t>69</w:t>
      </w:r>
      <w:r w:rsidR="00D67771" w:rsidRPr="000707A2">
        <w:t>:</w:t>
      </w:r>
    </w:p>
    <w:p w:rsidR="00DF22D0" w:rsidRPr="000707A2" w:rsidRDefault="00224D9D" w:rsidP="000E7283">
      <w:pPr>
        <w:pStyle w:val="Pagrindinistekstas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šių daugiabučių namų bendrojo naudojimo objektų administratore (toliau – administratorius):</w:t>
      </w:r>
    </w:p>
    <w:p w:rsidR="00224D9D" w:rsidRPr="000707A2" w:rsidRDefault="00D67771" w:rsidP="000E7283">
      <w:pPr>
        <w:pStyle w:val="Pagrindinistekstas"/>
        <w:jc w:val="both"/>
      </w:pPr>
      <w:r w:rsidRPr="000707A2">
        <w:lastRenderedPageBreak/>
        <w:t xml:space="preserve">1.1. </w:t>
      </w:r>
      <w:r w:rsidR="001D6A32">
        <w:t>Kumelių g. 1</w:t>
      </w:r>
      <w:r w:rsidR="00F75564">
        <w:t xml:space="preserve"> </w:t>
      </w:r>
      <w:r w:rsidR="009A263D" w:rsidRPr="000707A2">
        <w:t>(n</w:t>
      </w:r>
      <w:r w:rsidRPr="000707A2">
        <w:t xml:space="preserve">amo naudingasis plotas – </w:t>
      </w:r>
      <w:r w:rsidR="001D6A32">
        <w:t>339,03</w:t>
      </w:r>
      <w:r w:rsidR="009A263D" w:rsidRPr="000707A2">
        <w:t xml:space="preserve"> kv. m, </w:t>
      </w:r>
      <w:r w:rsidR="005060C0" w:rsidRPr="000707A2">
        <w:t>gyvenamosios paskirties patalpų skaičius</w:t>
      </w:r>
      <w:r w:rsidR="009A263D" w:rsidRPr="000707A2">
        <w:t xml:space="preserve"> – </w:t>
      </w:r>
      <w:r w:rsidR="001D6A32">
        <w:t>4</w:t>
      </w:r>
      <w:r w:rsidR="00C64606">
        <w:t>, ne</w:t>
      </w:r>
      <w:r w:rsidR="00C64606" w:rsidRPr="000707A2">
        <w:t>gyvenam</w:t>
      </w:r>
      <w:r w:rsidR="00C64606">
        <w:t>ųjų</w:t>
      </w:r>
      <w:r w:rsidR="00C64606" w:rsidRPr="000707A2">
        <w:t xml:space="preserve"> patalpų skaičius – </w:t>
      </w:r>
      <w:r w:rsidR="00DE6EF0">
        <w:t>1</w:t>
      </w:r>
      <w:r w:rsidR="001D6A32">
        <w:t>)</w:t>
      </w:r>
      <w:r w:rsidR="00DF22D0" w:rsidRPr="000707A2">
        <w:t>;</w:t>
      </w:r>
    </w:p>
    <w:p w:rsidR="00AF16B5" w:rsidRDefault="00D67771" w:rsidP="000E7283">
      <w:pPr>
        <w:pStyle w:val="Pagrindinistekstas"/>
        <w:jc w:val="both"/>
      </w:pPr>
      <w:r w:rsidRPr="000707A2">
        <w:t xml:space="preserve">1.2. </w:t>
      </w:r>
      <w:r w:rsidR="001D6A32">
        <w:t>Lydos g. 3</w:t>
      </w:r>
      <w:r w:rsidR="00140F23">
        <w:t xml:space="preserve"> </w:t>
      </w:r>
      <w:r w:rsidR="00DF22D0" w:rsidRPr="000707A2">
        <w:t>(n</w:t>
      </w:r>
      <w:r w:rsidRPr="000707A2">
        <w:t xml:space="preserve">amo naudingasis plotas – </w:t>
      </w:r>
      <w:r w:rsidR="001D6A32">
        <w:t>395,97</w:t>
      </w:r>
      <w:r w:rsidR="00DF22D0" w:rsidRPr="000707A2">
        <w:t xml:space="preserve"> kv. m, gyvenamosios paskirties patalpų skaičius – </w:t>
      </w:r>
      <w:r w:rsidR="001D6A32">
        <w:t>7</w:t>
      </w:r>
      <w:r w:rsidR="00345159">
        <w:t>)</w:t>
      </w:r>
      <w:r w:rsidR="00AF16B5">
        <w:t>;</w:t>
      </w:r>
    </w:p>
    <w:p w:rsidR="00DF22D0" w:rsidRDefault="00AF16B5" w:rsidP="000E7283">
      <w:pPr>
        <w:pStyle w:val="Pagrindinistekstas"/>
        <w:jc w:val="both"/>
      </w:pPr>
      <w:r>
        <w:t xml:space="preserve">1.3. </w:t>
      </w:r>
      <w:r w:rsidR="001D6A32">
        <w:t>Vytauto pr. 66</w:t>
      </w:r>
      <w:r>
        <w:t xml:space="preserve"> </w:t>
      </w:r>
      <w:r w:rsidRPr="000707A2">
        <w:t xml:space="preserve">(namo naudingasis plotas – </w:t>
      </w:r>
      <w:r w:rsidR="001D6A32">
        <w:t>218,08</w:t>
      </w:r>
      <w:r w:rsidRPr="000707A2">
        <w:t xml:space="preserve"> kv. m, gyvenamosios paskirties patalpų skaičius – </w:t>
      </w:r>
      <w:r w:rsidR="00424286">
        <w:t>4</w:t>
      </w:r>
      <w:r w:rsidR="001D6A32">
        <w:t>, ne</w:t>
      </w:r>
      <w:r w:rsidR="001D6A32" w:rsidRPr="000707A2">
        <w:t xml:space="preserve">gyvenamosios paskirties patalpų skaičius – </w:t>
      </w:r>
      <w:r w:rsidR="001D6A32">
        <w:t>1</w:t>
      </w:r>
      <w:r>
        <w:t>)</w:t>
      </w:r>
      <w:r w:rsidR="00F75564">
        <w:t>.</w:t>
      </w:r>
    </w:p>
    <w:p w:rsidR="00224D9D" w:rsidRPr="004B2D2A" w:rsidRDefault="00224D9D" w:rsidP="000E7283">
      <w:pPr>
        <w:pStyle w:val="Pagrindinistekstas"/>
        <w:ind w:left="1298" w:firstLine="0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kad:</w:t>
      </w:r>
      <w:r w:rsidR="002F4A85">
        <w:t xml:space="preserve"> </w:t>
      </w:r>
    </w:p>
    <w:p w:rsidR="00224D9D" w:rsidRDefault="00224D9D" w:rsidP="000E7283">
      <w:pPr>
        <w:pStyle w:val="Pagrindinistekstas"/>
        <w:jc w:val="both"/>
      </w:pPr>
      <w:r w:rsidRPr="004B2D2A">
        <w:t xml:space="preserve">2.1. </w:t>
      </w:r>
      <w:r w:rsidR="00D67771">
        <w:t>daugiabuči</w:t>
      </w:r>
      <w:r w:rsidR="00DE6EF0">
        <w:t>ų</w:t>
      </w:r>
      <w:r w:rsidR="00D67771">
        <w:t xml:space="preserve"> nam</w:t>
      </w:r>
      <w:r w:rsidR="00DE6EF0">
        <w:t xml:space="preserve">ų, </w:t>
      </w:r>
      <w:r w:rsidR="008F1C42">
        <w:t>nurodytų 1 punkte,</w:t>
      </w:r>
      <w:r w:rsidR="00D45F8A">
        <w:t xml:space="preserve"> </w:t>
      </w:r>
      <w:r w:rsidRPr="004B2D2A">
        <w:t>bendrojo naudojimo objektų administravimo tarifas – 0,0</w:t>
      </w:r>
      <w:r w:rsidR="001D6A32">
        <w:t>637</w:t>
      </w:r>
      <w:r w:rsidRPr="004B2D2A">
        <w:t xml:space="preserve"> </w:t>
      </w:r>
      <w:proofErr w:type="spellStart"/>
      <w:r w:rsidRPr="004B2D2A">
        <w:t>Eur</w:t>
      </w:r>
      <w:proofErr w:type="spellEnd"/>
      <w:r w:rsidRPr="004B2D2A">
        <w:t xml:space="preserve"> už 1 kv. m (su PVM);</w:t>
      </w:r>
    </w:p>
    <w:p w:rsidR="00224D9D" w:rsidRPr="004B2D2A" w:rsidRDefault="00F75564" w:rsidP="000E7283">
      <w:pPr>
        <w:pStyle w:val="Pagrindinistekstas"/>
        <w:jc w:val="both"/>
      </w:pPr>
      <w:r>
        <w:t>2.</w:t>
      </w:r>
      <w:r w:rsidR="008F1C42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0E7283">
      <w:pPr>
        <w:pStyle w:val="Pagrindinistekstas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8D" w:rsidRDefault="005C028D">
      <w:r>
        <w:separator/>
      </w:r>
    </w:p>
  </w:endnote>
  <w:endnote w:type="continuationSeparator" w:id="0">
    <w:p w:rsidR="005C028D" w:rsidRDefault="005C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8D" w:rsidRDefault="005C028D">
      <w:pPr>
        <w:pStyle w:val="Porat"/>
        <w:spacing w:before="240"/>
      </w:pPr>
    </w:p>
  </w:footnote>
  <w:footnote w:type="continuationSeparator" w:id="0">
    <w:p w:rsidR="005C028D" w:rsidRDefault="005C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740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E09B8"/>
    <w:rsid w:val="000E4C96"/>
    <w:rsid w:val="000E5CFC"/>
    <w:rsid w:val="000E7283"/>
    <w:rsid w:val="001068C4"/>
    <w:rsid w:val="00124D06"/>
    <w:rsid w:val="00140F23"/>
    <w:rsid w:val="00153328"/>
    <w:rsid w:val="0015786D"/>
    <w:rsid w:val="00161BBA"/>
    <w:rsid w:val="001621D8"/>
    <w:rsid w:val="00181B1A"/>
    <w:rsid w:val="001879DB"/>
    <w:rsid w:val="001B6634"/>
    <w:rsid w:val="001C44D8"/>
    <w:rsid w:val="001C709D"/>
    <w:rsid w:val="001D6A32"/>
    <w:rsid w:val="001F058E"/>
    <w:rsid w:val="00204584"/>
    <w:rsid w:val="00224D9D"/>
    <w:rsid w:val="00280B4C"/>
    <w:rsid w:val="002A19CA"/>
    <w:rsid w:val="002B49AF"/>
    <w:rsid w:val="002D61C5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6ADD"/>
    <w:rsid w:val="003C0E8E"/>
    <w:rsid w:val="003C5423"/>
    <w:rsid w:val="0041006E"/>
    <w:rsid w:val="0041063C"/>
    <w:rsid w:val="004116A3"/>
    <w:rsid w:val="00424286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20A68"/>
    <w:rsid w:val="0055281B"/>
    <w:rsid w:val="0057197D"/>
    <w:rsid w:val="0058107F"/>
    <w:rsid w:val="0058127D"/>
    <w:rsid w:val="00584441"/>
    <w:rsid w:val="005A62B5"/>
    <w:rsid w:val="005B3B15"/>
    <w:rsid w:val="005C028D"/>
    <w:rsid w:val="005C1AF8"/>
    <w:rsid w:val="005C37B2"/>
    <w:rsid w:val="005E09DC"/>
    <w:rsid w:val="005E0B5E"/>
    <w:rsid w:val="005E5DC1"/>
    <w:rsid w:val="006055F1"/>
    <w:rsid w:val="00621333"/>
    <w:rsid w:val="0063277F"/>
    <w:rsid w:val="0065557A"/>
    <w:rsid w:val="00667DED"/>
    <w:rsid w:val="006802C2"/>
    <w:rsid w:val="00693187"/>
    <w:rsid w:val="006A212A"/>
    <w:rsid w:val="006B3CE0"/>
    <w:rsid w:val="006C18AB"/>
    <w:rsid w:val="006E7403"/>
    <w:rsid w:val="006F5A6D"/>
    <w:rsid w:val="007131E0"/>
    <w:rsid w:val="007347B7"/>
    <w:rsid w:val="00735889"/>
    <w:rsid w:val="00740116"/>
    <w:rsid w:val="00793290"/>
    <w:rsid w:val="007A327A"/>
    <w:rsid w:val="007B23B1"/>
    <w:rsid w:val="007C42D2"/>
    <w:rsid w:val="007E0862"/>
    <w:rsid w:val="007E38AC"/>
    <w:rsid w:val="007E3CFB"/>
    <w:rsid w:val="00807F98"/>
    <w:rsid w:val="008372E1"/>
    <w:rsid w:val="008A22C3"/>
    <w:rsid w:val="008A60FB"/>
    <w:rsid w:val="008D6B6B"/>
    <w:rsid w:val="008E1909"/>
    <w:rsid w:val="008F1C42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A15B24"/>
    <w:rsid w:val="00A25A78"/>
    <w:rsid w:val="00A314F3"/>
    <w:rsid w:val="00A47B0F"/>
    <w:rsid w:val="00A61FE6"/>
    <w:rsid w:val="00A6202D"/>
    <w:rsid w:val="00A63DFF"/>
    <w:rsid w:val="00AB6A55"/>
    <w:rsid w:val="00AB77D5"/>
    <w:rsid w:val="00AB7959"/>
    <w:rsid w:val="00AE1F77"/>
    <w:rsid w:val="00AF16B5"/>
    <w:rsid w:val="00AF4706"/>
    <w:rsid w:val="00B35EAB"/>
    <w:rsid w:val="00B36F39"/>
    <w:rsid w:val="00B54891"/>
    <w:rsid w:val="00B569EB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74046"/>
    <w:rsid w:val="00C76982"/>
    <w:rsid w:val="00C82B82"/>
    <w:rsid w:val="00C877CB"/>
    <w:rsid w:val="00C92735"/>
    <w:rsid w:val="00CB0DCD"/>
    <w:rsid w:val="00CB4AB1"/>
    <w:rsid w:val="00CE2F51"/>
    <w:rsid w:val="00D04383"/>
    <w:rsid w:val="00D04658"/>
    <w:rsid w:val="00D11D5F"/>
    <w:rsid w:val="00D17847"/>
    <w:rsid w:val="00D30617"/>
    <w:rsid w:val="00D35D27"/>
    <w:rsid w:val="00D4453F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5111"/>
    <w:rsid w:val="00DE6EF0"/>
    <w:rsid w:val="00DF22D0"/>
    <w:rsid w:val="00E07CAC"/>
    <w:rsid w:val="00E212BC"/>
    <w:rsid w:val="00E214FA"/>
    <w:rsid w:val="00E26B15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0975"/>
    <w:rsid w:val="00EC3C7B"/>
    <w:rsid w:val="00EE1D6A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76E3-5381-43E1-81DA-99D9F32E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2343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2017.09.4    ĮSAKYMAS   Nr. A-3251</vt:lpstr>
    </vt:vector>
  </TitlesOfParts>
  <Manager>Administracijos direktorius pavaduotojas, įgaliotas administracijos direktoriaus Romaldas Rabačius</Manager>
  <Company>KAUNO MIESTO SAVIVALDYBĖ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2017.09.4    ĮSAKYMAS   Nr. A-3251</dc:title>
  <dc:subject>DĖL DAUGIABUČIŲ NAMŲ KUMELIŲ G. 1, LYDOS G. 3 IR VYTAUTO PR. 66 BENDROJO NAUDOJIMO OBJEKTŲ ADMINISTRATORIAUS SKYRIMO</dc:subject>
  <dc:creator>Daugiabučių namų administravimo ir renovavimo skyrius</dc:creator>
  <cp:lastModifiedBy>Aušra Kazlauskienė</cp:lastModifiedBy>
  <cp:revision>2</cp:revision>
  <cp:lastPrinted>2017-08-14T08:01:00Z</cp:lastPrinted>
  <dcterms:created xsi:type="dcterms:W3CDTF">2017-09-05T08:03:00Z</dcterms:created>
  <dcterms:modified xsi:type="dcterms:W3CDTF">2017-09-05T08:03:00Z</dcterms:modified>
</cp:coreProperties>
</file>