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364146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25ED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D6FDD" w:rsidRPr="00B32F19">
              <w:rPr>
                <w:b/>
                <w:noProof/>
              </w:rPr>
              <w:t>DĖL DAUGIABUČI</w:t>
            </w:r>
            <w:r w:rsidR="00DD6FDD">
              <w:rPr>
                <w:b/>
                <w:noProof/>
              </w:rPr>
              <w:t>O</w:t>
            </w:r>
            <w:r w:rsidR="00DD6FDD" w:rsidRPr="00B32F19">
              <w:rPr>
                <w:b/>
                <w:noProof/>
              </w:rPr>
              <w:t xml:space="preserve"> NAM</w:t>
            </w:r>
            <w:r w:rsidR="00DD6FDD">
              <w:rPr>
                <w:b/>
                <w:noProof/>
              </w:rPr>
              <w:t>O D. POŠKOS G. 16A</w:t>
            </w:r>
            <w:r w:rsidR="00DD6FDD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FDD">
              <w:t>2017 m. gruodžio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D6FDD">
              <w:t>A-4369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>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F25ED3">
        <w:t>D. Poškos g. 16A</w:t>
      </w:r>
      <w:r w:rsidR="0006798A">
        <w:t xml:space="preserve"> </w:t>
      </w:r>
      <w:r w:rsidR="00047990" w:rsidRPr="005C6F8A">
        <w:t xml:space="preserve">balsavimo raštu balsų skaičiavimo komisijos 2017 m. </w:t>
      </w:r>
      <w:r w:rsidR="00FF4DD2">
        <w:t>lapkričio 15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3D53E8">
        <w:t>2</w:t>
      </w:r>
      <w:r w:rsidR="00FF4DD2">
        <w:t>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FF4DD2">
        <w:t>70</w:t>
      </w:r>
      <w:r w:rsidR="00F25ED3">
        <w:t>3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F25ED3">
        <w:t xml:space="preserve">D. Poškos g. 16A </w:t>
      </w:r>
      <w:r w:rsidRPr="002C2965">
        <w:rPr>
          <w:szCs w:val="24"/>
        </w:rPr>
        <w:t xml:space="preserve">(namo naudingasis plotas – </w:t>
      </w:r>
      <w:r w:rsidR="00F25ED3">
        <w:rPr>
          <w:szCs w:val="24"/>
        </w:rPr>
        <w:t>254,22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25ED3">
        <w:rPr>
          <w:szCs w:val="24"/>
        </w:rPr>
        <w:t>6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F25ED3">
        <w:t xml:space="preserve">D. Poškos g. 16A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25ED3">
        <w:rPr>
          <w:szCs w:val="24"/>
        </w:rPr>
        <w:t xml:space="preserve">637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AE" w:rsidRDefault="003B24AE">
      <w:r>
        <w:separator/>
      </w:r>
    </w:p>
  </w:endnote>
  <w:endnote w:type="continuationSeparator" w:id="0">
    <w:p w:rsidR="003B24AE" w:rsidRDefault="003B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AE" w:rsidRDefault="003B24AE">
      <w:pPr>
        <w:pStyle w:val="Porat"/>
        <w:spacing w:before="240"/>
      </w:pPr>
    </w:p>
  </w:footnote>
  <w:footnote w:type="continuationSeparator" w:id="0">
    <w:p w:rsidR="003B24AE" w:rsidRDefault="003B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98A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F058E"/>
    <w:rsid w:val="001F30CA"/>
    <w:rsid w:val="002522F5"/>
    <w:rsid w:val="002566F8"/>
    <w:rsid w:val="00280B4C"/>
    <w:rsid w:val="00295B6B"/>
    <w:rsid w:val="002977F3"/>
    <w:rsid w:val="002B52F5"/>
    <w:rsid w:val="002C0671"/>
    <w:rsid w:val="002C4586"/>
    <w:rsid w:val="002F2510"/>
    <w:rsid w:val="002F3DC0"/>
    <w:rsid w:val="003158E2"/>
    <w:rsid w:val="003234C6"/>
    <w:rsid w:val="00325944"/>
    <w:rsid w:val="00325E29"/>
    <w:rsid w:val="00331744"/>
    <w:rsid w:val="00354EAE"/>
    <w:rsid w:val="00363F96"/>
    <w:rsid w:val="00375CE7"/>
    <w:rsid w:val="003A3048"/>
    <w:rsid w:val="003B24AE"/>
    <w:rsid w:val="003B6ADD"/>
    <w:rsid w:val="003C5423"/>
    <w:rsid w:val="003D53E8"/>
    <w:rsid w:val="003D65F8"/>
    <w:rsid w:val="003F4ECC"/>
    <w:rsid w:val="003F69F1"/>
    <w:rsid w:val="0041063C"/>
    <w:rsid w:val="004116A3"/>
    <w:rsid w:val="0042502F"/>
    <w:rsid w:val="004440A9"/>
    <w:rsid w:val="004441A5"/>
    <w:rsid w:val="00473ED0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6130A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531F6"/>
    <w:rsid w:val="00673A13"/>
    <w:rsid w:val="00673A1E"/>
    <w:rsid w:val="006802C2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962E3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9467C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0DA4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97C2F"/>
    <w:rsid w:val="00AB6A55"/>
    <w:rsid w:val="00AB7959"/>
    <w:rsid w:val="00B00521"/>
    <w:rsid w:val="00B32F19"/>
    <w:rsid w:val="00B35EAB"/>
    <w:rsid w:val="00B5347A"/>
    <w:rsid w:val="00B54891"/>
    <w:rsid w:val="00B569EB"/>
    <w:rsid w:val="00B72C8A"/>
    <w:rsid w:val="00BB2286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9544F"/>
    <w:rsid w:val="00CA1761"/>
    <w:rsid w:val="00CD1994"/>
    <w:rsid w:val="00CD7EB2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D6FDD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2074B"/>
    <w:rsid w:val="00F24E07"/>
    <w:rsid w:val="00F25ED3"/>
    <w:rsid w:val="00F26319"/>
    <w:rsid w:val="00F406E1"/>
    <w:rsid w:val="00F44090"/>
    <w:rsid w:val="00F457B9"/>
    <w:rsid w:val="00F56721"/>
    <w:rsid w:val="00F92467"/>
    <w:rsid w:val="00FA218F"/>
    <w:rsid w:val="00FA2989"/>
    <w:rsid w:val="00FB45F3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64D3-6ABC-4539-9006-D718932E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    ĮSAKYMAS   Nr. A-4369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    ĮSAKYMAS   Nr. A-4369</dc:title>
  <dc:subject>DĖL DAUGIABUČIO NAMO D. POŠKOS G. 16A BENDROJO NAUDOJIMO OBJEKTŲ ADMINISTRATORIAUS SKYRIMO</dc:subject>
  <dc:creator>Daugiabučių namų administravimo ir renovavimo skyrius</dc:creator>
  <cp:lastModifiedBy>Rasa Pakėnienė</cp:lastModifiedBy>
  <cp:revision>2</cp:revision>
  <cp:lastPrinted>2017-12-01T11:51:00Z</cp:lastPrinted>
  <dcterms:created xsi:type="dcterms:W3CDTF">2017-12-01T11:51:00Z</dcterms:created>
  <dcterms:modified xsi:type="dcterms:W3CDTF">2017-12-01T11:51:00Z</dcterms:modified>
</cp:coreProperties>
</file>