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146720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72C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636FE" w:rsidRPr="00B32F19">
              <w:rPr>
                <w:b/>
                <w:noProof/>
              </w:rPr>
              <w:t>DĖL DAUGIABUČI</w:t>
            </w:r>
            <w:r w:rsidR="00D636FE">
              <w:rPr>
                <w:b/>
                <w:noProof/>
              </w:rPr>
              <w:t>O</w:t>
            </w:r>
            <w:r w:rsidR="00D636FE" w:rsidRPr="00B32F19">
              <w:rPr>
                <w:b/>
                <w:noProof/>
              </w:rPr>
              <w:t xml:space="preserve"> NAM</w:t>
            </w:r>
            <w:r w:rsidR="00D636FE">
              <w:rPr>
                <w:b/>
                <w:noProof/>
              </w:rPr>
              <w:t>O P. PLECHAVIČIAUS G. 15</w:t>
            </w:r>
            <w:r w:rsidR="00D636FE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6FE">
              <w:t>2017 m. lapkričio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636FE">
              <w:t>A-3971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A604B6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172CCE">
        <w:t>P. Plechavičiaus g. 15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</w:t>
      </w:r>
      <w:r w:rsidR="00172CCE">
        <w:t>9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A604B6">
        <w:t xml:space="preserve">              </w:t>
      </w:r>
      <w:r w:rsidR="00047990" w:rsidRPr="009A78B2">
        <w:t>Nr. 53-4-</w:t>
      </w:r>
      <w:r w:rsidR="007728AD" w:rsidRPr="009A78B2">
        <w:t>1</w:t>
      </w:r>
      <w:r w:rsidR="009631A5" w:rsidRPr="009A78B2">
        <w:t>554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A604B6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172CCE">
        <w:t>P. Plechavičiaus g. 15</w:t>
      </w:r>
      <w:r w:rsidR="00172CCE" w:rsidRPr="005C6F8A">
        <w:t xml:space="preserve"> 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172CCE">
        <w:rPr>
          <w:szCs w:val="24"/>
        </w:rPr>
        <w:t>2763,25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A604B6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A604B6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172CCE">
        <w:t>P. Plechavičiaus g. 15</w:t>
      </w:r>
      <w:r w:rsidR="00172CCE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030BF3" w:rsidRDefault="00030BF3" w:rsidP="00A604B6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A604B6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E1" w:rsidRDefault="00FE68E1">
      <w:r>
        <w:separator/>
      </w:r>
    </w:p>
  </w:endnote>
  <w:endnote w:type="continuationSeparator" w:id="0">
    <w:p w:rsidR="00FE68E1" w:rsidRDefault="00F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E1" w:rsidRDefault="00FE68E1">
      <w:pPr>
        <w:pStyle w:val="Porat"/>
        <w:spacing w:before="240"/>
      </w:pPr>
    </w:p>
  </w:footnote>
  <w:footnote w:type="continuationSeparator" w:id="0">
    <w:p w:rsidR="00FE68E1" w:rsidRDefault="00FE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604B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24D2B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631A5"/>
    <w:rsid w:val="009727D5"/>
    <w:rsid w:val="009846F2"/>
    <w:rsid w:val="00987798"/>
    <w:rsid w:val="00994D9D"/>
    <w:rsid w:val="009A78B2"/>
    <w:rsid w:val="009B63BB"/>
    <w:rsid w:val="009D04B9"/>
    <w:rsid w:val="00A027A3"/>
    <w:rsid w:val="00A15B24"/>
    <w:rsid w:val="00A314F3"/>
    <w:rsid w:val="00A604B6"/>
    <w:rsid w:val="00A967B3"/>
    <w:rsid w:val="00AB6A55"/>
    <w:rsid w:val="00AB7959"/>
    <w:rsid w:val="00B00521"/>
    <w:rsid w:val="00B030D8"/>
    <w:rsid w:val="00B32F19"/>
    <w:rsid w:val="00B35EAB"/>
    <w:rsid w:val="00B54891"/>
    <w:rsid w:val="00B569EB"/>
    <w:rsid w:val="00B72C8A"/>
    <w:rsid w:val="00B9588E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636FE"/>
    <w:rsid w:val="00DA688F"/>
    <w:rsid w:val="00DB4D41"/>
    <w:rsid w:val="00DC5BAB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94833"/>
    <w:rsid w:val="00FA2989"/>
    <w:rsid w:val="00FB45F3"/>
    <w:rsid w:val="00FB66C5"/>
    <w:rsid w:val="00FC790A"/>
    <w:rsid w:val="00FE2660"/>
    <w:rsid w:val="00FE5595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A3DF-3358-40AE-A77A-2635E57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    ĮSAKYMAS   Nr. A-3971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    ĮSAKYMAS   Nr. A-3971</dc:title>
  <dc:subject>DĖL DAUGIABUČIO NAMO P. PLECHAVIČIAUS G. 15 BENDROJO NAUDOJIMO OBJEKTŲ ADMINISTRATORIAUS SKYRIMO</dc:subject>
  <dc:creator>Daugiabučių namų administravimo ir renovavimo skyrius</dc:creator>
  <cp:lastModifiedBy>Rasa Pakėnienė</cp:lastModifiedBy>
  <cp:revision>2</cp:revision>
  <cp:lastPrinted>2017-10-25T08:33:00Z</cp:lastPrinted>
  <dcterms:created xsi:type="dcterms:W3CDTF">2017-11-06T07:54:00Z</dcterms:created>
  <dcterms:modified xsi:type="dcterms:W3CDTF">2017-11-06T07:54:00Z</dcterms:modified>
</cp:coreProperties>
</file>