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38.05pt" o:ole="" fillcolor="window">
                  <v:imagedata r:id="rId8" o:title=""/>
                </v:shape>
                <o:OLEObject Type="Embed" ProgID="Word.Picture.8" ShapeID="_x0000_i1025" DrawAspect="Content" ObjectID="_156387183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43B8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116DA" w:rsidRPr="00C050EF">
              <w:rPr>
                <w:b/>
                <w:noProof/>
              </w:rPr>
              <w:t xml:space="preserve">DĖL DAUGIABUČIŲ NAMŲ </w:t>
            </w:r>
            <w:r w:rsidR="006116DA">
              <w:rPr>
                <w:b/>
                <w:noProof/>
              </w:rPr>
              <w:t>PERKŪNO AL. 6, V. PUTVINSKIO G. 11 IR             ŠIAULIŲ G. 37A</w:t>
            </w:r>
            <w:r w:rsidR="006116DA"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116DA">
              <w:t>2017 m. rugpjūčio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116DA">
              <w:t>A-2961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104B19">
        <w:t>Perkūno al. 6</w:t>
      </w:r>
      <w:r>
        <w:t xml:space="preserve"> </w:t>
      </w:r>
      <w:r w:rsidRPr="00F606DA">
        <w:t xml:space="preserve">balsavimo raštu </w:t>
      </w:r>
      <w:r>
        <w:t>balsų skaičiavimo komisijos 2017</w:t>
      </w:r>
      <w:r w:rsidRPr="00F606DA">
        <w:t xml:space="preserve"> m. </w:t>
      </w:r>
      <w:r w:rsidR="00104B19">
        <w:t xml:space="preserve">liepos 11 </w:t>
      </w:r>
      <w:r w:rsidRPr="00F606DA">
        <w:t xml:space="preserve">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rsidR="00204354">
        <w:t xml:space="preserve"> </w:t>
      </w:r>
      <w:r w:rsidRPr="00224D9D">
        <w:t>balsų</w:t>
      </w:r>
      <w:r w:rsidR="00204354">
        <w:t xml:space="preserve"> </w:t>
      </w:r>
      <w:r w:rsidRPr="00224D9D">
        <w:t xml:space="preserve"> skaičiavimo komisijos 201</w:t>
      </w:r>
      <w:r>
        <w:t>7</w:t>
      </w:r>
      <w:r w:rsidRPr="00224D9D">
        <w:t xml:space="preserve"> m. </w:t>
      </w:r>
      <w:r w:rsidR="00104B19">
        <w:t>rugpjūčio</w:t>
      </w:r>
      <w:r w:rsidR="00075828">
        <w:t xml:space="preserve"> </w:t>
      </w:r>
      <w:r w:rsidR="008B1604">
        <w:t>7</w:t>
      </w:r>
      <w:r w:rsidRPr="00224D9D">
        <w:t xml:space="preserve"> d.</w:t>
      </w:r>
      <w:r w:rsidR="00204354">
        <w:t xml:space="preserve"> </w:t>
      </w:r>
      <w:r w:rsidRPr="00224D9D">
        <w:t>posėdžio protokolą</w:t>
      </w:r>
      <w:r w:rsidR="00204354">
        <w:t xml:space="preserve"> </w:t>
      </w:r>
      <w:r w:rsidR="006B5D92">
        <w:t xml:space="preserve">                   </w:t>
      </w:r>
      <w:r w:rsidRPr="00224D9D">
        <w:t xml:space="preserve"> </w:t>
      </w:r>
      <w:r w:rsidRPr="00531C4E">
        <w:t>Nr. 53</w:t>
      </w:r>
      <w:r w:rsidRPr="00224D9D">
        <w:t>-4-</w:t>
      </w:r>
      <w:r w:rsidR="008B1604">
        <w:t>1192</w:t>
      </w:r>
      <w:r>
        <w:t xml:space="preserve">, </w:t>
      </w:r>
      <w:r w:rsidRPr="00F606DA">
        <w:t xml:space="preserve">Butų ir kitų patalpų savininkų </w:t>
      </w:r>
      <w:r w:rsidR="00104B19">
        <w:t>V. Putvinskio g. 11</w:t>
      </w:r>
      <w:r w:rsidRPr="00C050EF">
        <w:t xml:space="preserve"> </w:t>
      </w:r>
      <w:r w:rsidRPr="00F606DA">
        <w:t>balsavimo raštu balsų skaičiavimo komisijos 201</w:t>
      </w:r>
      <w:r>
        <w:t>7</w:t>
      </w:r>
      <w:r w:rsidRPr="00F606DA">
        <w:t xml:space="preserve"> m. </w:t>
      </w:r>
      <w:r w:rsidR="00104B19">
        <w:t>liepos 11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04B19">
        <w:t>rugpjūčio</w:t>
      </w:r>
      <w:r w:rsidR="00AD02A1">
        <w:t xml:space="preserve"> </w:t>
      </w:r>
      <w:r w:rsidR="008B1604">
        <w:t>7</w:t>
      </w:r>
      <w:r>
        <w:t xml:space="preserve"> </w:t>
      </w:r>
      <w:r w:rsidRPr="00224D9D">
        <w:t>d. posėdžio protokolą Nr. 53-4-</w:t>
      </w:r>
      <w:r w:rsidR="008B1604">
        <w:t>1194</w:t>
      </w:r>
      <w:r w:rsidR="00D2158F">
        <w:t xml:space="preserve">, </w:t>
      </w:r>
      <w:r w:rsidR="00D2158F" w:rsidRPr="00F606DA">
        <w:t xml:space="preserve">Butų ir kitų patalpų savininkų </w:t>
      </w:r>
      <w:r w:rsidR="00104B19">
        <w:t>Šiaulių g. 37A</w:t>
      </w:r>
      <w:r w:rsidR="00D2158F" w:rsidRPr="00C050EF">
        <w:t xml:space="preserve"> </w:t>
      </w:r>
      <w:r w:rsidR="00D2158F" w:rsidRPr="00F606DA">
        <w:t>balsavimo raštu balsų skaičiavimo komisijos 201</w:t>
      </w:r>
      <w:r w:rsidR="00D2158F">
        <w:t>7</w:t>
      </w:r>
      <w:r w:rsidR="00D2158F" w:rsidRPr="00F606DA">
        <w:t xml:space="preserve"> m. </w:t>
      </w:r>
      <w:r w:rsidR="00D2158F">
        <w:t>birželio 2</w:t>
      </w:r>
      <w:r w:rsidR="00104B19">
        <w:t>9</w:t>
      </w:r>
      <w:r w:rsidR="00D2158F" w:rsidRPr="00F606DA">
        <w:t xml:space="preserve"> d. </w:t>
      </w:r>
      <w:r w:rsidR="00D2158F" w:rsidRPr="003822B1">
        <w:t>posėdžio protokolą,</w:t>
      </w:r>
      <w:r w:rsidR="00D2158F" w:rsidRPr="00F606DA">
        <w:t xml:space="preserve"> </w:t>
      </w:r>
      <w:r w:rsidR="00D2158F" w:rsidRPr="00224D9D">
        <w:t>Butų ir kitų patalpų savininkų balsavimo raštu</w:t>
      </w:r>
      <w:r w:rsidR="00D2158F">
        <w:t>, renkantis bendrojo naudojimo objektų administratorių,</w:t>
      </w:r>
      <w:r w:rsidR="00D2158F" w:rsidRPr="00224D9D">
        <w:t xml:space="preserve"> </w:t>
      </w:r>
      <w:r w:rsidR="00D2158F">
        <w:t>balsų skaičiavimo komisijos 2017</w:t>
      </w:r>
      <w:r w:rsidR="00D2158F" w:rsidRPr="00224D9D">
        <w:t xml:space="preserve"> m. </w:t>
      </w:r>
      <w:r w:rsidR="00104B19">
        <w:t>rugpjūčio</w:t>
      </w:r>
      <w:r w:rsidR="00D2158F">
        <w:t xml:space="preserve"> </w:t>
      </w:r>
      <w:r w:rsidR="008B1604">
        <w:t>7</w:t>
      </w:r>
      <w:r w:rsidR="00D2158F">
        <w:t xml:space="preserve"> </w:t>
      </w:r>
      <w:r w:rsidR="00D2158F" w:rsidRPr="00224D9D">
        <w:t xml:space="preserve">d. posėdžio protokolą </w:t>
      </w:r>
      <w:r w:rsidR="006B5D92">
        <w:t xml:space="preserve">                       </w:t>
      </w:r>
      <w:r w:rsidR="00D2158F" w:rsidRPr="00224D9D">
        <w:t>Nr. 53-4-</w:t>
      </w:r>
      <w:r w:rsidR="008B1604">
        <w:t>1193</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6B5D92">
        <w:t xml:space="preserve"> </w:t>
      </w:r>
      <w:r w:rsidRPr="009A263D">
        <w:t xml:space="preserve">penkeriems metams UAB „Kauno centro būstas“ (buveinė                            Žiburio g. 10-2, 63235 Alytus, įmonės kodas 149650823, duomenys kaupiami ir saugomi Juridinių </w:t>
      </w:r>
      <w:r w:rsidRPr="009A263D">
        <w:lastRenderedPageBreak/>
        <w:t xml:space="preserve">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104B19">
        <w:rPr>
          <w:szCs w:val="24"/>
        </w:rPr>
        <w:t>Perkūno al. 6</w:t>
      </w:r>
      <w:r w:rsidR="005C6F8A" w:rsidRPr="005C6F8A">
        <w:rPr>
          <w:szCs w:val="24"/>
        </w:rPr>
        <w:t xml:space="preserve"> </w:t>
      </w:r>
      <w:r w:rsidRPr="002C2965">
        <w:rPr>
          <w:szCs w:val="24"/>
        </w:rPr>
        <w:t>(</w:t>
      </w:r>
      <w:r w:rsidR="00FA1431">
        <w:rPr>
          <w:szCs w:val="24"/>
        </w:rPr>
        <w:t xml:space="preserve">namo naudingasis plotas – </w:t>
      </w:r>
      <w:r w:rsidR="00104B19">
        <w:rPr>
          <w:szCs w:val="24"/>
        </w:rPr>
        <w:t>280,48</w:t>
      </w:r>
      <w:r w:rsidRPr="00327FBF">
        <w:rPr>
          <w:szCs w:val="24"/>
        </w:rPr>
        <w:t xml:space="preserve"> kv. m, gyvenamosios paskirties patalpų skaičius</w:t>
      </w:r>
      <w:r w:rsidR="00FA1431">
        <w:rPr>
          <w:szCs w:val="24"/>
        </w:rPr>
        <w:t xml:space="preserve"> – </w:t>
      </w:r>
      <w:r w:rsidR="00104B19">
        <w:rPr>
          <w:szCs w:val="24"/>
        </w:rPr>
        <w:t xml:space="preserve">5, </w:t>
      </w:r>
      <w:r w:rsidR="00104B19">
        <w:t>žemės sklypo plotas – 0,1024 ha, savininkų teisės į žemės sklypą įregistruotos Nekilnojamo turto registre</w:t>
      </w:r>
      <w:r>
        <w:rPr>
          <w:szCs w:val="24"/>
        </w:rPr>
        <w:t>);</w:t>
      </w:r>
    </w:p>
    <w:p w:rsidR="00143A25" w:rsidRDefault="00C050EF" w:rsidP="00204354">
      <w:pPr>
        <w:pStyle w:val="Pagrindinistekstas"/>
        <w:jc w:val="both"/>
        <w:rPr>
          <w:szCs w:val="24"/>
        </w:rPr>
      </w:pPr>
      <w:r>
        <w:rPr>
          <w:szCs w:val="24"/>
        </w:rPr>
        <w:t>1.2.</w:t>
      </w:r>
      <w:r w:rsidRPr="00B461CC">
        <w:rPr>
          <w:szCs w:val="24"/>
        </w:rPr>
        <w:t xml:space="preserve"> </w:t>
      </w:r>
      <w:r w:rsidR="00104B19">
        <w:rPr>
          <w:szCs w:val="24"/>
        </w:rPr>
        <w:t>V. Putvinskio g. 11</w:t>
      </w:r>
      <w:r w:rsidR="00204354">
        <w:rPr>
          <w:szCs w:val="24"/>
        </w:rPr>
        <w:t xml:space="preserve"> </w:t>
      </w:r>
      <w:r w:rsidRPr="00B461CC">
        <w:rPr>
          <w:szCs w:val="24"/>
        </w:rPr>
        <w:t>(</w:t>
      </w:r>
      <w:r>
        <w:rPr>
          <w:szCs w:val="24"/>
        </w:rPr>
        <w:t>namo naudingas</w:t>
      </w:r>
      <w:r w:rsidR="00FA1431">
        <w:rPr>
          <w:szCs w:val="24"/>
        </w:rPr>
        <w:t xml:space="preserve">is plotas – </w:t>
      </w:r>
      <w:r w:rsidR="00104B19">
        <w:rPr>
          <w:szCs w:val="24"/>
        </w:rPr>
        <w:t>262,98</w:t>
      </w:r>
      <w:r w:rsidRPr="00B461CC">
        <w:rPr>
          <w:szCs w:val="24"/>
        </w:rPr>
        <w:t xml:space="preserve"> kv. m, gyvenamosios</w:t>
      </w:r>
      <w:r>
        <w:rPr>
          <w:szCs w:val="24"/>
        </w:rPr>
        <w:t xml:space="preserve"> </w:t>
      </w:r>
      <w:r w:rsidR="00FA1431">
        <w:rPr>
          <w:szCs w:val="24"/>
        </w:rPr>
        <w:t xml:space="preserve">paskirties patalpų skaičius – </w:t>
      </w:r>
      <w:r w:rsidR="00104B19">
        <w:rPr>
          <w:szCs w:val="24"/>
        </w:rPr>
        <w:t>4,</w:t>
      </w:r>
      <w:r w:rsidR="00104B19" w:rsidRPr="00104B19">
        <w:rPr>
          <w:szCs w:val="24"/>
        </w:rPr>
        <w:t xml:space="preserve"> </w:t>
      </w:r>
      <w:r w:rsidR="00104B19">
        <w:rPr>
          <w:szCs w:val="24"/>
        </w:rPr>
        <w:t>ne</w:t>
      </w:r>
      <w:r w:rsidR="00104B19" w:rsidRPr="009C37D7">
        <w:rPr>
          <w:szCs w:val="24"/>
        </w:rPr>
        <w:t xml:space="preserve">gyvenamosios </w:t>
      </w:r>
      <w:r w:rsidR="00104B19">
        <w:rPr>
          <w:szCs w:val="24"/>
        </w:rPr>
        <w:t>paskirties patalpų skaičius – 1</w:t>
      </w:r>
      <w:r w:rsidR="00204354" w:rsidRPr="00C31A8A">
        <w:rPr>
          <w:szCs w:val="24"/>
        </w:rPr>
        <w:t>)</w:t>
      </w:r>
      <w:r w:rsidR="00026CA6" w:rsidRPr="00C31A8A">
        <w:rPr>
          <w:szCs w:val="24"/>
        </w:rPr>
        <w:t>;</w:t>
      </w:r>
    </w:p>
    <w:p w:rsidR="00D2158F" w:rsidRDefault="00D2158F" w:rsidP="00BF7892">
      <w:pPr>
        <w:pStyle w:val="Pagrindinistekstas"/>
        <w:jc w:val="both"/>
        <w:rPr>
          <w:szCs w:val="24"/>
        </w:rPr>
      </w:pPr>
      <w:r>
        <w:rPr>
          <w:szCs w:val="24"/>
        </w:rPr>
        <w:t xml:space="preserve">1.3. </w:t>
      </w:r>
      <w:r w:rsidR="00104B19">
        <w:rPr>
          <w:szCs w:val="24"/>
        </w:rPr>
        <w:t>Šiaulių g. 37A</w:t>
      </w:r>
      <w:r w:rsidRPr="005C6F8A">
        <w:rPr>
          <w:szCs w:val="24"/>
        </w:rPr>
        <w:t xml:space="preserve"> </w:t>
      </w:r>
      <w:r w:rsidRPr="002C2965">
        <w:rPr>
          <w:szCs w:val="24"/>
        </w:rPr>
        <w:t>(</w:t>
      </w:r>
      <w:r>
        <w:rPr>
          <w:szCs w:val="24"/>
        </w:rPr>
        <w:t xml:space="preserve">namo naudingasis plotas – </w:t>
      </w:r>
      <w:r w:rsidR="00BF7892">
        <w:rPr>
          <w:szCs w:val="24"/>
        </w:rPr>
        <w:t>272,82</w:t>
      </w:r>
      <w:r w:rsidRPr="00327FBF">
        <w:rPr>
          <w:szCs w:val="24"/>
        </w:rPr>
        <w:t xml:space="preserve"> kv. m, gyvenamosios paskirties patalpų skaičius</w:t>
      </w:r>
      <w:r>
        <w:rPr>
          <w:szCs w:val="24"/>
        </w:rPr>
        <w:t xml:space="preserve"> – </w:t>
      </w:r>
      <w:r w:rsidR="00BF7892">
        <w:rPr>
          <w:szCs w:val="24"/>
        </w:rPr>
        <w:t>6)</w:t>
      </w:r>
      <w:r>
        <w:rPr>
          <w:szCs w:val="24"/>
        </w:rPr>
        <w:t>.</w:t>
      </w:r>
    </w:p>
    <w:p w:rsidR="00C050EF" w:rsidRPr="002C2965" w:rsidRDefault="00C050EF" w:rsidP="00C050EF">
      <w:pPr>
        <w:pStyle w:val="Pagrindinistekstas"/>
        <w:jc w:val="both"/>
        <w:rPr>
          <w:szCs w:val="24"/>
        </w:rPr>
      </w:pPr>
      <w:r w:rsidRPr="002C2965">
        <w:rPr>
          <w:szCs w:val="24"/>
        </w:rPr>
        <w:t xml:space="preserve">2. N u s t a t a u, </w:t>
      </w:r>
      <w:r w:rsidR="006B5D92">
        <w:rPr>
          <w:szCs w:val="24"/>
        </w:rPr>
        <w:t xml:space="preserve"> </w:t>
      </w:r>
      <w:r w:rsidRPr="002C2965">
        <w:rPr>
          <w:szCs w:val="24"/>
        </w:rPr>
        <w:t>kad:</w:t>
      </w:r>
    </w:p>
    <w:p w:rsidR="006571FF" w:rsidRPr="007E696B" w:rsidRDefault="00C050EF" w:rsidP="006571FF">
      <w:pPr>
        <w:pStyle w:val="Pagrindinistekstas"/>
        <w:jc w:val="both"/>
        <w:rPr>
          <w:szCs w:val="24"/>
        </w:rPr>
      </w:pPr>
      <w:r>
        <w:rPr>
          <w:szCs w:val="24"/>
        </w:rPr>
        <w:t>2.1</w:t>
      </w:r>
      <w:r w:rsidR="00CD593F">
        <w:rPr>
          <w:szCs w:val="24"/>
        </w:rPr>
        <w:t xml:space="preserve">. </w:t>
      </w:r>
      <w:r w:rsidR="006571FF">
        <w:rPr>
          <w:szCs w:val="24"/>
        </w:rPr>
        <w:t>daugiabučių namų, nurodytų 1 punkte, bend</w:t>
      </w:r>
      <w:r w:rsidR="006571FF" w:rsidRPr="007E696B">
        <w:rPr>
          <w:szCs w:val="24"/>
        </w:rPr>
        <w:t>rojo naudojimo objektų</w:t>
      </w:r>
      <w:r w:rsidR="006571FF">
        <w:rPr>
          <w:szCs w:val="24"/>
        </w:rPr>
        <w:t xml:space="preserve"> administravimo tarifas – 0,0521</w:t>
      </w:r>
      <w:r w:rsidR="006571FF" w:rsidRPr="007E696B">
        <w:rPr>
          <w:szCs w:val="24"/>
        </w:rPr>
        <w:t xml:space="preserve"> Eur už 1 kv. m (su PVM);</w:t>
      </w:r>
    </w:p>
    <w:p w:rsidR="00C050EF" w:rsidRPr="002C2965" w:rsidRDefault="00CD593F" w:rsidP="006571FF">
      <w:pPr>
        <w:pStyle w:val="Pagrindinistekstas"/>
        <w:jc w:val="both"/>
        <w:rPr>
          <w:szCs w:val="24"/>
        </w:rPr>
      </w:pPr>
      <w:r>
        <w:rPr>
          <w:szCs w:val="24"/>
        </w:rPr>
        <w:t>2</w:t>
      </w:r>
      <w:r w:rsidR="00C050EF" w:rsidRPr="002C2965">
        <w:rPr>
          <w:szCs w:val="24"/>
        </w:rPr>
        <w:t>.</w:t>
      </w:r>
      <w:r w:rsidR="006571FF">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BE" w:rsidRDefault="00B945BE">
      <w:r>
        <w:separator/>
      </w:r>
    </w:p>
  </w:endnote>
  <w:endnote w:type="continuationSeparator" w:id="0">
    <w:p w:rsidR="00B945BE" w:rsidRDefault="00B9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BE" w:rsidRDefault="00B945BE">
      <w:pPr>
        <w:pStyle w:val="Porat"/>
        <w:spacing w:before="240"/>
      </w:pPr>
    </w:p>
  </w:footnote>
  <w:footnote w:type="continuationSeparator" w:id="0">
    <w:p w:rsidR="00B945BE" w:rsidRDefault="00B9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426B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6CA6"/>
    <w:rsid w:val="0005242C"/>
    <w:rsid w:val="0006609B"/>
    <w:rsid w:val="000715ED"/>
    <w:rsid w:val="00071A1A"/>
    <w:rsid w:val="00075828"/>
    <w:rsid w:val="0009640A"/>
    <w:rsid w:val="000E4C96"/>
    <w:rsid w:val="000E5CFC"/>
    <w:rsid w:val="000E7840"/>
    <w:rsid w:val="000E7FEB"/>
    <w:rsid w:val="000F0C98"/>
    <w:rsid w:val="00104B19"/>
    <w:rsid w:val="00143A25"/>
    <w:rsid w:val="00153328"/>
    <w:rsid w:val="00161BBA"/>
    <w:rsid w:val="00181B1A"/>
    <w:rsid w:val="001C44D8"/>
    <w:rsid w:val="001F058E"/>
    <w:rsid w:val="001F440A"/>
    <w:rsid w:val="00204354"/>
    <w:rsid w:val="00227B25"/>
    <w:rsid w:val="00230E9D"/>
    <w:rsid w:val="0025732F"/>
    <w:rsid w:val="00261FE8"/>
    <w:rsid w:val="0026469F"/>
    <w:rsid w:val="0027330E"/>
    <w:rsid w:val="00280B4C"/>
    <w:rsid w:val="002F2510"/>
    <w:rsid w:val="00325E29"/>
    <w:rsid w:val="00354EAE"/>
    <w:rsid w:val="00363F96"/>
    <w:rsid w:val="00375CE7"/>
    <w:rsid w:val="003A3048"/>
    <w:rsid w:val="003B6ADD"/>
    <w:rsid w:val="003C5423"/>
    <w:rsid w:val="0041063C"/>
    <w:rsid w:val="004116A3"/>
    <w:rsid w:val="00443C23"/>
    <w:rsid w:val="0048315C"/>
    <w:rsid w:val="004B1502"/>
    <w:rsid w:val="004C4CCF"/>
    <w:rsid w:val="004D02A4"/>
    <w:rsid w:val="004E48A9"/>
    <w:rsid w:val="00515715"/>
    <w:rsid w:val="00543B8A"/>
    <w:rsid w:val="005464BE"/>
    <w:rsid w:val="0055281B"/>
    <w:rsid w:val="00561793"/>
    <w:rsid w:val="0057197D"/>
    <w:rsid w:val="00580F32"/>
    <w:rsid w:val="005A7603"/>
    <w:rsid w:val="005C0AA0"/>
    <w:rsid w:val="005C1AF8"/>
    <w:rsid w:val="005C37B2"/>
    <w:rsid w:val="005C6F8A"/>
    <w:rsid w:val="005D5771"/>
    <w:rsid w:val="005E0B5E"/>
    <w:rsid w:val="005E5DC1"/>
    <w:rsid w:val="005F5DFF"/>
    <w:rsid w:val="006055F1"/>
    <w:rsid w:val="006116DA"/>
    <w:rsid w:val="00635DA9"/>
    <w:rsid w:val="006571FF"/>
    <w:rsid w:val="00660548"/>
    <w:rsid w:val="00673A13"/>
    <w:rsid w:val="006802C2"/>
    <w:rsid w:val="006B5D92"/>
    <w:rsid w:val="006E0DFB"/>
    <w:rsid w:val="007131E0"/>
    <w:rsid w:val="00735889"/>
    <w:rsid w:val="00765A0C"/>
    <w:rsid w:val="007B23B1"/>
    <w:rsid w:val="007C42D2"/>
    <w:rsid w:val="007E38AC"/>
    <w:rsid w:val="008107A5"/>
    <w:rsid w:val="008426BD"/>
    <w:rsid w:val="008A22C3"/>
    <w:rsid w:val="008B1604"/>
    <w:rsid w:val="008C7ACC"/>
    <w:rsid w:val="008D6B6B"/>
    <w:rsid w:val="00920FE4"/>
    <w:rsid w:val="00947AE6"/>
    <w:rsid w:val="009846F2"/>
    <w:rsid w:val="00986E41"/>
    <w:rsid w:val="00987798"/>
    <w:rsid w:val="00994D9D"/>
    <w:rsid w:val="009B63BB"/>
    <w:rsid w:val="009D04B9"/>
    <w:rsid w:val="009D200E"/>
    <w:rsid w:val="009E57A4"/>
    <w:rsid w:val="009F1A95"/>
    <w:rsid w:val="00A15B24"/>
    <w:rsid w:val="00A314F3"/>
    <w:rsid w:val="00A37B4F"/>
    <w:rsid w:val="00AA77C9"/>
    <w:rsid w:val="00AB5996"/>
    <w:rsid w:val="00AB6A55"/>
    <w:rsid w:val="00AB7959"/>
    <w:rsid w:val="00AC5C73"/>
    <w:rsid w:val="00AD02A1"/>
    <w:rsid w:val="00AE717C"/>
    <w:rsid w:val="00B35EAB"/>
    <w:rsid w:val="00B46BAE"/>
    <w:rsid w:val="00B47AA8"/>
    <w:rsid w:val="00B54891"/>
    <w:rsid w:val="00B569EB"/>
    <w:rsid w:val="00B72C8A"/>
    <w:rsid w:val="00B945BE"/>
    <w:rsid w:val="00BC0C07"/>
    <w:rsid w:val="00BF18F3"/>
    <w:rsid w:val="00BF7892"/>
    <w:rsid w:val="00C050EF"/>
    <w:rsid w:val="00C07A12"/>
    <w:rsid w:val="00C22489"/>
    <w:rsid w:val="00C27EAE"/>
    <w:rsid w:val="00C31A8A"/>
    <w:rsid w:val="00C545E8"/>
    <w:rsid w:val="00CB50DA"/>
    <w:rsid w:val="00CD593F"/>
    <w:rsid w:val="00D04383"/>
    <w:rsid w:val="00D04658"/>
    <w:rsid w:val="00D2158F"/>
    <w:rsid w:val="00D30617"/>
    <w:rsid w:val="00D5093D"/>
    <w:rsid w:val="00D52B3F"/>
    <w:rsid w:val="00D5678E"/>
    <w:rsid w:val="00DA688F"/>
    <w:rsid w:val="00DC72E3"/>
    <w:rsid w:val="00E07CAC"/>
    <w:rsid w:val="00E212BC"/>
    <w:rsid w:val="00E56E8F"/>
    <w:rsid w:val="00E65068"/>
    <w:rsid w:val="00E70B25"/>
    <w:rsid w:val="00E74EA9"/>
    <w:rsid w:val="00E8503D"/>
    <w:rsid w:val="00EB3F1A"/>
    <w:rsid w:val="00EC3C7B"/>
    <w:rsid w:val="00ED734B"/>
    <w:rsid w:val="00EE1D6A"/>
    <w:rsid w:val="00EF3C6D"/>
    <w:rsid w:val="00EF40B3"/>
    <w:rsid w:val="00F23268"/>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ADF2-1FB9-4332-B026-634942D8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2471</Words>
  <Characters>1410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2017.08.10   ĮSAKYMAS   Nr. A-2961</vt:lpstr>
    </vt:vector>
  </TitlesOfParts>
  <Manager>Administracijos direktoriaus pavaduotojas, įgaliotas administracijos direktoriaus Romaldas Rabačius</Manager>
  <Company>KAUNO MIESTO SAVIVALDYBĖ</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2017.08.10   ĮSAKYMAS   Nr. A-2961</dc:title>
  <dc:subject>DĖL DAUGIABUČIŲ NAMŲ PERKŪNO AL. 6, V. PUTVINSKIO G. 11 IR             ŠIAULIŲ G. 37A BENDROJO NAUDOJIMO OBJEKTŲ ADMINISTRATORIAUS SKYRIMO</dc:subject>
  <dc:creator>Daugiabučių namų administravimo ir renovavimo skyrius</dc:creator>
  <cp:lastModifiedBy>Rasa Pakėnienė</cp:lastModifiedBy>
  <cp:revision>2</cp:revision>
  <cp:lastPrinted>2017-08-10T09:04:00Z</cp:lastPrinted>
  <dcterms:created xsi:type="dcterms:W3CDTF">2017-08-10T09:04:00Z</dcterms:created>
  <dcterms:modified xsi:type="dcterms:W3CDTF">2017-08-10T09:04:00Z</dcterms:modified>
</cp:coreProperties>
</file>