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336082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1333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F621D" w:rsidRPr="00B32F19">
              <w:rPr>
                <w:b/>
                <w:noProof/>
              </w:rPr>
              <w:t>DĖL DAUGIABUČI</w:t>
            </w:r>
            <w:r w:rsidR="006F621D">
              <w:rPr>
                <w:b/>
                <w:noProof/>
              </w:rPr>
              <w:t>O</w:t>
            </w:r>
            <w:r w:rsidR="006F621D" w:rsidRPr="00B32F19">
              <w:rPr>
                <w:b/>
                <w:noProof/>
              </w:rPr>
              <w:t xml:space="preserve"> NAM</w:t>
            </w:r>
            <w:r w:rsidR="006F621D">
              <w:rPr>
                <w:b/>
                <w:noProof/>
              </w:rPr>
              <w:t xml:space="preserve">O MURAVOS G. 15 </w:t>
            </w:r>
            <w:r w:rsidR="006F621D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F621D">
              <w:t>2017 m. lapkričio 27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F621D">
              <w:t>A-4296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proofErr w:type="spellStart"/>
      <w:r w:rsidR="0051333B">
        <w:t>Muravos</w:t>
      </w:r>
      <w:proofErr w:type="spellEnd"/>
      <w:r w:rsidR="0051333B">
        <w:t xml:space="preserve"> g. 15</w:t>
      </w:r>
      <w:r w:rsidR="0071376D">
        <w:t xml:space="preserve"> </w:t>
      </w:r>
      <w:r w:rsidR="00047990" w:rsidRPr="005C6F8A">
        <w:t xml:space="preserve">balsavimo raštu balsų skaičiavimo komisijos 2017 m. </w:t>
      </w:r>
      <w:r w:rsidR="0051333B">
        <w:t>lapkričio 10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 xml:space="preserve">lapkričio </w:t>
      </w:r>
      <w:r w:rsidR="00E45183">
        <w:t>1</w:t>
      </w:r>
      <w:r w:rsidR="00F57EEA">
        <w:t>6</w:t>
      </w:r>
      <w:r w:rsidR="00047990">
        <w:t xml:space="preserve"> </w:t>
      </w:r>
      <w:r w:rsidR="00047990" w:rsidRPr="005C6F8A">
        <w:t>d.</w:t>
      </w:r>
      <w:r w:rsidR="00F57EEA">
        <w:t xml:space="preserve"> posėdžio protokolą</w:t>
      </w:r>
      <w:r w:rsidR="008C51D7">
        <w:t xml:space="preserve"> </w:t>
      </w:r>
      <w:r w:rsidR="00047990" w:rsidRPr="00331744">
        <w:t>Nr. 53-4-</w:t>
      </w:r>
      <w:r w:rsidR="007728AD" w:rsidRPr="00331744">
        <w:t>1</w:t>
      </w:r>
      <w:r w:rsidR="00E45183">
        <w:t>6</w:t>
      </w:r>
      <w:r w:rsidR="00F57EEA">
        <w:t>5</w:t>
      </w:r>
      <w:r w:rsidR="0051333B">
        <w:t>5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proofErr w:type="spellStart"/>
      <w:r w:rsidR="0051333B">
        <w:t>Muravos</w:t>
      </w:r>
      <w:proofErr w:type="spellEnd"/>
      <w:r w:rsidR="0051333B">
        <w:t xml:space="preserve"> g. 15 </w:t>
      </w:r>
      <w:r w:rsidRPr="002C2965">
        <w:rPr>
          <w:szCs w:val="24"/>
        </w:rPr>
        <w:t xml:space="preserve">(namo naudingasis plotas – </w:t>
      </w:r>
      <w:r w:rsidR="00062A9B">
        <w:rPr>
          <w:szCs w:val="24"/>
        </w:rPr>
        <w:t>2</w:t>
      </w:r>
      <w:r w:rsidR="0051333B">
        <w:rPr>
          <w:szCs w:val="24"/>
        </w:rPr>
        <w:t>726,69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51333B">
        <w:rPr>
          <w:szCs w:val="24"/>
        </w:rPr>
        <w:t>6</w:t>
      </w:r>
      <w:r w:rsidR="0071376D">
        <w:rPr>
          <w:szCs w:val="24"/>
        </w:rPr>
        <w:t>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proofErr w:type="spellStart"/>
      <w:r w:rsidR="0051333B">
        <w:t>Muravos</w:t>
      </w:r>
      <w:proofErr w:type="spellEnd"/>
      <w:r w:rsidR="0051333B">
        <w:t xml:space="preserve"> g. 15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F57EEA">
        <w:rPr>
          <w:szCs w:val="24"/>
        </w:rPr>
        <w:t>405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EE" w:rsidRDefault="008874EE">
      <w:r>
        <w:separator/>
      </w:r>
    </w:p>
  </w:endnote>
  <w:endnote w:type="continuationSeparator" w:id="0">
    <w:p w:rsidR="008874EE" w:rsidRDefault="0088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EE" w:rsidRDefault="008874EE">
      <w:pPr>
        <w:pStyle w:val="Porat"/>
        <w:spacing w:before="240"/>
      </w:pPr>
    </w:p>
  </w:footnote>
  <w:footnote w:type="continuationSeparator" w:id="0">
    <w:p w:rsidR="008874EE" w:rsidRDefault="0088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7B04"/>
    <w:rsid w:val="00022EF1"/>
    <w:rsid w:val="00030BF3"/>
    <w:rsid w:val="00037B06"/>
    <w:rsid w:val="00047990"/>
    <w:rsid w:val="00062A9B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C44D8"/>
    <w:rsid w:val="001D0E1B"/>
    <w:rsid w:val="001F058E"/>
    <w:rsid w:val="001F30CA"/>
    <w:rsid w:val="0021593A"/>
    <w:rsid w:val="00280B4C"/>
    <w:rsid w:val="002977F3"/>
    <w:rsid w:val="002A1068"/>
    <w:rsid w:val="002B52F5"/>
    <w:rsid w:val="002C0671"/>
    <w:rsid w:val="002C4586"/>
    <w:rsid w:val="002C7609"/>
    <w:rsid w:val="002F2510"/>
    <w:rsid w:val="0030599A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566"/>
    <w:rsid w:val="004E48A9"/>
    <w:rsid w:val="0050044F"/>
    <w:rsid w:val="0051333B"/>
    <w:rsid w:val="00515715"/>
    <w:rsid w:val="0052137E"/>
    <w:rsid w:val="0055281B"/>
    <w:rsid w:val="00570852"/>
    <w:rsid w:val="0057197D"/>
    <w:rsid w:val="00581DA6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6289E"/>
    <w:rsid w:val="00673A13"/>
    <w:rsid w:val="006802C2"/>
    <w:rsid w:val="006C1B55"/>
    <w:rsid w:val="006E0DFB"/>
    <w:rsid w:val="006F10AB"/>
    <w:rsid w:val="006F621D"/>
    <w:rsid w:val="0070689D"/>
    <w:rsid w:val="007131E0"/>
    <w:rsid w:val="0071376D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52E0E"/>
    <w:rsid w:val="0085341B"/>
    <w:rsid w:val="008576B7"/>
    <w:rsid w:val="008874EE"/>
    <w:rsid w:val="008A22C3"/>
    <w:rsid w:val="008C51D7"/>
    <w:rsid w:val="008D6B6B"/>
    <w:rsid w:val="008E213D"/>
    <w:rsid w:val="00916DDC"/>
    <w:rsid w:val="00942DC4"/>
    <w:rsid w:val="009451ED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82CCF"/>
    <w:rsid w:val="00C956FB"/>
    <w:rsid w:val="00CA1761"/>
    <w:rsid w:val="00CD1994"/>
    <w:rsid w:val="00CF723B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57EEA"/>
    <w:rsid w:val="00F92467"/>
    <w:rsid w:val="00FA2989"/>
    <w:rsid w:val="00FB45F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50FE-22B6-4849-91FD-AC6605B1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2017.11.27   ĮSAKYMAS   Nr. A-4296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2017.11.27   ĮSAKYMAS   Nr. A-4296</dc:title>
  <dc:subject>DĖL DAUGIABUČIO NAMO MURAVOS G. 15 BENDROJO NAUDOJIMO OBJEKTŲ ADMINISTRATORIAUS SKYRIMO</dc:subject>
  <dc:creator>Daugiabučių namų administravimo ir renovavimo skyrius</dc:creator>
  <cp:lastModifiedBy>Rasa Pakėnienė</cp:lastModifiedBy>
  <cp:revision>2</cp:revision>
  <cp:lastPrinted>2017-11-06T07:47:00Z</cp:lastPrinted>
  <dcterms:created xsi:type="dcterms:W3CDTF">2017-11-28T05:54:00Z</dcterms:created>
  <dcterms:modified xsi:type="dcterms:W3CDTF">2017-11-28T05:54:00Z</dcterms:modified>
</cp:coreProperties>
</file>