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36073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62A9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14700" w:rsidRPr="00B32F19">
              <w:rPr>
                <w:b/>
                <w:noProof/>
              </w:rPr>
              <w:t>DĖL DAUGIABUČI</w:t>
            </w:r>
            <w:r w:rsidR="00A14700">
              <w:rPr>
                <w:b/>
                <w:noProof/>
              </w:rPr>
              <w:t>O</w:t>
            </w:r>
            <w:r w:rsidR="00A14700" w:rsidRPr="00B32F19">
              <w:rPr>
                <w:b/>
                <w:noProof/>
              </w:rPr>
              <w:t xml:space="preserve"> NAM</w:t>
            </w:r>
            <w:r w:rsidR="00A14700">
              <w:rPr>
                <w:b/>
                <w:noProof/>
              </w:rPr>
              <w:t>O V. LANSDBERGIO-ŽEMKALNIO G. 38</w:t>
            </w:r>
            <w:r w:rsidR="00A14700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4700">
              <w:t>2017 m. lapkričio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14700">
              <w:t>A-4295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F57EEA">
        <w:t>V. Landsbergio-Žemkalnio g. 3</w:t>
      </w:r>
      <w:r w:rsidR="00062A9B">
        <w:t>8</w:t>
      </w:r>
      <w:r w:rsidR="00F57EEA">
        <w:t xml:space="preserve"> 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F57EEA">
        <w:t>10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E45183">
        <w:t>1</w:t>
      </w:r>
      <w:r w:rsidR="00F57EEA">
        <w:t>6</w:t>
      </w:r>
      <w:r w:rsidR="00047990">
        <w:t xml:space="preserve"> </w:t>
      </w:r>
      <w:r w:rsidR="00047990" w:rsidRPr="005C6F8A">
        <w:t>d.</w:t>
      </w:r>
      <w:r w:rsidR="00F57EEA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F57EEA">
        <w:t>5</w:t>
      </w:r>
      <w:r w:rsidR="00062A9B">
        <w:t>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57EEA">
        <w:t>V. Landsbergio-Žemkalnio g. 3</w:t>
      </w:r>
      <w:r w:rsidR="00062A9B">
        <w:t>8</w:t>
      </w:r>
      <w:r w:rsidR="00F57EEA">
        <w:t xml:space="preserve"> </w:t>
      </w:r>
      <w:r w:rsidR="00F57EEA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062A9B">
        <w:rPr>
          <w:szCs w:val="24"/>
        </w:rPr>
        <w:t>2184,95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62A9B">
        <w:rPr>
          <w:szCs w:val="24"/>
        </w:rPr>
        <w:t>4</w:t>
      </w:r>
      <w:r w:rsidR="00F57EEA">
        <w:rPr>
          <w:szCs w:val="24"/>
        </w:rPr>
        <w:t>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57EEA">
        <w:t>V. Landsbergio-Žemkalnio g. 3</w:t>
      </w:r>
      <w:r w:rsidR="00062A9B">
        <w:t>8</w:t>
      </w:r>
      <w:r w:rsidR="00F57EEA">
        <w:t xml:space="preserve"> </w:t>
      </w:r>
      <w:r w:rsidR="00F57EEA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57EEA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EF" w:rsidRDefault="000B6CEF">
      <w:r>
        <w:separator/>
      </w:r>
    </w:p>
  </w:endnote>
  <w:endnote w:type="continuationSeparator" w:id="0">
    <w:p w:rsidR="000B6CEF" w:rsidRDefault="000B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EF" w:rsidRDefault="000B6CEF">
      <w:pPr>
        <w:pStyle w:val="Porat"/>
        <w:spacing w:before="240"/>
      </w:pPr>
    </w:p>
  </w:footnote>
  <w:footnote w:type="continuationSeparator" w:id="0">
    <w:p w:rsidR="000B6CEF" w:rsidRDefault="000B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2A9B"/>
    <w:rsid w:val="000715ED"/>
    <w:rsid w:val="00071A1A"/>
    <w:rsid w:val="0007626B"/>
    <w:rsid w:val="0009640A"/>
    <w:rsid w:val="000A1EEE"/>
    <w:rsid w:val="000B0011"/>
    <w:rsid w:val="000B6CEF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0599A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566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60860"/>
    <w:rsid w:val="0066289E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4700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2CCF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15AF7"/>
    <w:rsid w:val="00F2074B"/>
    <w:rsid w:val="00F24E07"/>
    <w:rsid w:val="00F26319"/>
    <w:rsid w:val="00F406E1"/>
    <w:rsid w:val="00F44090"/>
    <w:rsid w:val="00F457B9"/>
    <w:rsid w:val="00F56721"/>
    <w:rsid w:val="00F57EEA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14CF-95A6-49CC-80E5-ED02AEEE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2017.11.27   ĮSAKYMAS   Nr. A-4295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2017.11.27   ĮSAKYMAS   Nr. A-4295</dc:title>
  <dc:subject>DĖL DAUGIABUČIO NAMO V. LANSDBERGIO-ŽEMKALNIO G. 38 BENDROJO NAUDOJIMO OBJEKTŲ ADMINISTRATORIAUS SKYRIMO</dc:subject>
  <dc:creator>Daugiabučių namų administravimo ir renovavimo skyrius</dc:creator>
  <cp:lastModifiedBy>Rasa Pakėnienė</cp:lastModifiedBy>
  <cp:revision>2</cp:revision>
  <cp:lastPrinted>2017-11-06T07:47:00Z</cp:lastPrinted>
  <dcterms:created xsi:type="dcterms:W3CDTF">2017-11-28T05:53:00Z</dcterms:created>
  <dcterms:modified xsi:type="dcterms:W3CDTF">2017-11-28T05:53:00Z</dcterms:modified>
</cp:coreProperties>
</file>