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329717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57EE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F6AC8" w:rsidRPr="00B32F19">
              <w:rPr>
                <w:b/>
                <w:noProof/>
              </w:rPr>
              <w:t>DĖL DAUGIABUČI</w:t>
            </w:r>
            <w:r w:rsidR="00CF6AC8">
              <w:rPr>
                <w:b/>
                <w:noProof/>
              </w:rPr>
              <w:t>O</w:t>
            </w:r>
            <w:r w:rsidR="00CF6AC8" w:rsidRPr="00B32F19">
              <w:rPr>
                <w:b/>
                <w:noProof/>
              </w:rPr>
              <w:t xml:space="preserve"> NAM</w:t>
            </w:r>
            <w:r w:rsidR="00CF6AC8">
              <w:rPr>
                <w:b/>
                <w:noProof/>
              </w:rPr>
              <w:t>O V. LANSDBERGIO-ŽEMKALNIO G. 34</w:t>
            </w:r>
            <w:r w:rsidR="00CF6AC8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F6AC8">
              <w:t>2017 m. lapkričio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F6AC8">
              <w:t>A-4282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F57EEA">
        <w:t xml:space="preserve">V. Landsbergio-Žemkalnio g. 34 </w:t>
      </w:r>
      <w:r w:rsidR="00047990" w:rsidRPr="005C6F8A">
        <w:t xml:space="preserve"> balsavimo raštu balsų skaičiavimo komisijos 2017 m. </w:t>
      </w:r>
      <w:r w:rsidR="00802726">
        <w:t>lapkričio</w:t>
      </w:r>
      <w:r w:rsidR="00047990">
        <w:t xml:space="preserve"> </w:t>
      </w:r>
      <w:r w:rsidR="00F57EEA">
        <w:t>10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E45183">
        <w:t>1</w:t>
      </w:r>
      <w:r w:rsidR="00F57EEA">
        <w:t>6</w:t>
      </w:r>
      <w:r w:rsidR="00047990">
        <w:t xml:space="preserve"> </w:t>
      </w:r>
      <w:r w:rsidR="00047990" w:rsidRPr="005C6F8A">
        <w:t>d.</w:t>
      </w:r>
      <w:r w:rsidR="00F57EEA">
        <w:t xml:space="preserve"> posėdžio protokolą</w:t>
      </w:r>
      <w:r w:rsidR="008C51D7">
        <w:t xml:space="preserve"> </w:t>
      </w:r>
      <w:r w:rsidR="00047990" w:rsidRPr="00331744">
        <w:t>Nr. 53-4-</w:t>
      </w:r>
      <w:r w:rsidR="007728AD" w:rsidRPr="00331744">
        <w:t>1</w:t>
      </w:r>
      <w:r w:rsidR="00E45183">
        <w:t>6</w:t>
      </w:r>
      <w:r w:rsidR="00F57EEA">
        <w:t>57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F57EEA">
        <w:t xml:space="preserve">V. Landsbergio-Žemkalnio g. 34 </w:t>
      </w:r>
      <w:r w:rsidR="00F57EEA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F57EEA">
        <w:rPr>
          <w:szCs w:val="24"/>
        </w:rPr>
        <w:t>2739,76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F57EEA">
        <w:rPr>
          <w:szCs w:val="24"/>
        </w:rPr>
        <w:t>55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F57EEA">
        <w:t xml:space="preserve">V. Landsbergio-Žemkalnio g. 34 </w:t>
      </w:r>
      <w:r w:rsidR="00F57EEA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57EEA">
        <w:rPr>
          <w:szCs w:val="24"/>
        </w:rPr>
        <w:t>405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DA" w:rsidRDefault="00F506DA">
      <w:r>
        <w:separator/>
      </w:r>
    </w:p>
  </w:endnote>
  <w:endnote w:type="continuationSeparator" w:id="0">
    <w:p w:rsidR="00F506DA" w:rsidRDefault="00F5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DA" w:rsidRDefault="00F506DA">
      <w:pPr>
        <w:pStyle w:val="Porat"/>
        <w:spacing w:before="240"/>
      </w:pPr>
    </w:p>
  </w:footnote>
  <w:footnote w:type="continuationSeparator" w:id="0">
    <w:p w:rsidR="00F506DA" w:rsidRDefault="00F5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0F24D2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0599A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6289E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A22C3"/>
    <w:rsid w:val="008C51D7"/>
    <w:rsid w:val="008D6B6B"/>
    <w:rsid w:val="008E213D"/>
    <w:rsid w:val="00916DDC"/>
    <w:rsid w:val="00932327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6AC8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06DA"/>
    <w:rsid w:val="00F56721"/>
    <w:rsid w:val="00F57EEA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1494-28F0-426F-A280-601826B7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2017.11.27   ĮSAKYMAS   Nr. A-4282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2017.11.27   ĮSAKYMAS   Nr. A-4282</dc:title>
  <dc:subject>DĖL DAUGIABUČIO NAMO V. LANSDBERGIO-ŽEMKALNIO G. 34 BENDROJO NAUDOJIMO OBJEKTŲ ADMINISTRATORIAUS SKYRIMO</dc:subject>
  <dc:creator>Daugiabučių namų administravimo ir renovavimo skyrius</dc:creator>
  <cp:lastModifiedBy>Rasa Pakėnienė</cp:lastModifiedBy>
  <cp:revision>2</cp:revision>
  <cp:lastPrinted>2017-11-27T12:13:00Z</cp:lastPrinted>
  <dcterms:created xsi:type="dcterms:W3CDTF">2017-11-27T12:13:00Z</dcterms:created>
  <dcterms:modified xsi:type="dcterms:W3CDTF">2017-11-27T12:13:00Z</dcterms:modified>
</cp:coreProperties>
</file>