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146688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567F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6F20" w:rsidRPr="00B32F19">
              <w:rPr>
                <w:b/>
                <w:noProof/>
              </w:rPr>
              <w:t>DĖL DAUGIABUČI</w:t>
            </w:r>
            <w:r w:rsidR="00626F20">
              <w:rPr>
                <w:b/>
                <w:noProof/>
              </w:rPr>
              <w:t>O</w:t>
            </w:r>
            <w:r w:rsidR="00626F20" w:rsidRPr="00B32F19">
              <w:rPr>
                <w:b/>
                <w:noProof/>
              </w:rPr>
              <w:t xml:space="preserve"> NAM</w:t>
            </w:r>
            <w:r w:rsidR="00626F20">
              <w:rPr>
                <w:b/>
                <w:noProof/>
              </w:rPr>
              <w:t>O GELEŽINIO VILKO G. 7</w:t>
            </w:r>
            <w:r w:rsidR="00626F20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26F20">
              <w:t>2017 m. lapkričio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26F20">
              <w:t>A-3992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DD07B1">
        <w:t xml:space="preserve">Geležinio Vilko g. </w:t>
      </w:r>
      <w:r w:rsidR="009567F4">
        <w:t>7</w:t>
      </w:r>
      <w:r w:rsidR="00047990" w:rsidRPr="005C6F8A">
        <w:t xml:space="preserve"> balsavimo raštu balsų skaičiavimo komisijos 2017 m. </w:t>
      </w:r>
      <w:r w:rsidR="00030BF3">
        <w:t>spalio</w:t>
      </w:r>
      <w:r w:rsidR="00047990">
        <w:t xml:space="preserve"> </w:t>
      </w:r>
      <w:r w:rsidR="00030BF3">
        <w:t>1</w:t>
      </w:r>
      <w:r w:rsidR="009567F4">
        <w:t>7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030BF3">
        <w:t>spalio</w:t>
      </w:r>
      <w:r w:rsidR="00047990" w:rsidRPr="005C6F8A">
        <w:t xml:space="preserve"> </w:t>
      </w:r>
      <w:r w:rsidR="004C0E7B">
        <w:t>2</w:t>
      </w:r>
      <w:r w:rsidR="00030BF3">
        <w:t>6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494FDE" w:rsidRPr="00331744">
        <w:t>556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DD07B1">
        <w:t xml:space="preserve">Geležinio Vilko g. </w:t>
      </w:r>
      <w:r w:rsidR="009567F4">
        <w:t>7</w:t>
      </w:r>
      <w:r w:rsidR="00DD07B1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DD07B1">
        <w:rPr>
          <w:szCs w:val="24"/>
        </w:rPr>
        <w:t>27</w:t>
      </w:r>
      <w:r w:rsidR="009567F4">
        <w:rPr>
          <w:szCs w:val="24"/>
        </w:rPr>
        <w:t>34</w:t>
      </w:r>
      <w:r w:rsidR="00DD07B1">
        <w:rPr>
          <w:szCs w:val="24"/>
        </w:rPr>
        <w:t>,</w:t>
      </w:r>
      <w:r w:rsidR="009567F4">
        <w:rPr>
          <w:szCs w:val="24"/>
        </w:rPr>
        <w:t>10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>
        <w:rPr>
          <w:szCs w:val="24"/>
        </w:rPr>
        <w:t>55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DD07B1">
        <w:t xml:space="preserve">Geležinio Vilko g. </w:t>
      </w:r>
      <w:r w:rsidR="009567F4">
        <w:t>7</w:t>
      </w:r>
      <w:r w:rsidR="00DD07B1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0,0405</w:t>
      </w:r>
      <w:r w:rsidRPr="002C2965">
        <w:rPr>
          <w:szCs w:val="24"/>
        </w:rPr>
        <w:t xml:space="preserve"> Eur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3B" w:rsidRDefault="00CF723B">
      <w:r>
        <w:separator/>
      </w:r>
    </w:p>
  </w:endnote>
  <w:endnote w:type="continuationSeparator" w:id="0">
    <w:p w:rsidR="00CF723B" w:rsidRDefault="00CF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3B" w:rsidRDefault="00CF723B">
      <w:pPr>
        <w:pStyle w:val="Porat"/>
        <w:spacing w:before="240"/>
      </w:pPr>
    </w:p>
  </w:footnote>
  <w:footnote w:type="continuationSeparator" w:id="0">
    <w:p w:rsidR="00CF723B" w:rsidRDefault="00CF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F058E"/>
    <w:rsid w:val="001F30CA"/>
    <w:rsid w:val="00280B4C"/>
    <w:rsid w:val="002977F3"/>
    <w:rsid w:val="002B52F5"/>
    <w:rsid w:val="002C0671"/>
    <w:rsid w:val="002C4586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69F1"/>
    <w:rsid w:val="0041063C"/>
    <w:rsid w:val="004116A3"/>
    <w:rsid w:val="0042502F"/>
    <w:rsid w:val="004441A5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827385"/>
    <w:rsid w:val="00852E0E"/>
    <w:rsid w:val="0085341B"/>
    <w:rsid w:val="008576B7"/>
    <w:rsid w:val="008A22C3"/>
    <w:rsid w:val="008C51D7"/>
    <w:rsid w:val="008D6B6B"/>
    <w:rsid w:val="008E213D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2A31-0945-41FD-88E1-28125E0D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2017.11.3    ĮSAKYMAS   Nr. A-3992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2017.11.3    ĮSAKYMAS   Nr. A-3992</dc:title>
  <dc:subject>DĖL DAUGIABUČIO NAMO GELEŽINIO VILKO G. 7 BENDROJO NAUDOJIMO OBJEKTŲ ADMINISTRATORIAUS SKYRIMO</dc:subject>
  <dc:creator>Daugiabučių namų administravimo ir renovavimo skyrius</dc:creator>
  <cp:lastModifiedBy>Rasa Pakėnienė</cp:lastModifiedBy>
  <cp:revision>2</cp:revision>
  <cp:lastPrinted>2017-11-06T07:47:00Z</cp:lastPrinted>
  <dcterms:created xsi:type="dcterms:W3CDTF">2017-11-06T07:48:00Z</dcterms:created>
  <dcterms:modified xsi:type="dcterms:W3CDTF">2017-11-06T07:48:00Z</dcterms:modified>
</cp:coreProperties>
</file>