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86640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E08A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231CC" w:rsidRPr="00B32F19">
              <w:rPr>
                <w:b/>
                <w:noProof/>
              </w:rPr>
              <w:t>DĖL DAUGIABUČI</w:t>
            </w:r>
            <w:r w:rsidR="009231CC">
              <w:rPr>
                <w:b/>
                <w:noProof/>
              </w:rPr>
              <w:t>O</w:t>
            </w:r>
            <w:r w:rsidR="009231CC" w:rsidRPr="00B32F19">
              <w:rPr>
                <w:b/>
                <w:noProof/>
              </w:rPr>
              <w:t xml:space="preserve"> NAM</w:t>
            </w:r>
            <w:r w:rsidR="009231CC">
              <w:rPr>
                <w:b/>
                <w:noProof/>
              </w:rPr>
              <w:t>O GELEŽINIO VILKO G. 17</w:t>
            </w:r>
            <w:r w:rsidR="009231CC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31CC">
              <w:t>2017 m. lapkričio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231CC">
              <w:t>A-4217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D36109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8E213D">
        <w:t xml:space="preserve">Geležinio Vilko g. </w:t>
      </w:r>
      <w:r w:rsidR="00CE08A8">
        <w:t>17</w:t>
      </w:r>
      <w:r w:rsidR="00047990" w:rsidRPr="005C6F8A">
        <w:t xml:space="preserve"> balsavimo raštu balsų skaičiavimo komisijos 2017 m. </w:t>
      </w:r>
      <w:r w:rsidR="00CE08A8">
        <w:t>lapkričio 9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CE08A8">
        <w:t>lapkričio 13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D36109">
        <w:t xml:space="preserve">              </w:t>
      </w:r>
      <w:r w:rsidR="00047990" w:rsidRPr="003922DC">
        <w:t>Nr. 53-</w:t>
      </w:r>
      <w:r w:rsidR="00047990">
        <w:t>4-</w:t>
      </w:r>
      <w:r w:rsidR="00922E10">
        <w:t>1</w:t>
      </w:r>
      <w:r w:rsidR="00CE08A8">
        <w:t>638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>
        <w:t xml:space="preserve">Geležinio Vilko g. </w:t>
      </w:r>
      <w:r w:rsidR="00CE08A8">
        <w:t>17</w:t>
      </w:r>
      <w:r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CE08A8">
        <w:rPr>
          <w:szCs w:val="24"/>
        </w:rPr>
        <w:t>5497,43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CE08A8">
        <w:rPr>
          <w:szCs w:val="24"/>
        </w:rPr>
        <w:t xml:space="preserve">79, </w:t>
      </w:r>
      <w:r w:rsidR="009F2198">
        <w:rPr>
          <w:szCs w:val="24"/>
        </w:rPr>
        <w:t>ne</w:t>
      </w:r>
      <w:r w:rsidR="009F2198" w:rsidRPr="009C37D7">
        <w:rPr>
          <w:szCs w:val="24"/>
        </w:rPr>
        <w:t xml:space="preserve">gyvenamosios </w:t>
      </w:r>
      <w:r w:rsidR="009F2198">
        <w:rPr>
          <w:szCs w:val="24"/>
        </w:rPr>
        <w:t>paskirties patalpų skaičius – 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>
        <w:t xml:space="preserve">Geležinio Vilko g. </w:t>
      </w:r>
      <w:r w:rsidR="009F2198">
        <w:t>17</w:t>
      </w:r>
      <w:r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9F2198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69" w:rsidRDefault="00324069">
      <w:r>
        <w:separator/>
      </w:r>
    </w:p>
  </w:endnote>
  <w:endnote w:type="continuationSeparator" w:id="0">
    <w:p w:rsidR="00324069" w:rsidRDefault="0032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69" w:rsidRDefault="00324069">
      <w:pPr>
        <w:pStyle w:val="Porat"/>
        <w:spacing w:before="240"/>
      </w:pPr>
    </w:p>
  </w:footnote>
  <w:footnote w:type="continuationSeparator" w:id="0">
    <w:p w:rsidR="00324069" w:rsidRDefault="0032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1EEE"/>
    <w:rsid w:val="000B0011"/>
    <w:rsid w:val="000D5FDC"/>
    <w:rsid w:val="000E4C96"/>
    <w:rsid w:val="000E5CFC"/>
    <w:rsid w:val="000F1D19"/>
    <w:rsid w:val="001152FA"/>
    <w:rsid w:val="00127881"/>
    <w:rsid w:val="00133EA2"/>
    <w:rsid w:val="00153328"/>
    <w:rsid w:val="00161BBA"/>
    <w:rsid w:val="00181B1A"/>
    <w:rsid w:val="00187EB6"/>
    <w:rsid w:val="00194957"/>
    <w:rsid w:val="001A2552"/>
    <w:rsid w:val="001C44D8"/>
    <w:rsid w:val="001D0E1B"/>
    <w:rsid w:val="001F058E"/>
    <w:rsid w:val="00280B4C"/>
    <w:rsid w:val="002977F3"/>
    <w:rsid w:val="002B52F5"/>
    <w:rsid w:val="002C4586"/>
    <w:rsid w:val="002F2510"/>
    <w:rsid w:val="003234C6"/>
    <w:rsid w:val="00324069"/>
    <w:rsid w:val="00325E29"/>
    <w:rsid w:val="00354EAE"/>
    <w:rsid w:val="00363F96"/>
    <w:rsid w:val="00375CE7"/>
    <w:rsid w:val="003922DC"/>
    <w:rsid w:val="003A3048"/>
    <w:rsid w:val="003B6ADD"/>
    <w:rsid w:val="003C5423"/>
    <w:rsid w:val="003D65F8"/>
    <w:rsid w:val="0041063C"/>
    <w:rsid w:val="004116A3"/>
    <w:rsid w:val="00417791"/>
    <w:rsid w:val="0042502F"/>
    <w:rsid w:val="004441A5"/>
    <w:rsid w:val="0048315C"/>
    <w:rsid w:val="00483773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752F0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1B5F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22E10"/>
    <w:rsid w:val="009231CC"/>
    <w:rsid w:val="00942DC4"/>
    <w:rsid w:val="00947698"/>
    <w:rsid w:val="00947AE6"/>
    <w:rsid w:val="009727D5"/>
    <w:rsid w:val="009846F2"/>
    <w:rsid w:val="00987798"/>
    <w:rsid w:val="00994D9D"/>
    <w:rsid w:val="00995889"/>
    <w:rsid w:val="009B63BB"/>
    <w:rsid w:val="009D04B9"/>
    <w:rsid w:val="009F2198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E08A8"/>
    <w:rsid w:val="00D04383"/>
    <w:rsid w:val="00D04658"/>
    <w:rsid w:val="00D30617"/>
    <w:rsid w:val="00D36109"/>
    <w:rsid w:val="00D52B3F"/>
    <w:rsid w:val="00D77255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FDA-8E2D-4A2D-BC9C-EAF7B369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2017.11.22   ĮSAKYMAS   Nr. A-4217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2017.11.22   ĮSAKYMAS   Nr. A-4217</dc:title>
  <dc:subject>DĖL DAUGIABUČIO NAMO GELEŽINIO VILKO G. 17 BENDROJO NAUDOJIMO OBJEKTŲ ADMINISTRATORIAUS SKYRIMO</dc:subject>
  <dc:creator>Daugiabučių namų administravimo ir renovavimo skyrius</dc:creator>
  <cp:lastModifiedBy>Rasa Pakėnienė</cp:lastModifiedBy>
  <cp:revision>2</cp:revision>
  <cp:lastPrinted>2017-11-22T12:29:00Z</cp:lastPrinted>
  <dcterms:created xsi:type="dcterms:W3CDTF">2017-11-22T12:34:00Z</dcterms:created>
  <dcterms:modified xsi:type="dcterms:W3CDTF">2017-11-22T12:34:00Z</dcterms:modified>
</cp:coreProperties>
</file>