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8" o:title=""/>
                </v:shape>
                <o:OLEObject Type="Embed" ProgID="Word.Picture.8" ShapeID="_x0000_i1025" DrawAspect="Content" ObjectID="_155835824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D7D5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2107E" w:rsidRPr="004917B7">
              <w:rPr>
                <w:b/>
                <w:noProof/>
              </w:rPr>
              <w:t xml:space="preserve">DĖL DAUGIABUČIŲ NAMŲ </w:t>
            </w:r>
            <w:r w:rsidR="0032107E">
              <w:rPr>
                <w:b/>
                <w:noProof/>
              </w:rPr>
              <w:t xml:space="preserve">PARTIZANŲ G. 38A IR TAIKOS PR. 111 </w:t>
            </w:r>
            <w:r w:rsidR="0032107E" w:rsidRPr="004917B7">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2107E">
              <w:rPr>
                <w:noProof/>
              </w:rPr>
              <w:t>2017 m. birželio 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2107E">
              <w:rPr>
                <w:noProof/>
              </w:rPr>
              <w:t>A-2202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917B7" w:rsidRPr="0032107E" w:rsidRDefault="004917B7" w:rsidP="000865B8">
      <w:pPr>
        <w:pStyle w:val="Pagrindinistekstas"/>
        <w:jc w:val="both"/>
      </w:pPr>
      <w:bookmarkStart w:id="14" w:name="r18"/>
      <w:r w:rsidRPr="0032107E">
        <w:rPr>
          <w:szCs w:val="24"/>
        </w:rPr>
        <w:lastRenderedPageBreak/>
        <w:t xml:space="preserve">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A709F" w:rsidRPr="0032107E">
        <w:rPr>
          <w:szCs w:val="24"/>
        </w:rPr>
        <w:t>21 punkt</w:t>
      </w:r>
      <w:r w:rsidR="00442C23" w:rsidRPr="0032107E">
        <w:rPr>
          <w:szCs w:val="24"/>
        </w:rPr>
        <w:t>u</w:t>
      </w:r>
      <w:r w:rsidRPr="0032107E">
        <w:rPr>
          <w:szCs w:val="24"/>
        </w:rPr>
        <w:t xml:space="preserve"> ir </w:t>
      </w:r>
      <w:r w:rsidRPr="0032107E">
        <w:t xml:space="preserve">atsižvelgdamas į Kauno miesto savivaldybės administracijos direktoriaus 2015 m. sausio 30 d. įsakymą Nr. A-241 „Dėl UAB ,,Dainavos būstas“ įrašymo į Asmenų, pretenduojančių teikti daugiabučių namų bendrojo naudojimo objektų administravimo paslaugas Kauno miesto savivaldybės teritorijoje, sąrašą“, Butų ir kitų patalpų savininkų </w:t>
      </w:r>
      <w:r w:rsidR="007D7D57" w:rsidRPr="0032107E">
        <w:t>Partizanų g. 38A</w:t>
      </w:r>
      <w:r w:rsidR="004C73B2" w:rsidRPr="0032107E">
        <w:t xml:space="preserve"> </w:t>
      </w:r>
      <w:r w:rsidRPr="0032107E">
        <w:t>balsavimo raštu balsų skaičiavimo komisijos 2017</w:t>
      </w:r>
      <w:r w:rsidR="00A759B7" w:rsidRPr="0032107E">
        <w:t xml:space="preserve"> m. </w:t>
      </w:r>
      <w:r w:rsidR="007D7D57" w:rsidRPr="0032107E">
        <w:t>balandžio 17</w:t>
      </w:r>
      <w:r w:rsidRPr="0032107E">
        <w:t xml:space="preserve"> d. posėdžio protokolą, Butų ir kitų patalpų savininkų balsavimo raštu, renkantis bendrojo naudojimo objektų administratorių, balsų skaičiavimo komisijos 2017 m. </w:t>
      </w:r>
      <w:r w:rsidR="007D7D57" w:rsidRPr="0032107E">
        <w:t xml:space="preserve">gegužės </w:t>
      </w:r>
      <w:r w:rsidR="00830DC2" w:rsidRPr="0032107E">
        <w:t>31</w:t>
      </w:r>
      <w:r w:rsidRPr="0032107E">
        <w:t xml:space="preserve"> d. posėdžio protokolą Nr. 53-4-</w:t>
      </w:r>
      <w:r w:rsidR="00830DC2" w:rsidRPr="0032107E">
        <w:t>933</w:t>
      </w:r>
      <w:r w:rsidRPr="0032107E">
        <w:t xml:space="preserve">, Butų ir kitų patalpų savininkų </w:t>
      </w:r>
      <w:r w:rsidR="007D7D57" w:rsidRPr="0032107E">
        <w:t>Taikos pr. 111</w:t>
      </w:r>
      <w:r w:rsidRPr="0032107E">
        <w:t xml:space="preserve"> balsavimo raštu </w:t>
      </w:r>
      <w:r w:rsidR="00EE5634" w:rsidRPr="0032107E">
        <w:t>balsų skaičiavimo komisijos 2017</w:t>
      </w:r>
      <w:r w:rsidRPr="0032107E">
        <w:t xml:space="preserve"> m. </w:t>
      </w:r>
      <w:r w:rsidR="007D7D57" w:rsidRPr="0032107E">
        <w:t>balandžio 19</w:t>
      </w:r>
      <w:r w:rsidRPr="0032107E">
        <w:t xml:space="preserve"> d. posėdžio protokolą, Butų ir kitų patalpų savininkų balsavimo raštu, renkantis bendrojo naudojimo objektų administratorių, balsų skaičiavimo komisijos 2017 m. </w:t>
      </w:r>
      <w:r w:rsidR="007D7D57" w:rsidRPr="0032107E">
        <w:t xml:space="preserve">gegužės </w:t>
      </w:r>
      <w:r w:rsidR="00830DC2" w:rsidRPr="0032107E">
        <w:t>31</w:t>
      </w:r>
      <w:r w:rsidRPr="0032107E">
        <w:t xml:space="preserve"> d. posėdžio protokolą Nr. 53-4-</w:t>
      </w:r>
      <w:r w:rsidR="00830DC2" w:rsidRPr="0032107E">
        <w:t>938</w:t>
      </w:r>
      <w:r w:rsidRPr="0032107E">
        <w:t>:</w:t>
      </w:r>
    </w:p>
    <w:p w:rsidR="004917B7" w:rsidRPr="0032107E" w:rsidRDefault="004917B7" w:rsidP="000865B8">
      <w:pPr>
        <w:pStyle w:val="Pagrindinistekstas"/>
        <w:jc w:val="both"/>
      </w:pPr>
      <w:r w:rsidRPr="0032107E">
        <w:t>1. S k i r i u penkeriems metams UAB ,,Dainavos būstas“ (buveinė Medeinos g. 8A, 06112 Vilnius, įmonės kodas 302709722, duomenys kaupiami ir saugomi Juridinių asmenų registre, PVM mokėtojo kodas LT358368515) šių daugiabučių namų bendrojo naudojimo objektų administratore (toliau – administratorius):</w:t>
      </w:r>
    </w:p>
    <w:p w:rsidR="004917B7" w:rsidRPr="0032107E" w:rsidRDefault="004917B7" w:rsidP="000865B8">
      <w:pPr>
        <w:pStyle w:val="Pagrindinistekstas"/>
        <w:jc w:val="both"/>
      </w:pPr>
      <w:r w:rsidRPr="0032107E">
        <w:t xml:space="preserve">1.1. </w:t>
      </w:r>
      <w:r w:rsidR="007D7D57" w:rsidRPr="0032107E">
        <w:t xml:space="preserve">Partizanų g. 38A </w:t>
      </w:r>
      <w:r w:rsidRPr="0032107E">
        <w:t>(n</w:t>
      </w:r>
      <w:r w:rsidR="004C73B2" w:rsidRPr="0032107E">
        <w:t>amo naudingas</w:t>
      </w:r>
      <w:r w:rsidR="007D7D57" w:rsidRPr="0032107E">
        <w:t>is plotas – 3778,16</w:t>
      </w:r>
      <w:r w:rsidRPr="0032107E">
        <w:t xml:space="preserve"> kv. m, gyvenamosios </w:t>
      </w:r>
      <w:r w:rsidR="007D7D57" w:rsidRPr="0032107E">
        <w:t>paskirties patalpų skaičius – 72</w:t>
      </w:r>
      <w:r w:rsidRPr="0032107E">
        <w:t>);</w:t>
      </w:r>
    </w:p>
    <w:p w:rsidR="004917B7" w:rsidRPr="0032107E" w:rsidRDefault="004917B7" w:rsidP="000865B8">
      <w:pPr>
        <w:pStyle w:val="Pagrindinistekstas"/>
        <w:jc w:val="both"/>
      </w:pPr>
      <w:r w:rsidRPr="0032107E">
        <w:t xml:space="preserve">1.2. </w:t>
      </w:r>
      <w:r w:rsidR="007D7D57" w:rsidRPr="0032107E">
        <w:t xml:space="preserve">Taikos pr. 111 </w:t>
      </w:r>
      <w:r w:rsidRPr="0032107E">
        <w:t>(n</w:t>
      </w:r>
      <w:r w:rsidR="00EE5634" w:rsidRPr="0032107E">
        <w:t xml:space="preserve">amo naudingasis plotas – </w:t>
      </w:r>
      <w:r w:rsidR="007D7D57" w:rsidRPr="0032107E">
        <w:t>3905,13</w:t>
      </w:r>
      <w:r w:rsidRPr="0032107E">
        <w:t xml:space="preserve"> kv. m, gyvenamosios paskirties patalpų skaičius – </w:t>
      </w:r>
      <w:r w:rsidR="007D7D57" w:rsidRPr="0032107E">
        <w:t>72</w:t>
      </w:r>
      <w:r w:rsidR="007A015B" w:rsidRPr="0032107E">
        <w:t>).</w:t>
      </w:r>
    </w:p>
    <w:p w:rsidR="00A759B7" w:rsidRDefault="00A759B7" w:rsidP="000865B8">
      <w:pPr>
        <w:pStyle w:val="Pagrindinistekstas"/>
        <w:jc w:val="both"/>
      </w:pPr>
    </w:p>
    <w:p w:rsidR="000865B8" w:rsidRPr="0032107E" w:rsidRDefault="000865B8" w:rsidP="000865B8">
      <w:pPr>
        <w:pStyle w:val="Pagrindinistekstas"/>
        <w:jc w:val="both"/>
      </w:pPr>
    </w:p>
    <w:p w:rsidR="004917B7" w:rsidRPr="0032107E" w:rsidRDefault="004917B7" w:rsidP="000865B8">
      <w:pPr>
        <w:pStyle w:val="Pagrindinistekstas"/>
        <w:jc w:val="both"/>
      </w:pPr>
      <w:r w:rsidRPr="0032107E">
        <w:lastRenderedPageBreak/>
        <w:t>2. N u s t a t a u, kad:</w:t>
      </w:r>
    </w:p>
    <w:p w:rsidR="007D7D57" w:rsidRPr="0032107E" w:rsidRDefault="007D7D57" w:rsidP="000865B8">
      <w:pPr>
        <w:pStyle w:val="Pagrindinistekstas"/>
        <w:jc w:val="both"/>
      </w:pPr>
      <w:r w:rsidRPr="0032107E">
        <w:t xml:space="preserve">2.1. daugiabučių namų, nurodytų 1 punkte, bendrojo naudojimo objektų administravimo tarifas – 0,0290 </w:t>
      </w:r>
      <w:proofErr w:type="spellStart"/>
      <w:r w:rsidRPr="0032107E">
        <w:t>Eur</w:t>
      </w:r>
      <w:proofErr w:type="spellEnd"/>
      <w:r w:rsidRPr="0032107E">
        <w:t xml:space="preserve"> už 1 kv. m (su PVM);</w:t>
      </w:r>
    </w:p>
    <w:p w:rsidR="007D7D57" w:rsidRPr="0032107E" w:rsidRDefault="007D7D57" w:rsidP="000865B8">
      <w:pPr>
        <w:pStyle w:val="Pagrindinistekstas"/>
        <w:jc w:val="both"/>
      </w:pPr>
      <w:r w:rsidRPr="0032107E">
        <w:t xml:space="preserve">2.2. administratoriaus įgaliojimai pasibaigia suėjus 1 punkte nurodytam terminui arba Lietuvos Respublikos civilinio kodekso 4.84 straipsnio 10 dalyje nustatytais atvejais. </w:t>
      </w:r>
    </w:p>
    <w:p w:rsidR="008A22C3" w:rsidRPr="0032107E" w:rsidRDefault="007D7D57" w:rsidP="000865B8">
      <w:pPr>
        <w:pStyle w:val="Pagrindinistekstas"/>
        <w:jc w:val="both"/>
      </w:pPr>
      <w:r w:rsidRPr="0032107E">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D73F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4917B7" w:rsidRPr="004917B7">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D73F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D73FC">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D73FC">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62" w:rsidRDefault="00344E62">
      <w:r>
        <w:separator/>
      </w:r>
    </w:p>
  </w:endnote>
  <w:endnote w:type="continuationSeparator" w:id="0">
    <w:p w:rsidR="00344E62" w:rsidRDefault="0034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62" w:rsidRDefault="00344E62">
      <w:pPr>
        <w:pStyle w:val="Porat"/>
        <w:spacing w:before="240"/>
      </w:pPr>
    </w:p>
  </w:footnote>
  <w:footnote w:type="continuationSeparator" w:id="0">
    <w:p w:rsidR="00344E62" w:rsidRDefault="00344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F234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64FCC"/>
    <w:rsid w:val="000715ED"/>
    <w:rsid w:val="00071A1A"/>
    <w:rsid w:val="000865B8"/>
    <w:rsid w:val="0009640A"/>
    <w:rsid w:val="000E4C96"/>
    <w:rsid w:val="000E5CFC"/>
    <w:rsid w:val="000E7CCF"/>
    <w:rsid w:val="00102AFE"/>
    <w:rsid w:val="00153328"/>
    <w:rsid w:val="00161BBA"/>
    <w:rsid w:val="00181B1A"/>
    <w:rsid w:val="0019600C"/>
    <w:rsid w:val="001C44D8"/>
    <w:rsid w:val="001C587D"/>
    <w:rsid w:val="001E424C"/>
    <w:rsid w:val="001F058E"/>
    <w:rsid w:val="00280B4C"/>
    <w:rsid w:val="002E7E10"/>
    <w:rsid w:val="002F2510"/>
    <w:rsid w:val="0032107E"/>
    <w:rsid w:val="00325E29"/>
    <w:rsid w:val="00344E62"/>
    <w:rsid w:val="00354EAE"/>
    <w:rsid w:val="00363F96"/>
    <w:rsid w:val="00375CE7"/>
    <w:rsid w:val="00380F83"/>
    <w:rsid w:val="003A3048"/>
    <w:rsid w:val="003B6ADD"/>
    <w:rsid w:val="003C5423"/>
    <w:rsid w:val="003C5501"/>
    <w:rsid w:val="003E477D"/>
    <w:rsid w:val="0041063C"/>
    <w:rsid w:val="004116A3"/>
    <w:rsid w:val="00432671"/>
    <w:rsid w:val="00442C23"/>
    <w:rsid w:val="0046433D"/>
    <w:rsid w:val="0048315C"/>
    <w:rsid w:val="004917B7"/>
    <w:rsid w:val="004B1502"/>
    <w:rsid w:val="004C4CCF"/>
    <w:rsid w:val="004C73B2"/>
    <w:rsid w:val="004D02A4"/>
    <w:rsid w:val="004E48A9"/>
    <w:rsid w:val="00515715"/>
    <w:rsid w:val="0055281B"/>
    <w:rsid w:val="00554595"/>
    <w:rsid w:val="0057197D"/>
    <w:rsid w:val="00577704"/>
    <w:rsid w:val="005875E3"/>
    <w:rsid w:val="005A6FD7"/>
    <w:rsid w:val="005A709F"/>
    <w:rsid w:val="005C1AF8"/>
    <w:rsid w:val="005C37B2"/>
    <w:rsid w:val="005E0B5E"/>
    <w:rsid w:val="005E5DC1"/>
    <w:rsid w:val="00602EE1"/>
    <w:rsid w:val="00604914"/>
    <w:rsid w:val="006055F1"/>
    <w:rsid w:val="00645BFD"/>
    <w:rsid w:val="00673A13"/>
    <w:rsid w:val="006802C2"/>
    <w:rsid w:val="006976FA"/>
    <w:rsid w:val="006E0DFB"/>
    <w:rsid w:val="007131E0"/>
    <w:rsid w:val="00735889"/>
    <w:rsid w:val="007A015B"/>
    <w:rsid w:val="007B0BA2"/>
    <w:rsid w:val="007B23B1"/>
    <w:rsid w:val="007C42D2"/>
    <w:rsid w:val="007D046A"/>
    <w:rsid w:val="007D7D57"/>
    <w:rsid w:val="007E38AC"/>
    <w:rsid w:val="007F234A"/>
    <w:rsid w:val="00830DC2"/>
    <w:rsid w:val="00867266"/>
    <w:rsid w:val="00881013"/>
    <w:rsid w:val="008A22C3"/>
    <w:rsid w:val="008D19B1"/>
    <w:rsid w:val="008D6B6B"/>
    <w:rsid w:val="00947AE6"/>
    <w:rsid w:val="009846F2"/>
    <w:rsid w:val="00987798"/>
    <w:rsid w:val="00994D9D"/>
    <w:rsid w:val="009B63BB"/>
    <w:rsid w:val="009D04B9"/>
    <w:rsid w:val="00A15B24"/>
    <w:rsid w:val="00A314F3"/>
    <w:rsid w:val="00A759B7"/>
    <w:rsid w:val="00AB6A55"/>
    <w:rsid w:val="00AB7959"/>
    <w:rsid w:val="00AD73FC"/>
    <w:rsid w:val="00B35EAB"/>
    <w:rsid w:val="00B54891"/>
    <w:rsid w:val="00B569EB"/>
    <w:rsid w:val="00B72C8A"/>
    <w:rsid w:val="00BC0C07"/>
    <w:rsid w:val="00BF11DF"/>
    <w:rsid w:val="00BF35B1"/>
    <w:rsid w:val="00C07A12"/>
    <w:rsid w:val="00C12575"/>
    <w:rsid w:val="00C25180"/>
    <w:rsid w:val="00C27EAE"/>
    <w:rsid w:val="00C456C7"/>
    <w:rsid w:val="00C545E8"/>
    <w:rsid w:val="00D04383"/>
    <w:rsid w:val="00D04658"/>
    <w:rsid w:val="00D106E6"/>
    <w:rsid w:val="00D30617"/>
    <w:rsid w:val="00D44204"/>
    <w:rsid w:val="00D52AE6"/>
    <w:rsid w:val="00D52B3F"/>
    <w:rsid w:val="00D856F2"/>
    <w:rsid w:val="00DA688F"/>
    <w:rsid w:val="00DB021C"/>
    <w:rsid w:val="00DE1CF4"/>
    <w:rsid w:val="00E07CAC"/>
    <w:rsid w:val="00E212BC"/>
    <w:rsid w:val="00E56E8F"/>
    <w:rsid w:val="00E62A7B"/>
    <w:rsid w:val="00E65068"/>
    <w:rsid w:val="00E70B25"/>
    <w:rsid w:val="00E72673"/>
    <w:rsid w:val="00E74EA9"/>
    <w:rsid w:val="00E8503D"/>
    <w:rsid w:val="00EB3F1A"/>
    <w:rsid w:val="00EC3C7B"/>
    <w:rsid w:val="00EE1D6A"/>
    <w:rsid w:val="00EE5634"/>
    <w:rsid w:val="00EF3C6D"/>
    <w:rsid w:val="00EF40B3"/>
    <w:rsid w:val="00F1615E"/>
    <w:rsid w:val="00F24E07"/>
    <w:rsid w:val="00F2691B"/>
    <w:rsid w:val="00F35B66"/>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769D-D7B8-4B1A-85C9-84BB5ADB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1871</Words>
  <Characters>1067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2017.06.7    ĮSAKYMAS   Nr. A-2202</vt:lpstr>
    </vt:vector>
  </TitlesOfParts>
  <Manager>Administracijos direktorius  Gintaras  Petrauskas</Manager>
  <Company>KAUNO MIESTO SAVIVALDYBĖ</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2017.06.7    ĮSAKYMAS   Nr. A-2202</dc:title>
  <dc:subject>DĖL DAUGIABUČIŲ NAMŲ PARTIZANŲ G. 38A IR TAIKOS PR. 111 BENDROJO NAUDOJIMO OBJEKTŲ ADMINISTRATORIAUS SKYRIMO</dc:subject>
  <dc:creator>Daugiabučių namų administravimo ir renovavimo skyrius</dc:creator>
  <cp:lastModifiedBy>Rasa Pakėnienė</cp:lastModifiedBy>
  <cp:revision>2</cp:revision>
  <cp:lastPrinted>2017-06-07T13:29:00Z</cp:lastPrinted>
  <dcterms:created xsi:type="dcterms:W3CDTF">2017-06-07T13:30:00Z</dcterms:created>
  <dcterms:modified xsi:type="dcterms:W3CDTF">2017-06-07T13:30:00Z</dcterms:modified>
</cp:coreProperties>
</file>