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6662704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9645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D1468" w:rsidRPr="0051456B">
              <w:rPr>
                <w:b/>
                <w:noProof/>
              </w:rPr>
              <w:t xml:space="preserve">DĖL DAUGIABUČIO NAMO </w:t>
            </w:r>
            <w:r w:rsidR="00FD1468">
              <w:rPr>
                <w:b/>
                <w:noProof/>
              </w:rPr>
              <w:t>GIMNAZIJOS G. 7D</w:t>
            </w:r>
            <w:r w:rsidR="00FD1468"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FD1468">
              <w:rPr>
                <w:noProof/>
              </w:rPr>
              <w:t>rugsėjo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FD1468">
              <w:rPr>
                <w:noProof/>
              </w:rPr>
              <w:t>3337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96455" w:rsidRPr="00DA773D" w:rsidRDefault="0051456B" w:rsidP="00C96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C96455">
        <w:t xml:space="preserve"> Gimnazijos g. 7D</w:t>
      </w:r>
      <w:r w:rsidR="00C96455" w:rsidRPr="00DA773D">
        <w:t xml:space="preserve"> balsavimo raštu balsų skaičiavimo komisijos 2017 m. </w:t>
      </w:r>
      <w:r w:rsidR="00C96455">
        <w:t>rugpjūčio 30</w:t>
      </w:r>
      <w:r w:rsidR="00C96455" w:rsidRPr="00DA773D">
        <w:t xml:space="preserve"> d. posėdžio protokolą Nr. 53-4-</w:t>
      </w:r>
      <w:r w:rsidR="00C96455">
        <w:t>1290</w:t>
      </w:r>
      <w:r w:rsidR="00C96455" w:rsidRPr="00DA773D">
        <w:t>:</w:t>
      </w:r>
    </w:p>
    <w:p w:rsidR="0051456B" w:rsidRPr="00EE4FAF" w:rsidRDefault="0051456B" w:rsidP="00EE4FAF">
      <w:pPr>
        <w:pStyle w:val="Pagrindinistekstas"/>
        <w:spacing w:line="340" w:lineRule="exact"/>
        <w:jc w:val="both"/>
      </w:pPr>
      <w:r>
        <w:t xml:space="preserve">1. </w:t>
      </w:r>
      <w:r w:rsidR="00EE4FAF">
        <w:rPr>
          <w:szCs w:val="24"/>
        </w:rPr>
        <w:t xml:space="preserve">S k i r i u </w:t>
      </w:r>
      <w:r w:rsidR="00D8024C">
        <w:rPr>
          <w:szCs w:val="24"/>
        </w:rPr>
        <w:t xml:space="preserve"> </w:t>
      </w:r>
      <w:r w:rsidR="00EE4FAF">
        <w:rPr>
          <w:szCs w:val="24"/>
        </w:rPr>
        <w:t>penkeriems metams UAB ,,Senamiesčio ūkis“ (buveinė Klaipėdos g. 1, 01117 Vilnius, įmonės kodas 121452134, duomenys kaupiami ir saugomi Juridinių asmenų registre, PVM mokėtojo kodas LT214521314) daugiabučio namo</w:t>
      </w:r>
      <w:r w:rsidR="00C96455">
        <w:t xml:space="preserve"> Gimnazijos g. 7D</w:t>
      </w:r>
      <w:r>
        <w:t xml:space="preserve"> (</w:t>
      </w:r>
      <w:r w:rsidR="00C96455">
        <w:t>namo naudingasis plotas – 93,97</w:t>
      </w:r>
      <w:r w:rsidRPr="00CC0455">
        <w:t xml:space="preserve"> kv. m,</w:t>
      </w:r>
      <w:r>
        <w:t xml:space="preserve"> gyvenamosios</w:t>
      </w:r>
      <w:r w:rsidR="00DF1FA3">
        <w:t xml:space="preserve"> paskirties patalpų skaičius – 4</w:t>
      </w:r>
      <w:r w:rsidR="001048FB">
        <w:rPr>
          <w:szCs w:val="24"/>
        </w:rPr>
        <w:t>)</w:t>
      </w:r>
      <w:r>
        <w:t xml:space="preserve"> bendrojo naudojimo objektų administratore (toliau – administratorius).</w:t>
      </w:r>
    </w:p>
    <w:p w:rsidR="0051456B" w:rsidRDefault="0051456B" w:rsidP="00CC0455">
      <w:pPr>
        <w:pStyle w:val="Pagrindinistekstas"/>
        <w:spacing w:line="340" w:lineRule="exact"/>
        <w:jc w:val="both"/>
      </w:pPr>
      <w:r>
        <w:t xml:space="preserve">2. N u s t a t a u, </w:t>
      </w:r>
      <w:r w:rsidR="00D8024C">
        <w:t xml:space="preserve"> </w:t>
      </w:r>
      <w:r>
        <w:t>kad:</w:t>
      </w:r>
    </w:p>
    <w:p w:rsidR="0051456B" w:rsidRDefault="0051456B" w:rsidP="00CC0455">
      <w:pPr>
        <w:pStyle w:val="Pagrindinistekstas"/>
        <w:spacing w:line="340" w:lineRule="exact"/>
        <w:jc w:val="both"/>
      </w:pPr>
      <w:r>
        <w:t xml:space="preserve">2.1. </w:t>
      </w:r>
      <w:r w:rsidR="00CD5DA4" w:rsidRPr="00CD5DA4">
        <w:t xml:space="preserve">daugiabučio namo Gimnazijos g. 7D </w:t>
      </w:r>
      <w:r>
        <w:t>bendrojo naudojimo objektų</w:t>
      </w:r>
      <w:r w:rsidR="00DF0285">
        <w:t xml:space="preserve"> administravimo tarifas – 0,0200</w:t>
      </w:r>
      <w:r>
        <w:t xml:space="preserve"> Eur už 1 kv. m (su PVM);</w:t>
      </w:r>
      <w:r w:rsidR="00CD5DA4">
        <w:t xml:space="preserve"> </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DE" w:rsidRDefault="00ED30DE">
      <w:r>
        <w:separator/>
      </w:r>
    </w:p>
  </w:endnote>
  <w:endnote w:type="continuationSeparator" w:id="0">
    <w:p w:rsidR="00ED30DE" w:rsidRDefault="00ED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DE" w:rsidRDefault="00ED30DE">
      <w:pPr>
        <w:pStyle w:val="Porat"/>
        <w:spacing w:before="240"/>
      </w:pPr>
    </w:p>
  </w:footnote>
  <w:footnote w:type="continuationSeparator" w:id="0">
    <w:p w:rsidR="00ED30DE" w:rsidRDefault="00ED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92DA2"/>
    <w:rsid w:val="003A3048"/>
    <w:rsid w:val="003B6ADD"/>
    <w:rsid w:val="003C5423"/>
    <w:rsid w:val="003F7BFB"/>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7131E0"/>
    <w:rsid w:val="00735889"/>
    <w:rsid w:val="007B23B1"/>
    <w:rsid w:val="007C42D2"/>
    <w:rsid w:val="007D5A58"/>
    <w:rsid w:val="007E38AC"/>
    <w:rsid w:val="008A22C3"/>
    <w:rsid w:val="008D6B6B"/>
    <w:rsid w:val="009354A8"/>
    <w:rsid w:val="00947AE6"/>
    <w:rsid w:val="009846F2"/>
    <w:rsid w:val="00987798"/>
    <w:rsid w:val="00994D9D"/>
    <w:rsid w:val="009B63BB"/>
    <w:rsid w:val="009B7E59"/>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545E8"/>
    <w:rsid w:val="00C96455"/>
    <w:rsid w:val="00CC0455"/>
    <w:rsid w:val="00CD5DA4"/>
    <w:rsid w:val="00D04383"/>
    <w:rsid w:val="00D04658"/>
    <w:rsid w:val="00D30617"/>
    <w:rsid w:val="00D52B3F"/>
    <w:rsid w:val="00D8024C"/>
    <w:rsid w:val="00DA688F"/>
    <w:rsid w:val="00DE00B6"/>
    <w:rsid w:val="00DF0285"/>
    <w:rsid w:val="00DF1FA3"/>
    <w:rsid w:val="00E0277B"/>
    <w:rsid w:val="00E07CAC"/>
    <w:rsid w:val="00E212BC"/>
    <w:rsid w:val="00E56E8F"/>
    <w:rsid w:val="00E65068"/>
    <w:rsid w:val="00E70B25"/>
    <w:rsid w:val="00E74EA9"/>
    <w:rsid w:val="00E8503D"/>
    <w:rsid w:val="00EB3F1A"/>
    <w:rsid w:val="00EC3C7B"/>
    <w:rsid w:val="00ED30DE"/>
    <w:rsid w:val="00EE1D6A"/>
    <w:rsid w:val="00EE4FAF"/>
    <w:rsid w:val="00EF1E31"/>
    <w:rsid w:val="00EF3C6D"/>
    <w:rsid w:val="00EF40B3"/>
    <w:rsid w:val="00F24E07"/>
    <w:rsid w:val="00F406E1"/>
    <w:rsid w:val="00F457B9"/>
    <w:rsid w:val="00F92467"/>
    <w:rsid w:val="00FA2989"/>
    <w:rsid w:val="00FB45F3"/>
    <w:rsid w:val="00FC790A"/>
    <w:rsid w:val="00FD146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2B5C-F49F-4022-9E7F-BCA26FA4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1612</Words>
  <Characters>919</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2017.09.11   ĮSAKYMAS   Nr. A-3337</vt:lpstr>
    </vt:vector>
  </TitlesOfParts>
  <Manager>Administracijos direktoriaus pavaduotojas, įgaliotas administracijos direktoriaus Romaldas Rabačius</Manager>
  <Company>KAUNO MIESTO SAVIVALDYBĖ</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2017.09.11   ĮSAKYMAS   Nr. A-3337</dc:title>
  <dc:subject>DĖL DAUGIABUČIO NAMO GIMNAZIJOS G. 7D BENDROJO NAUDOJIMO OBJEKTŲ ADMINISTRATORIAUS SKYRIMO</dc:subject>
  <dc:creator>Daugiabučių namų administravimo ir renovavimo skyrius</dc:creator>
  <cp:lastModifiedBy>Nijolė Ivaškevičienė</cp:lastModifiedBy>
  <cp:revision>2</cp:revision>
  <cp:lastPrinted>2017-01-19T09:22:00Z</cp:lastPrinted>
  <dcterms:created xsi:type="dcterms:W3CDTF">2017-09-11T06:24:00Z</dcterms:created>
  <dcterms:modified xsi:type="dcterms:W3CDTF">2017-09-11T06:24:00Z</dcterms:modified>
</cp:coreProperties>
</file>