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5781385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F468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DA575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A5757" w:rsidRPr="006E0341">
              <w:rPr>
                <w:b/>
              </w:rPr>
              <w:t>DĖL DAUGIABUČI</w:t>
            </w:r>
            <w:r w:rsidR="00DA5757">
              <w:rPr>
                <w:b/>
              </w:rPr>
              <w:t>Ų</w:t>
            </w:r>
            <w:r w:rsidR="00DA5757" w:rsidRPr="006E0341">
              <w:rPr>
                <w:b/>
              </w:rPr>
              <w:t xml:space="preserve"> NAM</w:t>
            </w:r>
            <w:r w:rsidR="00DA5757">
              <w:rPr>
                <w:b/>
              </w:rPr>
              <w:t>Ų</w:t>
            </w:r>
            <w:r w:rsidR="00DA5757" w:rsidRPr="006E0341">
              <w:rPr>
                <w:b/>
              </w:rPr>
              <w:t xml:space="preserve"> </w:t>
            </w:r>
            <w:r w:rsidR="00DA5757">
              <w:rPr>
                <w:b/>
              </w:rPr>
              <w:t xml:space="preserve">DUBINGIŲ G. 1A IR V. KRĖVĖS PR. 99 </w:t>
            </w:r>
            <w:r w:rsidR="00DA5757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5757">
              <w:rPr>
                <w:noProof/>
              </w:rPr>
              <w:t>2017 m. birželio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A5757">
              <w:rPr>
                <w:noProof/>
              </w:rPr>
              <w:t>A-2105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0572E" w:rsidRPr="00350F63" w:rsidRDefault="002F08F6" w:rsidP="000F0E5A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9F4F77">
        <w:rPr>
          <w:szCs w:val="24"/>
        </w:rPr>
        <w:t>Dubingių g. 1A</w:t>
      </w:r>
      <w:r w:rsidRPr="007963CF">
        <w:rPr>
          <w:szCs w:val="24"/>
        </w:rPr>
        <w:t xml:space="preserve"> balsavimo raštu </w:t>
      </w:r>
      <w:r w:rsidR="00E021F5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9F4F77">
        <w:rPr>
          <w:szCs w:val="24"/>
        </w:rPr>
        <w:t>balandžio 3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 xml:space="preserve">balsų skaičiavimo komisijos </w:t>
      </w:r>
      <w:r w:rsidR="00BC01CD" w:rsidRPr="00A95D86">
        <w:rPr>
          <w:szCs w:val="24"/>
        </w:rPr>
        <w:t>2017</w:t>
      </w:r>
      <w:r w:rsidRPr="00A95D86">
        <w:rPr>
          <w:szCs w:val="24"/>
        </w:rPr>
        <w:t xml:space="preserve"> m. </w:t>
      </w:r>
      <w:r w:rsidR="00A95D86" w:rsidRPr="00A95D86">
        <w:rPr>
          <w:szCs w:val="24"/>
        </w:rPr>
        <w:t>gegužės 9</w:t>
      </w:r>
      <w:r w:rsidR="00894763" w:rsidRPr="00A95D86">
        <w:rPr>
          <w:szCs w:val="24"/>
        </w:rPr>
        <w:t xml:space="preserve"> </w:t>
      </w:r>
      <w:r w:rsidRPr="00A95D86">
        <w:rPr>
          <w:szCs w:val="24"/>
        </w:rPr>
        <w:t>d. posėdžio protokolą Nr. 53-4</w:t>
      </w:r>
      <w:r w:rsidR="00A95D86" w:rsidRPr="00A95D86">
        <w:rPr>
          <w:szCs w:val="24"/>
        </w:rPr>
        <w:t>-848</w:t>
      </w:r>
      <w:r w:rsidR="00BC01CD" w:rsidRPr="00A95D86">
        <w:rPr>
          <w:i/>
          <w:szCs w:val="24"/>
        </w:rPr>
        <w:t>,</w:t>
      </w:r>
      <w:r w:rsidR="00BC01CD" w:rsidRPr="00A95D86">
        <w:rPr>
          <w:szCs w:val="24"/>
        </w:rPr>
        <w:t xml:space="preserve"> Butų ir kitų patalpų savininkų </w:t>
      </w:r>
      <w:r w:rsidR="00894763" w:rsidRPr="00A95D86">
        <w:rPr>
          <w:szCs w:val="24"/>
        </w:rPr>
        <w:t>V.</w:t>
      </w:r>
      <w:r w:rsidR="00B44230" w:rsidRPr="00A95D86">
        <w:rPr>
          <w:szCs w:val="24"/>
        </w:rPr>
        <w:t xml:space="preserve"> </w:t>
      </w:r>
      <w:r w:rsidR="009F4F77" w:rsidRPr="00A95D86">
        <w:rPr>
          <w:szCs w:val="24"/>
        </w:rPr>
        <w:t>Krėvės pr. 99</w:t>
      </w:r>
      <w:r w:rsidR="00BC01CD" w:rsidRPr="00A95D86">
        <w:rPr>
          <w:szCs w:val="24"/>
        </w:rPr>
        <w:t xml:space="preserve"> balsavimo raštu </w:t>
      </w:r>
      <w:r w:rsidR="00E021F5" w:rsidRPr="00A95D86">
        <w:rPr>
          <w:szCs w:val="24"/>
        </w:rPr>
        <w:t>balsų skaičiavimo komisijos 2017</w:t>
      </w:r>
      <w:r w:rsidR="00BC01CD" w:rsidRPr="00A95D86">
        <w:rPr>
          <w:szCs w:val="24"/>
        </w:rPr>
        <w:t xml:space="preserve"> m. </w:t>
      </w:r>
      <w:r w:rsidR="009F4F77" w:rsidRPr="00A95D86">
        <w:rPr>
          <w:szCs w:val="24"/>
        </w:rPr>
        <w:t>balandžio 11</w:t>
      </w:r>
      <w:r w:rsidR="00BC01CD" w:rsidRPr="00A95D86">
        <w:rPr>
          <w:szCs w:val="24"/>
        </w:rPr>
        <w:t xml:space="preserve"> d. posėdžio protokolą</w:t>
      </w:r>
      <w:r w:rsidR="00D0572E" w:rsidRPr="00A95D86">
        <w:rPr>
          <w:szCs w:val="24"/>
        </w:rPr>
        <w:t>, Butų ir kitų patalpų savininkų balsavimo raštu, renkantis bendrojo naudojimo objektų administratorių, bals</w:t>
      </w:r>
      <w:r w:rsidR="00E021F5" w:rsidRPr="00A95D86">
        <w:rPr>
          <w:szCs w:val="24"/>
        </w:rPr>
        <w:t>ų skaič</w:t>
      </w:r>
      <w:r w:rsidR="00894763" w:rsidRPr="00A95D86">
        <w:rPr>
          <w:szCs w:val="24"/>
        </w:rPr>
        <w:t xml:space="preserve">iavimo komisijos 2017 m. </w:t>
      </w:r>
      <w:r w:rsidR="00A95D86" w:rsidRPr="00A95D86">
        <w:rPr>
          <w:szCs w:val="24"/>
        </w:rPr>
        <w:t>gegužės 9</w:t>
      </w:r>
      <w:r w:rsidR="00D0572E" w:rsidRPr="00A95D86">
        <w:rPr>
          <w:szCs w:val="24"/>
        </w:rPr>
        <w:t xml:space="preserve"> d. posėdžio protokolą Nr. 53-4-</w:t>
      </w:r>
      <w:r w:rsidR="00A95D86" w:rsidRPr="00A95D86">
        <w:rPr>
          <w:szCs w:val="24"/>
        </w:rPr>
        <w:t>852</w:t>
      </w:r>
      <w:r w:rsidR="00D0572E" w:rsidRPr="00A95D86">
        <w:rPr>
          <w:szCs w:val="24"/>
        </w:rPr>
        <w:t>:</w:t>
      </w:r>
    </w:p>
    <w:p w:rsidR="002F08F6" w:rsidRPr="00350F63" w:rsidRDefault="002F08F6" w:rsidP="000F0E5A">
      <w:pPr>
        <w:pStyle w:val="Pagrindinistekstas"/>
        <w:jc w:val="both"/>
        <w:rPr>
          <w:szCs w:val="24"/>
        </w:rPr>
      </w:pPr>
      <w:r w:rsidRPr="00350F63">
        <w:rPr>
          <w:szCs w:val="24"/>
        </w:rPr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 w:rsidR="00BC0A89" w:rsidRPr="00350F63">
        <w:rPr>
          <w:szCs w:val="24"/>
        </w:rPr>
        <w:t xml:space="preserve">šių daugiabučių namų </w:t>
      </w:r>
      <w:r w:rsidRPr="00350F63">
        <w:rPr>
          <w:szCs w:val="24"/>
        </w:rPr>
        <w:t>bendrojo naudojimo objektų administratore (t</w:t>
      </w:r>
      <w:r w:rsidR="00BC0A89" w:rsidRPr="00350F63">
        <w:rPr>
          <w:szCs w:val="24"/>
        </w:rPr>
        <w:t>oliau – administratorius):</w:t>
      </w:r>
    </w:p>
    <w:p w:rsidR="00BC0A89" w:rsidRPr="00350F63" w:rsidRDefault="009F4F77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1.1. Dubingių g. 1A</w:t>
      </w:r>
      <w:r w:rsidR="00D0572E" w:rsidRPr="00350F63">
        <w:rPr>
          <w:szCs w:val="24"/>
        </w:rPr>
        <w:t xml:space="preserve"> </w:t>
      </w:r>
      <w:r w:rsidR="00BC0A89" w:rsidRPr="00350F63">
        <w:rPr>
          <w:szCs w:val="24"/>
        </w:rPr>
        <w:t>(</w:t>
      </w:r>
      <w:r w:rsidR="00D0572E" w:rsidRPr="00350F63">
        <w:rPr>
          <w:szCs w:val="24"/>
        </w:rPr>
        <w:t>namo naudingasis plotas –</w:t>
      </w:r>
      <w:r w:rsidR="000F0E5A" w:rsidRPr="00350F63">
        <w:rPr>
          <w:szCs w:val="24"/>
        </w:rPr>
        <w:t xml:space="preserve"> </w:t>
      </w:r>
      <w:r>
        <w:rPr>
          <w:szCs w:val="24"/>
        </w:rPr>
        <w:t>2926,49</w:t>
      </w:r>
      <w:r w:rsidR="00894763" w:rsidRPr="00350F63">
        <w:rPr>
          <w:szCs w:val="24"/>
        </w:rPr>
        <w:t xml:space="preserve"> kv. m,</w:t>
      </w:r>
      <w:r w:rsidR="00BC0A89" w:rsidRPr="00350F63">
        <w:rPr>
          <w:szCs w:val="24"/>
        </w:rPr>
        <w:t xml:space="preserve"> gyvenamosios paskirties patalpų skai</w:t>
      </w:r>
      <w:r>
        <w:rPr>
          <w:szCs w:val="24"/>
        </w:rPr>
        <w:t>čius – 48</w:t>
      </w:r>
      <w:r w:rsidR="00BC0A89" w:rsidRPr="00350F63">
        <w:rPr>
          <w:szCs w:val="24"/>
        </w:rPr>
        <w:t>);</w:t>
      </w:r>
    </w:p>
    <w:p w:rsidR="00BC0A89" w:rsidRDefault="009F4F77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1.2. V. Krėvės pr. 99</w:t>
      </w:r>
      <w:r w:rsidR="00B44230" w:rsidRPr="00350F63">
        <w:rPr>
          <w:szCs w:val="24"/>
        </w:rPr>
        <w:t xml:space="preserve"> </w:t>
      </w:r>
      <w:r w:rsidR="00BC0A89" w:rsidRPr="00350F63">
        <w:rPr>
          <w:szCs w:val="24"/>
        </w:rPr>
        <w:t>(</w:t>
      </w:r>
      <w:r w:rsidR="00D0572E" w:rsidRPr="00350F63">
        <w:rPr>
          <w:szCs w:val="24"/>
        </w:rPr>
        <w:t>namo naudingasis plotas –</w:t>
      </w:r>
      <w:r w:rsidR="000F0E5A" w:rsidRPr="00350F63">
        <w:rPr>
          <w:szCs w:val="24"/>
        </w:rPr>
        <w:t xml:space="preserve"> </w:t>
      </w:r>
      <w:r>
        <w:rPr>
          <w:szCs w:val="24"/>
        </w:rPr>
        <w:t>2475,20</w:t>
      </w:r>
      <w:r w:rsidR="00894763" w:rsidRPr="00350F63">
        <w:rPr>
          <w:szCs w:val="24"/>
        </w:rPr>
        <w:t xml:space="preserve"> kv. m,</w:t>
      </w:r>
      <w:r w:rsidR="00BC0A89" w:rsidRPr="00350F63">
        <w:rPr>
          <w:szCs w:val="24"/>
        </w:rPr>
        <w:t xml:space="preserve"> gyvenamosios p</w:t>
      </w:r>
      <w:r>
        <w:rPr>
          <w:szCs w:val="24"/>
        </w:rPr>
        <w:t>askirties patalpų skaičius – 63, negyvenamosios paskirties patalpų skaičius – 2</w:t>
      </w:r>
      <w:r w:rsidR="00D0572E" w:rsidRPr="00350F63">
        <w:rPr>
          <w:szCs w:val="24"/>
        </w:rPr>
        <w:t>).</w:t>
      </w:r>
    </w:p>
    <w:p w:rsidR="002F08F6" w:rsidRPr="00986AE3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2F08F6" w:rsidRPr="00A95D86" w:rsidRDefault="002F08F6" w:rsidP="000F0E5A">
      <w:pPr>
        <w:pStyle w:val="Pagrindinistekstas"/>
        <w:jc w:val="both"/>
        <w:rPr>
          <w:szCs w:val="24"/>
        </w:rPr>
      </w:pPr>
      <w:r w:rsidRPr="00A95D86">
        <w:rPr>
          <w:szCs w:val="24"/>
        </w:rPr>
        <w:lastRenderedPageBreak/>
        <w:t xml:space="preserve">2.1. </w:t>
      </w:r>
      <w:r w:rsidR="00BC0A89" w:rsidRPr="00A95D86">
        <w:rPr>
          <w:szCs w:val="24"/>
        </w:rPr>
        <w:t>daug</w:t>
      </w:r>
      <w:r w:rsidR="00D0572E" w:rsidRPr="00A95D86">
        <w:rPr>
          <w:szCs w:val="24"/>
        </w:rPr>
        <w:t>iabu</w:t>
      </w:r>
      <w:r w:rsidR="00244F2E" w:rsidRPr="00A95D86">
        <w:rPr>
          <w:szCs w:val="24"/>
        </w:rPr>
        <w:t xml:space="preserve">čių namų, nurodytų 1 punkte, </w:t>
      </w:r>
      <w:r w:rsidRPr="00A95D86">
        <w:rPr>
          <w:szCs w:val="24"/>
        </w:rPr>
        <w:t>bendrojo naudojimo objektų administravimo tarifas – 0,0</w:t>
      </w:r>
      <w:r w:rsidR="00D267BD" w:rsidRPr="00A95D86">
        <w:rPr>
          <w:szCs w:val="24"/>
        </w:rPr>
        <w:t>405</w:t>
      </w:r>
      <w:r w:rsidRPr="00A95D86">
        <w:rPr>
          <w:szCs w:val="24"/>
        </w:rPr>
        <w:t xml:space="preserve"> </w:t>
      </w:r>
      <w:proofErr w:type="spellStart"/>
      <w:r w:rsidRPr="00A95D86">
        <w:rPr>
          <w:szCs w:val="24"/>
        </w:rPr>
        <w:t>Eur</w:t>
      </w:r>
      <w:proofErr w:type="spellEnd"/>
      <w:r w:rsidRPr="00A95D86">
        <w:rPr>
          <w:szCs w:val="24"/>
        </w:rPr>
        <w:t xml:space="preserve"> už 1 kv. m (su PVM);</w:t>
      </w:r>
    </w:p>
    <w:p w:rsidR="002F08F6" w:rsidRPr="002C2965" w:rsidRDefault="00244F2E" w:rsidP="000F0E5A">
      <w:pPr>
        <w:pStyle w:val="Pagrindinistekstas"/>
        <w:jc w:val="both"/>
        <w:rPr>
          <w:szCs w:val="24"/>
        </w:rPr>
      </w:pPr>
      <w:r w:rsidRPr="00A95D86">
        <w:rPr>
          <w:szCs w:val="24"/>
        </w:rPr>
        <w:t>2.2</w:t>
      </w:r>
      <w:r w:rsidR="002F08F6" w:rsidRPr="00A95D86">
        <w:rPr>
          <w:szCs w:val="24"/>
        </w:rPr>
        <w:t>.</w:t>
      </w:r>
      <w:r w:rsidR="002F08F6" w:rsidRPr="002C2965">
        <w:rPr>
          <w:szCs w:val="24"/>
        </w:rPr>
        <w:t xml:space="preserve"> administratoriaus įgaliojimai pasibaigia suėjus 1 punkte nurodytam terminui arba Lietuvos Respublikos civilinio kodekso 4.84 straipsnio 10 dalyje nustatytais atvejais. </w:t>
      </w:r>
    </w:p>
    <w:p w:rsidR="002F08F6" w:rsidRDefault="002F08F6" w:rsidP="000F0E5A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4348B6" w:rsidRDefault="004348B6" w:rsidP="004348B6">
      <w:pPr>
        <w:pStyle w:val="Pagrindinistekstas"/>
        <w:spacing w:line="288" w:lineRule="auto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964F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6964FF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964F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4FF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4FF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84" w:rsidRDefault="006E4684">
      <w:r>
        <w:separator/>
      </w:r>
    </w:p>
  </w:endnote>
  <w:endnote w:type="continuationSeparator" w:id="0">
    <w:p w:rsidR="006E4684" w:rsidRDefault="006E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84" w:rsidRDefault="006E4684">
      <w:pPr>
        <w:pStyle w:val="Porat"/>
        <w:spacing w:before="240"/>
      </w:pPr>
    </w:p>
  </w:footnote>
  <w:footnote w:type="continuationSeparator" w:id="0">
    <w:p w:rsidR="006E4684" w:rsidRDefault="006E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A68F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1665"/>
    <w:rsid w:val="000E4C96"/>
    <w:rsid w:val="000E5CFC"/>
    <w:rsid w:val="000F0E5A"/>
    <w:rsid w:val="00104F92"/>
    <w:rsid w:val="001147BF"/>
    <w:rsid w:val="00153328"/>
    <w:rsid w:val="00161BBA"/>
    <w:rsid w:val="00181B1A"/>
    <w:rsid w:val="001A7B49"/>
    <w:rsid w:val="001C44D8"/>
    <w:rsid w:val="001F058E"/>
    <w:rsid w:val="002232E0"/>
    <w:rsid w:val="00234642"/>
    <w:rsid w:val="00244F2E"/>
    <w:rsid w:val="00280B4C"/>
    <w:rsid w:val="002E6B4A"/>
    <w:rsid w:val="002F08F6"/>
    <w:rsid w:val="002F2510"/>
    <w:rsid w:val="00325E29"/>
    <w:rsid w:val="00350F63"/>
    <w:rsid w:val="00354EAE"/>
    <w:rsid w:val="00355AB9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1BA8"/>
    <w:rsid w:val="0048315C"/>
    <w:rsid w:val="004B1502"/>
    <w:rsid w:val="004C4CCF"/>
    <w:rsid w:val="004D02A4"/>
    <w:rsid w:val="004E48A9"/>
    <w:rsid w:val="004F468E"/>
    <w:rsid w:val="00515715"/>
    <w:rsid w:val="0055281B"/>
    <w:rsid w:val="00552B10"/>
    <w:rsid w:val="0057197D"/>
    <w:rsid w:val="00574516"/>
    <w:rsid w:val="005C1AF8"/>
    <w:rsid w:val="005C37B2"/>
    <w:rsid w:val="005E0B5E"/>
    <w:rsid w:val="005E5DC1"/>
    <w:rsid w:val="006055F1"/>
    <w:rsid w:val="006802C2"/>
    <w:rsid w:val="006964FF"/>
    <w:rsid w:val="006E0341"/>
    <w:rsid w:val="006E4684"/>
    <w:rsid w:val="007131E0"/>
    <w:rsid w:val="00735889"/>
    <w:rsid w:val="007A03AE"/>
    <w:rsid w:val="007B23B1"/>
    <w:rsid w:val="007C42D2"/>
    <w:rsid w:val="007E38AC"/>
    <w:rsid w:val="0084558A"/>
    <w:rsid w:val="00894763"/>
    <w:rsid w:val="008A22C3"/>
    <w:rsid w:val="008A68F2"/>
    <w:rsid w:val="008D6B6B"/>
    <w:rsid w:val="00947AE6"/>
    <w:rsid w:val="009846F2"/>
    <w:rsid w:val="00987798"/>
    <w:rsid w:val="00994D9D"/>
    <w:rsid w:val="009B63BB"/>
    <w:rsid w:val="009D04B9"/>
    <w:rsid w:val="009F4F77"/>
    <w:rsid w:val="00A15B24"/>
    <w:rsid w:val="00A314F3"/>
    <w:rsid w:val="00A95D86"/>
    <w:rsid w:val="00AB6A55"/>
    <w:rsid w:val="00AB7959"/>
    <w:rsid w:val="00B35EAB"/>
    <w:rsid w:val="00B44230"/>
    <w:rsid w:val="00B54891"/>
    <w:rsid w:val="00B569EB"/>
    <w:rsid w:val="00B72C8A"/>
    <w:rsid w:val="00BC01CD"/>
    <w:rsid w:val="00BC0A89"/>
    <w:rsid w:val="00BC0C07"/>
    <w:rsid w:val="00C07A12"/>
    <w:rsid w:val="00C27EAE"/>
    <w:rsid w:val="00C545E8"/>
    <w:rsid w:val="00D04383"/>
    <w:rsid w:val="00D04658"/>
    <w:rsid w:val="00D0572E"/>
    <w:rsid w:val="00D267BD"/>
    <w:rsid w:val="00D30617"/>
    <w:rsid w:val="00D52B3F"/>
    <w:rsid w:val="00DA5757"/>
    <w:rsid w:val="00DA688F"/>
    <w:rsid w:val="00E021F5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8D0C-4325-4449-B87E-CEC21002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1900</Words>
  <Characters>1083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2017.06.1    ĮSAKYMAS   Nr. A-2105</vt:lpstr>
    </vt:vector>
  </TitlesOfParts>
  <Manager>Administracijos direktorius Gintaras Petrauskas</Manager>
  <Company>KAUNO MIESTO SAVIVALDYBĖ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2017.06.1    ĮSAKYMAS   Nr. A-2105</dc:title>
  <dc:subject>DĖL DAUGIABUČIŲ NAMŲ DUBINGIŲ G. 1A IR V. KRĖVĖS PR. 99 BENDROJO NAUDOJIMO OBJEKTŲ ADMINISTRATORIAUS SKYRIMO</dc:subject>
  <dc:creator>Daugiabučių namų administravimo ir renovavimo skyrius</dc:creator>
  <cp:lastModifiedBy>Nijolė Ivaškevičienė</cp:lastModifiedBy>
  <cp:revision>2</cp:revision>
  <cp:lastPrinted>2017-06-01T06:17:00Z</cp:lastPrinted>
  <dcterms:created xsi:type="dcterms:W3CDTF">2017-06-01T06:18:00Z</dcterms:created>
  <dcterms:modified xsi:type="dcterms:W3CDTF">2017-06-01T06:18:00Z</dcterms:modified>
</cp:coreProperties>
</file>