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7000604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04F6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045C7" w:rsidRPr="00E36126">
              <w:rPr>
                <w:b/>
                <w:noProof/>
              </w:rPr>
              <w:t>DĖL DAUGIABUČI</w:t>
            </w:r>
            <w:r w:rsidR="008045C7">
              <w:rPr>
                <w:b/>
                <w:noProof/>
              </w:rPr>
              <w:t>O</w:t>
            </w:r>
            <w:r w:rsidR="008045C7" w:rsidRPr="00E36126">
              <w:rPr>
                <w:b/>
                <w:noProof/>
              </w:rPr>
              <w:t xml:space="preserve"> NAM</w:t>
            </w:r>
            <w:r w:rsidR="008045C7">
              <w:rPr>
                <w:b/>
                <w:noProof/>
              </w:rPr>
              <w:t>O DRAUGYSTĖS G. 9F</w:t>
            </w:r>
            <w:r w:rsidR="008045C7" w:rsidRPr="00E36126">
              <w:rPr>
                <w:b/>
                <w:noProof/>
              </w:rPr>
              <w:t xml:space="preserve"> BENDROJO NAUDOJIMO OBJEKTŲ ADMINISTRATORIAUS SKYRIM</w:t>
            </w:r>
            <w:r w:rsidR="008045C7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8045C7">
              <w:rPr>
                <w:noProof/>
              </w:rPr>
              <w:t>spalio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8045C7">
              <w:rPr>
                <w:noProof/>
              </w:rPr>
              <w:t>3808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Pr="00D3530E" w:rsidRDefault="00E36126" w:rsidP="00F315B6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C77028">
        <w:t xml:space="preserve"> patal</w:t>
      </w:r>
      <w:r w:rsidR="00304F67">
        <w:t>pų savininkų Draugystės g. 9F</w:t>
      </w:r>
      <w:r w:rsidR="000550FC" w:rsidRPr="008424C3">
        <w:t xml:space="preserve"> balsavimo raštu balsų skai</w:t>
      </w:r>
      <w:r w:rsidR="00C77028">
        <w:t>čiavim</w:t>
      </w:r>
      <w:r w:rsidR="00304F67">
        <w:t>o komisijos 2017 m. rugpjūčio 29</w:t>
      </w:r>
      <w:r w:rsidR="000550FC" w:rsidRPr="008424C3">
        <w:t xml:space="preserve"> d. posėdžio protokolą, Butų ir kitų patalpų savininkų balsavimo raštu, renkantis bendrojo naudojimo objektų administratorių, balsų skaičiavimo komisijos 2017 m. </w:t>
      </w:r>
      <w:r w:rsidR="00D3530E" w:rsidRPr="00D3530E">
        <w:t>spalio 12</w:t>
      </w:r>
      <w:r w:rsidR="000550FC" w:rsidRPr="00D3530E">
        <w:t xml:space="preserve"> d. posėdžio protokolą Nr. </w:t>
      </w:r>
      <w:r w:rsidR="00987F1C" w:rsidRPr="00D3530E">
        <w:t>53-4</w:t>
      </w:r>
      <w:r w:rsidR="00D3530E" w:rsidRPr="00D3530E">
        <w:t>-1482</w:t>
      </w:r>
      <w:r w:rsidR="00987F1C" w:rsidRPr="00D3530E">
        <w:t>:</w:t>
      </w:r>
    </w:p>
    <w:p w:rsidR="000550FC" w:rsidRPr="00D3530E" w:rsidRDefault="00E36126" w:rsidP="00F315B6">
      <w:pPr>
        <w:pStyle w:val="Pagrindinistekstas"/>
        <w:jc w:val="both"/>
      </w:pPr>
      <w:r w:rsidRPr="00D3530E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C77028" w:rsidRPr="00D3530E">
        <w:t>daug</w:t>
      </w:r>
      <w:r w:rsidR="00304F67" w:rsidRPr="00D3530E">
        <w:t>iabučio namo Draugystės g. 9F</w:t>
      </w:r>
      <w:r w:rsidR="008424C3" w:rsidRPr="00D3530E">
        <w:t xml:space="preserve"> (n</w:t>
      </w:r>
      <w:r w:rsidR="00C77028" w:rsidRPr="00D3530E">
        <w:t>amo naudingasis p</w:t>
      </w:r>
      <w:r w:rsidR="00304F67" w:rsidRPr="00D3530E">
        <w:t>lotas – 1640,71</w:t>
      </w:r>
      <w:r w:rsidR="008424C3" w:rsidRPr="00D3530E">
        <w:t xml:space="preserve"> kv. m, gyvenamosios p</w:t>
      </w:r>
      <w:r w:rsidR="00304F67" w:rsidRPr="00D3530E">
        <w:t>askirties patalpų skaičius – 30</w:t>
      </w:r>
      <w:r w:rsidR="008424C3" w:rsidRPr="00D3530E">
        <w:t>)</w:t>
      </w:r>
      <w:r w:rsidR="000550FC" w:rsidRPr="00D3530E">
        <w:t xml:space="preserve"> bendrojo naudojimo objektų administratore (toliau – administratorius):</w:t>
      </w:r>
    </w:p>
    <w:p w:rsidR="00E36126" w:rsidRPr="00D3530E" w:rsidRDefault="00E36126" w:rsidP="00F315B6">
      <w:pPr>
        <w:pStyle w:val="Pagrindinistekstas"/>
        <w:jc w:val="both"/>
      </w:pPr>
      <w:r w:rsidRPr="00D3530E">
        <w:t>2. N u s t a t a u, kad:</w:t>
      </w:r>
    </w:p>
    <w:p w:rsidR="00E36126" w:rsidRPr="00D3530E" w:rsidRDefault="00E36126" w:rsidP="00F315B6">
      <w:pPr>
        <w:pStyle w:val="Pagrindinistekstas"/>
        <w:jc w:val="both"/>
      </w:pPr>
      <w:r w:rsidRPr="00D3530E">
        <w:t xml:space="preserve">2.1. </w:t>
      </w:r>
      <w:r w:rsidR="0012660A" w:rsidRPr="00D3530E">
        <w:t>da</w:t>
      </w:r>
      <w:r w:rsidR="00F04E41" w:rsidRPr="00D3530E">
        <w:t>ugiab</w:t>
      </w:r>
      <w:r w:rsidR="00C77028" w:rsidRPr="00D3530E">
        <w:t xml:space="preserve">učio namo </w:t>
      </w:r>
      <w:r w:rsidR="00465C1E" w:rsidRPr="00D3530E">
        <w:t xml:space="preserve">Draugystės g. 9F </w:t>
      </w:r>
      <w:r w:rsidRPr="00D3530E">
        <w:t>bendrojo naudojimo objektų</w:t>
      </w:r>
      <w:r w:rsidR="00304F67" w:rsidRPr="00D3530E">
        <w:t xml:space="preserve"> administravimo tarifas – 0,0405</w:t>
      </w:r>
      <w:r w:rsidRPr="00D3530E">
        <w:t xml:space="preserve"> Eur už 1 kv. m (su PVM);</w:t>
      </w:r>
    </w:p>
    <w:p w:rsidR="00E36126" w:rsidRDefault="008424C3" w:rsidP="00F315B6">
      <w:pPr>
        <w:pStyle w:val="Pagrindinistekstas"/>
        <w:jc w:val="both"/>
      </w:pPr>
      <w:r w:rsidRPr="00D3530E">
        <w:t>2.2</w:t>
      </w:r>
      <w:r w:rsidR="00E36126" w:rsidRPr="00D3530E">
        <w:t>. administratoriaus įgaliojimai pasibaigia suėjus 1 punkte nurodytam terminui arba Lietuvos Respublikos civilinio kodekso 4.84 straipsnio 10 dalyje nustatytais atve</w:t>
      </w:r>
      <w:r w:rsidR="00E36126" w:rsidRPr="0039089C">
        <w:t xml:space="preserve">jais. 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>Kauno miesto savivaldybės administracijo</w:t>
      </w:r>
      <w:r w:rsidR="00304F67">
        <w:rPr>
          <w:szCs w:val="24"/>
        </w:rPr>
        <w:t>s direktoriaus 2017 m. vasario 6 d. įsakymą Nr. A-395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304F67">
        <w:t>Draugystės g. 9F, Partizanų g. 164 ir Pramonės pr. 67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 xml:space="preserve">3.1. </w:t>
      </w:r>
      <w:r w:rsidR="00C77028">
        <w:rPr>
          <w:szCs w:val="24"/>
        </w:rPr>
        <w:t>Pripažįstu netekusiu galios 1.</w:t>
      </w:r>
      <w:r w:rsidR="00304F67">
        <w:rPr>
          <w:szCs w:val="24"/>
        </w:rPr>
        <w:t>1</w:t>
      </w:r>
      <w:r w:rsidRPr="008424C3">
        <w:rPr>
          <w:szCs w:val="24"/>
        </w:rPr>
        <w:t xml:space="preserve"> papunktį.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</w:t>
      </w:r>
      <w:r w:rsidR="00C77028">
        <w:rPr>
          <w:szCs w:val="24"/>
        </w:rPr>
        <w:t xml:space="preserve"> Pripažįstu netekusiu galios 2.</w:t>
      </w:r>
      <w:r w:rsidR="00304F67">
        <w:rPr>
          <w:szCs w:val="24"/>
        </w:rPr>
        <w:t>1</w:t>
      </w:r>
      <w:r w:rsidRPr="008424C3">
        <w:rPr>
          <w:szCs w:val="24"/>
        </w:rPr>
        <w:t xml:space="preserve"> papunktį.</w:t>
      </w:r>
    </w:p>
    <w:p w:rsidR="00E36126" w:rsidRDefault="00E36126" w:rsidP="00F315B6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DC" w:rsidRDefault="000B3DDC">
      <w:r>
        <w:separator/>
      </w:r>
    </w:p>
  </w:endnote>
  <w:endnote w:type="continuationSeparator" w:id="0">
    <w:p w:rsidR="000B3DDC" w:rsidRDefault="000B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DC" w:rsidRDefault="000B3DDC">
      <w:pPr>
        <w:pStyle w:val="Porat"/>
        <w:spacing w:before="240"/>
      </w:pPr>
    </w:p>
  </w:footnote>
  <w:footnote w:type="continuationSeparator" w:id="0">
    <w:p w:rsidR="000B3DDC" w:rsidRDefault="000B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24BB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B3DDC"/>
    <w:rsid w:val="000B4716"/>
    <w:rsid w:val="000E4C96"/>
    <w:rsid w:val="000E5CFC"/>
    <w:rsid w:val="00124BB1"/>
    <w:rsid w:val="0012660A"/>
    <w:rsid w:val="00153328"/>
    <w:rsid w:val="00161BBA"/>
    <w:rsid w:val="00181B1A"/>
    <w:rsid w:val="001C44D8"/>
    <w:rsid w:val="001F058E"/>
    <w:rsid w:val="00280B4C"/>
    <w:rsid w:val="002F2510"/>
    <w:rsid w:val="00304F67"/>
    <w:rsid w:val="00325E29"/>
    <w:rsid w:val="003479E2"/>
    <w:rsid w:val="00354EAE"/>
    <w:rsid w:val="00363F96"/>
    <w:rsid w:val="00375CE7"/>
    <w:rsid w:val="003A3048"/>
    <w:rsid w:val="003B6ADD"/>
    <w:rsid w:val="003C5423"/>
    <w:rsid w:val="0041063C"/>
    <w:rsid w:val="004116A3"/>
    <w:rsid w:val="004546E2"/>
    <w:rsid w:val="00465C1E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21354"/>
    <w:rsid w:val="00735889"/>
    <w:rsid w:val="007B23B1"/>
    <w:rsid w:val="007C42D2"/>
    <w:rsid w:val="007E38AC"/>
    <w:rsid w:val="007F76FD"/>
    <w:rsid w:val="008045C7"/>
    <w:rsid w:val="00816E42"/>
    <w:rsid w:val="008424C3"/>
    <w:rsid w:val="0086720A"/>
    <w:rsid w:val="008777A7"/>
    <w:rsid w:val="008A22C3"/>
    <w:rsid w:val="008D6B6B"/>
    <w:rsid w:val="008F0E96"/>
    <w:rsid w:val="00947AE6"/>
    <w:rsid w:val="009846F2"/>
    <w:rsid w:val="00987798"/>
    <w:rsid w:val="00987F1C"/>
    <w:rsid w:val="00994D9D"/>
    <w:rsid w:val="009A327F"/>
    <w:rsid w:val="009B63BB"/>
    <w:rsid w:val="009D04B9"/>
    <w:rsid w:val="00A15B24"/>
    <w:rsid w:val="00A314F3"/>
    <w:rsid w:val="00AA569F"/>
    <w:rsid w:val="00AB6A55"/>
    <w:rsid w:val="00AB7959"/>
    <w:rsid w:val="00AE623C"/>
    <w:rsid w:val="00B35EAB"/>
    <w:rsid w:val="00B54891"/>
    <w:rsid w:val="00B55578"/>
    <w:rsid w:val="00B56555"/>
    <w:rsid w:val="00B569EB"/>
    <w:rsid w:val="00B72C8A"/>
    <w:rsid w:val="00BC0C07"/>
    <w:rsid w:val="00C07A12"/>
    <w:rsid w:val="00C27EAE"/>
    <w:rsid w:val="00C545E8"/>
    <w:rsid w:val="00C77028"/>
    <w:rsid w:val="00D04383"/>
    <w:rsid w:val="00D04658"/>
    <w:rsid w:val="00D30617"/>
    <w:rsid w:val="00D3530E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3417-D5DF-402F-BB96-2A974B5B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1970</Words>
  <Characters>1123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2017.10.20   ĮSAKYMAS   Nr. A-3808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2017.10.20   ĮSAKYMAS   Nr. A-3808</dc:title>
  <dc:subject>DĖL DAUGIABUČIO NAMO DRAUGYSTĖS G. 9F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2017-10-20T09:01:00Z</dcterms:created>
  <dcterms:modified xsi:type="dcterms:W3CDTF">2017-10-20T09:01:00Z</dcterms:modified>
</cp:coreProperties>
</file>