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559550865" r:id="rId8"/>
              </w:object>
            </w:r>
          </w:p>
        </w:tc>
      </w:tr>
    </w:tbl>
    <w:p w:rsidR="008A22C3" w:rsidRPr="008A22C3" w:rsidRDefault="008A22C3" w:rsidP="008A22C3">
      <w:pPr>
        <w:rPr>
          <w:vanish/>
        </w:rPr>
      </w:pPr>
      <w:bookmarkStart w:id="6"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8"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8"/>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0" w:name="r08"/>
            <w:r>
              <w:rPr>
                <w:b/>
                <w:caps/>
              </w:rPr>
              <w:instrText xml:space="preserve"> FORMTEXT </w:instrText>
            </w:r>
            <w:r>
              <w:rPr>
                <w:b/>
                <w:caps/>
              </w:rPr>
            </w:r>
            <w:r>
              <w:rPr>
                <w:b/>
                <w:caps/>
              </w:rPr>
              <w:fldChar w:fldCharType="separate"/>
            </w:r>
            <w:r>
              <w:rPr>
                <w:b/>
                <w:caps/>
                <w:noProof/>
              </w:rPr>
              <w:t>ĮSAKYMAS</w:t>
            </w:r>
            <w:r>
              <w:rPr>
                <w:b/>
                <w:caps/>
              </w:rPr>
              <w:fldChar w:fldCharType="end"/>
            </w:r>
            <w:bookmarkEnd w:id="10"/>
          </w:p>
          <w:p w:rsidR="008A22C3" w:rsidRDefault="008A22C3">
            <w:pPr>
              <w:tabs>
                <w:tab w:val="left" w:pos="5244"/>
              </w:tabs>
              <w:jc w:val="center"/>
            </w:pPr>
          </w:p>
        </w:tc>
      </w:tr>
      <w:tr w:rsidR="008A22C3">
        <w:trPr>
          <w:cantSplit/>
          <w:trHeight w:val="240"/>
        </w:trPr>
        <w:tc>
          <w:tcPr>
            <w:tcW w:w="9639" w:type="dxa"/>
          </w:tcPr>
          <w:p w:rsidR="008A22C3" w:rsidRDefault="00844EB4" w:rsidP="00345F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1" w:name="r17"/>
            <w:r>
              <w:rPr>
                <w:b/>
              </w:rPr>
              <w:instrText xml:space="preserve"> FORMTEXT </w:instrText>
            </w:r>
            <w:r>
              <w:rPr>
                <w:b/>
              </w:rPr>
            </w:r>
            <w:r>
              <w:rPr>
                <w:b/>
              </w:rPr>
              <w:fldChar w:fldCharType="separate"/>
            </w:r>
            <w:r w:rsidR="00345F98" w:rsidRPr="004273D5">
              <w:rPr>
                <w:b/>
                <w:noProof/>
              </w:rPr>
              <w:t xml:space="preserve">DĖL DAUGIABUČIO NAMO </w:t>
            </w:r>
            <w:r w:rsidR="00345F98">
              <w:rPr>
                <w:b/>
                <w:noProof/>
              </w:rPr>
              <w:t>BENEDIKTINIŲ G. 45</w:t>
            </w:r>
            <w:bookmarkStart w:id="12" w:name="_GoBack"/>
            <w:bookmarkEnd w:id="12"/>
            <w:r w:rsidR="00345F98" w:rsidRPr="004273D5">
              <w:rPr>
                <w:b/>
                <w:noProof/>
              </w:rPr>
              <w:t xml:space="preserve"> BENDROJO NAUDOJIMO OBJEKTŲ ADMINISTRATORIAUS SKYRIMO</w:t>
            </w:r>
            <w:r>
              <w:rPr>
                <w:b/>
              </w:rPr>
              <w:fldChar w:fldCharType="end"/>
            </w:r>
            <w:bookmarkEnd w:id="11"/>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E46406">
              <w:t>2017 m. birželio 21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E46406">
              <w:t>A-2395</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264610">
      <w:pPr>
        <w:pStyle w:val="Pagrindinistekstas"/>
        <w:spacing w:line="276"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Butų ir kitų patalpų savininkų </w:t>
      </w:r>
      <w:r w:rsidR="008D4632">
        <w:t>Benediktinių g. 45</w:t>
      </w:r>
      <w:r w:rsidRPr="009B2CD5">
        <w:t xml:space="preserve"> balsavimo raštu </w:t>
      </w:r>
      <w:r>
        <w:t>balsų skaičiavimo komisijos 2017</w:t>
      </w:r>
      <w:r w:rsidRPr="009B2CD5">
        <w:t xml:space="preserve"> m. </w:t>
      </w:r>
      <w:r w:rsidR="008D4632">
        <w:t>birželio g. 15</w:t>
      </w:r>
      <w:r w:rsidRPr="009B2CD5">
        <w:t xml:space="preserve"> </w:t>
      </w:r>
      <w:r>
        <w:t>d. posėdžio protokolą Nr.</w:t>
      </w:r>
      <w:r w:rsidR="006B0889">
        <w:t xml:space="preserve"> 53-4-</w:t>
      </w:r>
      <w:r w:rsidR="008D4632">
        <w:t>1034</w:t>
      </w:r>
      <w:r>
        <w:t>:</w:t>
      </w:r>
    </w:p>
    <w:p w:rsidR="004273D5" w:rsidRDefault="004273D5" w:rsidP="00264610">
      <w:pPr>
        <w:pStyle w:val="Pagrindinistekstas"/>
        <w:spacing w:line="276"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8D4632">
        <w:t>Benediktinių g. 45</w:t>
      </w:r>
      <w:r w:rsidR="008D4632" w:rsidRPr="009B2CD5">
        <w:t xml:space="preserve"> </w:t>
      </w:r>
      <w:r w:rsidRPr="009B2CD5">
        <w:t xml:space="preserve">(namo naudingas plotas – </w:t>
      </w:r>
      <w:r w:rsidR="008D4632">
        <w:t>257,31</w:t>
      </w:r>
      <w:r w:rsidRPr="009B2CD5">
        <w:t xml:space="preserve"> kv. m, gyvenamosios </w:t>
      </w:r>
      <w:r>
        <w:t xml:space="preserve">paskirties patalpų skaičius – </w:t>
      </w:r>
      <w:r w:rsidR="008D4632">
        <w:t>5</w:t>
      </w:r>
      <w:r>
        <w:t>,</w:t>
      </w:r>
      <w:r w:rsidR="008D4632" w:rsidRPr="008D4632">
        <w:t xml:space="preserve"> </w:t>
      </w:r>
      <w:r w:rsidR="008D4632">
        <w:t>ne</w:t>
      </w:r>
      <w:r w:rsidR="008D4632" w:rsidRPr="009B2CD5">
        <w:t xml:space="preserve">gyvenamosios </w:t>
      </w:r>
      <w:r w:rsidR="008D4632">
        <w:t>paskirties patalpų skaičius –</w:t>
      </w:r>
      <w:r w:rsidR="008522CF">
        <w:t xml:space="preserve"> </w:t>
      </w:r>
      <w:r w:rsidR="008D4632">
        <w:t xml:space="preserve">1, </w:t>
      </w:r>
      <w:r>
        <w:t xml:space="preserve"> žemės sklyp</w:t>
      </w:r>
      <w:r w:rsidR="003169DA">
        <w:t>o plotas</w:t>
      </w:r>
      <w:r>
        <w:t xml:space="preserve"> – 0,0</w:t>
      </w:r>
      <w:r w:rsidR="008D4632">
        <w:t>194</w:t>
      </w:r>
      <w:r>
        <w:t xml:space="preserve"> ha</w:t>
      </w:r>
      <w:r w:rsidR="003169DA">
        <w:t>, savininkų teisės į žemės sklypą įregistruotos Nekilnojamo turto registre</w:t>
      </w:r>
      <w:r w:rsidR="00DE7816">
        <w:t>)</w:t>
      </w:r>
      <w:r w:rsidRPr="009B2CD5">
        <w:t xml:space="preserve"> bendrojo naudojimo objektų administratore (toliau – administratorius).</w:t>
      </w:r>
    </w:p>
    <w:p w:rsidR="004273D5" w:rsidRDefault="004273D5" w:rsidP="00264610">
      <w:pPr>
        <w:pStyle w:val="Pagrindinistekstas"/>
        <w:spacing w:line="276" w:lineRule="auto"/>
        <w:jc w:val="both"/>
      </w:pPr>
      <w:r w:rsidRPr="009B2CD5">
        <w:t>2. N u s t a t a u, kad:</w:t>
      </w:r>
    </w:p>
    <w:p w:rsidR="004273D5" w:rsidRDefault="004273D5" w:rsidP="00264610">
      <w:pPr>
        <w:pStyle w:val="Pagrindinistekstas"/>
        <w:spacing w:line="276" w:lineRule="auto"/>
        <w:jc w:val="both"/>
      </w:pPr>
      <w:r w:rsidRPr="009B2CD5">
        <w:t xml:space="preserve">2.1. </w:t>
      </w:r>
      <w:r w:rsidRPr="00A84434">
        <w:t xml:space="preserve">daugiabučio namo </w:t>
      </w:r>
      <w:r w:rsidR="008D4632">
        <w:t>Benediktinių g. 45</w:t>
      </w:r>
      <w:r w:rsidR="008D4632" w:rsidRPr="009B2CD5">
        <w:t xml:space="preserve"> </w:t>
      </w:r>
      <w:r w:rsidRPr="009B2CD5">
        <w:t>bendrojo naudojimo objektų administravimo tarifas – 0,02</w:t>
      </w:r>
      <w:r>
        <w:t>61</w:t>
      </w:r>
      <w:r w:rsidRPr="009B2CD5">
        <w:t xml:space="preserve"> Eur už 1 kv. m (su PVM);</w:t>
      </w:r>
    </w:p>
    <w:p w:rsidR="004273D5" w:rsidRDefault="004273D5" w:rsidP="00264610">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264610">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Pr>
                <w:noProof/>
              </w:rPr>
              <w:t>Administracijos direktorius</w:t>
            </w:r>
            <w:r>
              <w:fldChar w:fldCharType="end"/>
            </w:r>
            <w:bookmarkEnd w:id="17"/>
          </w:p>
        </w:tc>
        <w:tc>
          <w:tcPr>
            <w:tcW w:w="4411" w:type="dxa"/>
            <w:vAlign w:val="center"/>
          </w:tcPr>
          <w:p w:rsidR="009B3CF1" w:rsidRDefault="00CE3DCB" w:rsidP="004273D5">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4273D5">
              <w:rPr>
                <w:noProof/>
              </w:rPr>
              <w:t xml:space="preserve">Gintaras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4273D5">
              <w:t>Petrauskas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BCE" w:rsidRDefault="009F2BCE">
      <w:r>
        <w:separator/>
      </w:r>
    </w:p>
  </w:endnote>
  <w:endnote w:type="continuationSeparator" w:id="0">
    <w:p w:rsidR="009F2BCE" w:rsidRDefault="009F2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BCE" w:rsidRDefault="009F2BCE">
      <w:pPr>
        <w:pStyle w:val="Porat"/>
        <w:spacing w:before="240"/>
      </w:pPr>
    </w:p>
  </w:footnote>
  <w:footnote w:type="continuationSeparator" w:id="0">
    <w:p w:rsidR="009F2BCE" w:rsidRDefault="009F2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7F7B"/>
    <w:rsid w:val="000B2DE8"/>
    <w:rsid w:val="000E4C96"/>
    <w:rsid w:val="001276ED"/>
    <w:rsid w:val="00141927"/>
    <w:rsid w:val="001455F7"/>
    <w:rsid w:val="00264610"/>
    <w:rsid w:val="002F7319"/>
    <w:rsid w:val="0031058C"/>
    <w:rsid w:val="003169DA"/>
    <w:rsid w:val="00345F98"/>
    <w:rsid w:val="00363F96"/>
    <w:rsid w:val="004116A3"/>
    <w:rsid w:val="00414D25"/>
    <w:rsid w:val="004273D5"/>
    <w:rsid w:val="004C2536"/>
    <w:rsid w:val="004F097E"/>
    <w:rsid w:val="00514C5D"/>
    <w:rsid w:val="0054679C"/>
    <w:rsid w:val="005C37B2"/>
    <w:rsid w:val="005E0B5E"/>
    <w:rsid w:val="005F7D81"/>
    <w:rsid w:val="006B0889"/>
    <w:rsid w:val="007131E0"/>
    <w:rsid w:val="007641B0"/>
    <w:rsid w:val="008019AF"/>
    <w:rsid w:val="00844EB4"/>
    <w:rsid w:val="008522CF"/>
    <w:rsid w:val="00852498"/>
    <w:rsid w:val="008A22C3"/>
    <w:rsid w:val="008B6BD4"/>
    <w:rsid w:val="008D4632"/>
    <w:rsid w:val="00963689"/>
    <w:rsid w:val="00965AF8"/>
    <w:rsid w:val="009B3CF1"/>
    <w:rsid w:val="009B6960"/>
    <w:rsid w:val="009D5B8C"/>
    <w:rsid w:val="009F2BCE"/>
    <w:rsid w:val="009F4E26"/>
    <w:rsid w:val="00A06A95"/>
    <w:rsid w:val="00A15B24"/>
    <w:rsid w:val="00AB6A55"/>
    <w:rsid w:val="00AF778B"/>
    <w:rsid w:val="00BD795B"/>
    <w:rsid w:val="00C561C5"/>
    <w:rsid w:val="00C67C6B"/>
    <w:rsid w:val="00C9246D"/>
    <w:rsid w:val="00CC76CF"/>
    <w:rsid w:val="00CE3DCB"/>
    <w:rsid w:val="00D06F30"/>
    <w:rsid w:val="00DE7816"/>
    <w:rsid w:val="00E46406"/>
    <w:rsid w:val="00F406E1"/>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1584</Words>
  <Characters>903</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2017.06.21   ĮSAKYMAS   Nr. A-2395</vt:lpstr>
      <vt:lpstr>KAUNO MIESTO SAVIVALDYBĖS ADMINISTRATORIUS   ......   DOKUMENTO RŪŠIES PAVADINIMAS   Nr. .........................</vt:lpstr>
    </vt:vector>
  </TitlesOfParts>
  <Manager>Administracijos direktorius Gintaras  Petrauskas</Manager>
  <Company>KAUNO MIESTO SAVIVALDYBĖ</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2017.06.21   ĮSAKYMAS   Nr. A-2395</dc:title>
  <dc:subject>DĖL DAUGIABUČIO NAMO BENDIKTINIŲ G. 45 BENDROJO NAUDOJIMO OBJEKTŲ ADMINISTRATORIAUS SKYRIMO</dc:subject>
  <dc:creator>Daugiabučių namų administravimo ir renovavimo skyrius</dc:creator>
  <cp:lastModifiedBy>Rasa Pakėnienė</cp:lastModifiedBy>
  <cp:revision>2</cp:revision>
  <cp:lastPrinted>2017-06-15T08:34:00Z</cp:lastPrinted>
  <dcterms:created xsi:type="dcterms:W3CDTF">2017-06-21T08:48:00Z</dcterms:created>
  <dcterms:modified xsi:type="dcterms:W3CDTF">2017-06-21T08:48:00Z</dcterms:modified>
</cp:coreProperties>
</file>