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6481828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CE3D7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12D25" w:rsidRPr="00B32F19">
              <w:rPr>
                <w:b/>
                <w:noProof/>
              </w:rPr>
              <w:t>DĖL DAUGIABUČI</w:t>
            </w:r>
            <w:r w:rsidR="00B12D25">
              <w:rPr>
                <w:b/>
                <w:noProof/>
              </w:rPr>
              <w:t>Ų</w:t>
            </w:r>
            <w:r w:rsidR="00B12D25" w:rsidRPr="00B32F19">
              <w:rPr>
                <w:b/>
                <w:noProof/>
              </w:rPr>
              <w:t xml:space="preserve"> NAM</w:t>
            </w:r>
            <w:r w:rsidR="00B12D25">
              <w:rPr>
                <w:b/>
                <w:noProof/>
              </w:rPr>
              <w:t>Ų</w:t>
            </w:r>
            <w:r w:rsidR="00B12D25" w:rsidRPr="00B32F19">
              <w:rPr>
                <w:b/>
                <w:noProof/>
              </w:rPr>
              <w:t xml:space="preserve"> </w:t>
            </w:r>
            <w:r w:rsidR="00B12D25">
              <w:rPr>
                <w:b/>
                <w:noProof/>
              </w:rPr>
              <w:t>K. BARŠAUSKO G. 70, 85</w:t>
            </w:r>
            <w:r w:rsidR="00B12D25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D25">
              <w:t>2017 m. rugpjūčio 21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B12D25">
              <w:t>A-3057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A527BE">
      <w:pPr>
        <w:pStyle w:val="Pagrindinistekstas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F606DA">
        <w:t xml:space="preserve">Butų ir kitų patalpų savininkų </w:t>
      </w:r>
      <w:r w:rsidR="009552B7">
        <w:t>K. Baršausko g. 70</w:t>
      </w:r>
      <w:r w:rsidR="00047990" w:rsidRPr="00C050EF">
        <w:t xml:space="preserve"> </w:t>
      </w:r>
      <w:r w:rsidR="00047990" w:rsidRPr="00F606DA">
        <w:t xml:space="preserve">balsavimo raštu balsų skaičiavimo komisijos </w:t>
      </w:r>
      <w:r w:rsidR="00047990">
        <w:t xml:space="preserve"> </w:t>
      </w:r>
      <w:r w:rsidR="00047990" w:rsidRPr="00F606DA">
        <w:t>201</w:t>
      </w:r>
      <w:r w:rsidR="00047990">
        <w:t>7</w:t>
      </w:r>
      <w:r w:rsidR="00047990" w:rsidRPr="00F606DA">
        <w:t xml:space="preserve"> m. </w:t>
      </w:r>
      <w:r w:rsidR="009552B7">
        <w:t>birželio</w:t>
      </w:r>
      <w:r w:rsidR="00047990">
        <w:t xml:space="preserve"> 1</w:t>
      </w:r>
      <w:r w:rsidR="009552B7">
        <w:t>6</w:t>
      </w:r>
      <w:r w:rsidR="00047990" w:rsidRPr="00F606DA">
        <w:t xml:space="preserve"> d. </w:t>
      </w:r>
      <w:r w:rsidR="00047990" w:rsidRPr="003822B1">
        <w:t>posėdžio protokolą,</w:t>
      </w:r>
      <w:r w:rsidR="00047990" w:rsidRPr="00F606DA">
        <w:t xml:space="preserve"> </w:t>
      </w:r>
      <w:r w:rsidR="00047990" w:rsidRPr="00224D9D">
        <w:t>Butų ir kitų patalpų savininkų balsavimo raštu</w:t>
      </w:r>
      <w:r w:rsidR="00047990">
        <w:t>, renkantis bendrojo naudojimo objektų administratorių,</w:t>
      </w:r>
      <w:r w:rsidR="00047990" w:rsidRPr="00224D9D">
        <w:t xml:space="preserve"> </w:t>
      </w:r>
      <w:r w:rsidR="00047990">
        <w:t>balsų skaičiavimo komisijos 2017</w:t>
      </w:r>
      <w:r w:rsidR="00047990" w:rsidRPr="00224D9D">
        <w:t xml:space="preserve"> m. </w:t>
      </w:r>
      <w:r w:rsidR="00047990">
        <w:t xml:space="preserve">rugpjūčio </w:t>
      </w:r>
      <w:r w:rsidR="00A527BE">
        <w:t>16</w:t>
      </w:r>
      <w:r w:rsidR="00047990">
        <w:t xml:space="preserve"> </w:t>
      </w:r>
      <w:r w:rsidR="00047990" w:rsidRPr="00224D9D">
        <w:t>d. posėdžio protokolą Nr. 53-4-</w:t>
      </w:r>
      <w:r w:rsidR="00A527BE">
        <w:t>1229</w:t>
      </w:r>
      <w:r w:rsidR="00047990">
        <w:t xml:space="preserve">, </w:t>
      </w:r>
      <w:r w:rsidR="00047990" w:rsidRPr="005C6F8A">
        <w:t xml:space="preserve">Butų ir kitų patalpų savininkų </w:t>
      </w:r>
      <w:r w:rsidR="009552B7">
        <w:t xml:space="preserve">K. Baršausko g. 85 </w:t>
      </w:r>
      <w:r w:rsidR="00047990" w:rsidRPr="005C6F8A">
        <w:t xml:space="preserve">balsavimo raštu balsų skaičiavimo komisijos 2017 m. </w:t>
      </w:r>
      <w:r w:rsidR="00047990">
        <w:t xml:space="preserve">liepos </w:t>
      </w:r>
      <w:r w:rsidR="009552B7">
        <w:t>25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047990">
        <w:t>rugpjūčio</w:t>
      </w:r>
      <w:r w:rsidR="00047990" w:rsidRPr="005C6F8A">
        <w:t xml:space="preserve"> </w:t>
      </w:r>
      <w:r w:rsidR="00A527BE">
        <w:t>16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Nr. 53-4-</w:t>
      </w:r>
      <w:r w:rsidR="00A527BE">
        <w:t>1230</w:t>
      </w:r>
      <w:r w:rsidR="00AE3605">
        <w:t>:</w:t>
      </w:r>
    </w:p>
    <w:p w:rsidR="00047990" w:rsidRDefault="00B32F19" w:rsidP="00A527BE">
      <w:pPr>
        <w:pStyle w:val="Pagrindinistekstas"/>
        <w:jc w:val="both"/>
        <w:rPr>
          <w:szCs w:val="24"/>
        </w:rPr>
      </w:pPr>
      <w:r w:rsidRPr="00E65EEF">
        <w:t xml:space="preserve">1. S k i r i u </w:t>
      </w:r>
      <w:r w:rsidR="006F10AB">
        <w:t xml:space="preserve"> </w:t>
      </w:r>
      <w:r w:rsidRPr="00E65EEF">
        <w:t xml:space="preserve">penkeriems metams UAB ,,Būsto valda“ (buveinė Chemijos g. 11, </w:t>
      </w:r>
      <w:r w:rsidR="006F10AB"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 xml:space="preserve">PVM mokėtojo kodas LT321255413) </w:t>
      </w:r>
      <w:r w:rsidR="00047990">
        <w:rPr>
          <w:szCs w:val="24"/>
        </w:rPr>
        <w:t xml:space="preserve">šių daugiabučių namų </w:t>
      </w:r>
      <w:r w:rsidR="00047990" w:rsidRPr="0065365A">
        <w:rPr>
          <w:szCs w:val="24"/>
        </w:rPr>
        <w:t>bendrojo naudojimo objektų administrat</w:t>
      </w:r>
      <w:r w:rsidR="00047990">
        <w:rPr>
          <w:szCs w:val="24"/>
        </w:rPr>
        <w:t>ore (toliau – administratorius):</w:t>
      </w:r>
    </w:p>
    <w:p w:rsidR="00047990" w:rsidRDefault="00047990" w:rsidP="00A527BE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1.1. </w:t>
      </w:r>
      <w:r w:rsidR="009552B7">
        <w:t xml:space="preserve">K. Baršausko g. 70 </w:t>
      </w:r>
      <w:r w:rsidRPr="002C2965">
        <w:rPr>
          <w:szCs w:val="24"/>
        </w:rPr>
        <w:t>(</w:t>
      </w:r>
      <w:r>
        <w:rPr>
          <w:szCs w:val="24"/>
        </w:rPr>
        <w:t xml:space="preserve">namo naudingasis plotas – </w:t>
      </w:r>
      <w:r w:rsidR="001C0512">
        <w:rPr>
          <w:szCs w:val="24"/>
        </w:rPr>
        <w:t>14</w:t>
      </w:r>
      <w:r w:rsidR="001D1C49">
        <w:rPr>
          <w:szCs w:val="24"/>
        </w:rPr>
        <w:t>26</w:t>
      </w:r>
      <w:r w:rsidR="001C0512">
        <w:rPr>
          <w:szCs w:val="24"/>
        </w:rPr>
        <w:t>,</w:t>
      </w:r>
      <w:r w:rsidR="001D1C49">
        <w:rPr>
          <w:szCs w:val="24"/>
        </w:rPr>
        <w:t>30</w:t>
      </w:r>
      <w:r w:rsidRPr="00327FBF">
        <w:rPr>
          <w:szCs w:val="24"/>
        </w:rPr>
        <w:t xml:space="preserve"> kv. m, gyvenamosios paskirties patalpų skaičius</w:t>
      </w:r>
      <w:r>
        <w:rPr>
          <w:szCs w:val="24"/>
        </w:rPr>
        <w:t xml:space="preserve"> – </w:t>
      </w:r>
      <w:r w:rsidR="001C0512">
        <w:rPr>
          <w:szCs w:val="24"/>
        </w:rPr>
        <w:t>32, ne</w:t>
      </w:r>
      <w:r w:rsidR="001C0512" w:rsidRPr="00B461CC">
        <w:rPr>
          <w:szCs w:val="24"/>
        </w:rPr>
        <w:t>gyvenamosios</w:t>
      </w:r>
      <w:r w:rsidR="001C0512">
        <w:rPr>
          <w:szCs w:val="24"/>
        </w:rPr>
        <w:t xml:space="preserve"> paskirties patalpų skaičius – 1</w:t>
      </w:r>
      <w:r>
        <w:rPr>
          <w:szCs w:val="24"/>
        </w:rPr>
        <w:t>);</w:t>
      </w:r>
    </w:p>
    <w:p w:rsidR="00047990" w:rsidRDefault="00047990" w:rsidP="00A527BE">
      <w:pPr>
        <w:pStyle w:val="Pagrindinistekstas"/>
        <w:jc w:val="both"/>
        <w:rPr>
          <w:szCs w:val="24"/>
        </w:rPr>
      </w:pPr>
      <w:r>
        <w:rPr>
          <w:szCs w:val="24"/>
        </w:rPr>
        <w:t>1.2.</w:t>
      </w:r>
      <w:r w:rsidRPr="00B461CC">
        <w:rPr>
          <w:szCs w:val="24"/>
        </w:rPr>
        <w:t xml:space="preserve"> </w:t>
      </w:r>
      <w:r w:rsidR="009552B7">
        <w:t xml:space="preserve">K. Baršausko g. 85 </w:t>
      </w:r>
      <w:r w:rsidRPr="00B461CC">
        <w:rPr>
          <w:szCs w:val="24"/>
        </w:rPr>
        <w:t>(</w:t>
      </w:r>
      <w:r>
        <w:rPr>
          <w:szCs w:val="24"/>
        </w:rPr>
        <w:t xml:space="preserve">namo naudingasis plotas – </w:t>
      </w:r>
      <w:r w:rsidR="001C0512">
        <w:rPr>
          <w:szCs w:val="24"/>
        </w:rPr>
        <w:t>1247,67</w:t>
      </w:r>
      <w:r w:rsidRPr="00B461CC">
        <w:rPr>
          <w:szCs w:val="24"/>
        </w:rPr>
        <w:t xml:space="preserve"> kv. m, gyvenamosios</w:t>
      </w:r>
      <w:r>
        <w:rPr>
          <w:szCs w:val="24"/>
        </w:rPr>
        <w:t xml:space="preserve"> paskirties patalpų skaičius – </w:t>
      </w:r>
      <w:r w:rsidR="001C0512">
        <w:rPr>
          <w:szCs w:val="24"/>
        </w:rPr>
        <w:t>22</w:t>
      </w:r>
      <w:r>
        <w:rPr>
          <w:szCs w:val="24"/>
        </w:rPr>
        <w:t>, ne</w:t>
      </w:r>
      <w:r w:rsidRPr="00B461CC">
        <w:rPr>
          <w:szCs w:val="24"/>
        </w:rPr>
        <w:t>gyvenamosios</w:t>
      </w:r>
      <w:r>
        <w:rPr>
          <w:szCs w:val="24"/>
        </w:rPr>
        <w:t xml:space="preserve"> paskirties patalpų skaičius – </w:t>
      </w:r>
      <w:r w:rsidR="001C0512">
        <w:rPr>
          <w:szCs w:val="24"/>
        </w:rPr>
        <w:t>4</w:t>
      </w:r>
      <w:r w:rsidR="00AE3605">
        <w:rPr>
          <w:szCs w:val="24"/>
        </w:rPr>
        <w:t>).</w:t>
      </w:r>
    </w:p>
    <w:p w:rsidR="00B32F19" w:rsidRPr="00E65EEF" w:rsidRDefault="00B32F19" w:rsidP="00A527BE">
      <w:pPr>
        <w:pStyle w:val="Pagrindinistekstas"/>
        <w:ind w:left="1298" w:firstLine="0"/>
        <w:jc w:val="both"/>
      </w:pPr>
      <w:r w:rsidRPr="00E65EEF">
        <w:lastRenderedPageBreak/>
        <w:t xml:space="preserve">2. N u s t a t a u, </w:t>
      </w:r>
      <w:r w:rsidR="006F10AB">
        <w:t xml:space="preserve"> </w:t>
      </w:r>
      <w:r w:rsidRPr="00E65EEF">
        <w:t>kad:</w:t>
      </w:r>
    </w:p>
    <w:p w:rsidR="001C0512" w:rsidRPr="007E696B" w:rsidRDefault="001C0512" w:rsidP="00A527BE">
      <w:pPr>
        <w:pStyle w:val="Pagrindinistekstas"/>
        <w:jc w:val="both"/>
        <w:rPr>
          <w:szCs w:val="24"/>
        </w:rPr>
      </w:pPr>
      <w:r>
        <w:rPr>
          <w:szCs w:val="24"/>
        </w:rPr>
        <w:t>2.1. daugiabučių namų, nurodytų 1 punkte, bend</w:t>
      </w:r>
      <w:r w:rsidRPr="007E696B">
        <w:rPr>
          <w:szCs w:val="24"/>
        </w:rPr>
        <w:t>rojo naudojimo objektų</w:t>
      </w:r>
      <w:r>
        <w:rPr>
          <w:szCs w:val="24"/>
        </w:rPr>
        <w:t xml:space="preserve"> administravimo tarifas – 0,0405</w:t>
      </w:r>
      <w:r w:rsidRPr="007E696B">
        <w:rPr>
          <w:szCs w:val="24"/>
        </w:rPr>
        <w:t xml:space="preserve"> Eur už 1 kv. m (su PVM);</w:t>
      </w:r>
    </w:p>
    <w:p w:rsidR="00B32F19" w:rsidRPr="00E65EEF" w:rsidRDefault="00B32F19" w:rsidP="00A527BE">
      <w:pPr>
        <w:pStyle w:val="Pagrindinistekstas"/>
        <w:jc w:val="both"/>
      </w:pPr>
      <w:r w:rsidRPr="00E65EEF">
        <w:t xml:space="preserve">2.2. administratoriaus įgaliojimai pasibaigia suėjus 1 punkte nurodytam terminui arba Lietuvos Respublikos civilinio kodekso 4.84 straipsnio 10 dalyje nustatytais atvejais. </w:t>
      </w:r>
    </w:p>
    <w:p w:rsidR="008A22C3" w:rsidRDefault="00B32F19" w:rsidP="00A527BE">
      <w:pPr>
        <w:pStyle w:val="Pagrindinistekstas"/>
        <w:jc w:val="both"/>
      </w:pPr>
      <w:r w:rsidRPr="00E65EEF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4D" w:rsidRDefault="00B22B4D">
      <w:r>
        <w:separator/>
      </w:r>
    </w:p>
  </w:endnote>
  <w:endnote w:type="continuationSeparator" w:id="0">
    <w:p w:rsidR="00B22B4D" w:rsidRDefault="00B2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4D" w:rsidRDefault="00B22B4D">
      <w:pPr>
        <w:pStyle w:val="Porat"/>
        <w:spacing w:before="240"/>
      </w:pPr>
    </w:p>
  </w:footnote>
  <w:footnote w:type="continuationSeparator" w:id="0">
    <w:p w:rsidR="00B22B4D" w:rsidRDefault="00B22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B3E9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7B06"/>
    <w:rsid w:val="00047990"/>
    <w:rsid w:val="000715ED"/>
    <w:rsid w:val="00071A1A"/>
    <w:rsid w:val="0009640A"/>
    <w:rsid w:val="000A1EEE"/>
    <w:rsid w:val="000E4C96"/>
    <w:rsid w:val="000E5CFC"/>
    <w:rsid w:val="00153328"/>
    <w:rsid w:val="00161BBA"/>
    <w:rsid w:val="00181B1A"/>
    <w:rsid w:val="001B3E99"/>
    <w:rsid w:val="001C0512"/>
    <w:rsid w:val="001C44D8"/>
    <w:rsid w:val="001D0E1B"/>
    <w:rsid w:val="001D1C49"/>
    <w:rsid w:val="001F058E"/>
    <w:rsid w:val="00280B4C"/>
    <w:rsid w:val="002B52F5"/>
    <w:rsid w:val="002C276A"/>
    <w:rsid w:val="002C4586"/>
    <w:rsid w:val="002D56AD"/>
    <w:rsid w:val="002F2510"/>
    <w:rsid w:val="003234C6"/>
    <w:rsid w:val="00325E29"/>
    <w:rsid w:val="00354EAE"/>
    <w:rsid w:val="00363F96"/>
    <w:rsid w:val="00375CE7"/>
    <w:rsid w:val="003A3048"/>
    <w:rsid w:val="003B6ADD"/>
    <w:rsid w:val="003C5423"/>
    <w:rsid w:val="003D65F8"/>
    <w:rsid w:val="0041063C"/>
    <w:rsid w:val="004116A3"/>
    <w:rsid w:val="0048315C"/>
    <w:rsid w:val="004B1502"/>
    <w:rsid w:val="004C4CCF"/>
    <w:rsid w:val="004C662C"/>
    <w:rsid w:val="004C79F7"/>
    <w:rsid w:val="004D02A4"/>
    <w:rsid w:val="004E48A9"/>
    <w:rsid w:val="00515715"/>
    <w:rsid w:val="0052137E"/>
    <w:rsid w:val="0055281B"/>
    <w:rsid w:val="0057197D"/>
    <w:rsid w:val="005C1AF8"/>
    <w:rsid w:val="005C37B2"/>
    <w:rsid w:val="005E0B5E"/>
    <w:rsid w:val="005E5DC1"/>
    <w:rsid w:val="005F2132"/>
    <w:rsid w:val="006055F1"/>
    <w:rsid w:val="00673A13"/>
    <w:rsid w:val="006802C2"/>
    <w:rsid w:val="006A4D07"/>
    <w:rsid w:val="006E0DFB"/>
    <w:rsid w:val="006F10AB"/>
    <w:rsid w:val="007131E0"/>
    <w:rsid w:val="00727C8D"/>
    <w:rsid w:val="00735889"/>
    <w:rsid w:val="00771D7D"/>
    <w:rsid w:val="007A3CDF"/>
    <w:rsid w:val="007B23B1"/>
    <w:rsid w:val="007C42D2"/>
    <w:rsid w:val="007D54FE"/>
    <w:rsid w:val="007D67EC"/>
    <w:rsid w:val="007E38AC"/>
    <w:rsid w:val="00827385"/>
    <w:rsid w:val="008576B7"/>
    <w:rsid w:val="0088738F"/>
    <w:rsid w:val="008A22C3"/>
    <w:rsid w:val="008D6B6B"/>
    <w:rsid w:val="0094719E"/>
    <w:rsid w:val="00947AE6"/>
    <w:rsid w:val="009552B7"/>
    <w:rsid w:val="00977819"/>
    <w:rsid w:val="009846F2"/>
    <w:rsid w:val="00987798"/>
    <w:rsid w:val="00994D9D"/>
    <w:rsid w:val="009B63BB"/>
    <w:rsid w:val="009D04B9"/>
    <w:rsid w:val="00A027A3"/>
    <w:rsid w:val="00A15B24"/>
    <w:rsid w:val="00A314F3"/>
    <w:rsid w:val="00A527BE"/>
    <w:rsid w:val="00AB6A55"/>
    <w:rsid w:val="00AB7959"/>
    <w:rsid w:val="00AE3605"/>
    <w:rsid w:val="00B00521"/>
    <w:rsid w:val="00B12D25"/>
    <w:rsid w:val="00B22B4D"/>
    <w:rsid w:val="00B32F19"/>
    <w:rsid w:val="00B35EAB"/>
    <w:rsid w:val="00B54891"/>
    <w:rsid w:val="00B569EB"/>
    <w:rsid w:val="00B72C8A"/>
    <w:rsid w:val="00BB028C"/>
    <w:rsid w:val="00BB0E4F"/>
    <w:rsid w:val="00BC0C07"/>
    <w:rsid w:val="00BE0282"/>
    <w:rsid w:val="00C07A12"/>
    <w:rsid w:val="00C27EAE"/>
    <w:rsid w:val="00C545E8"/>
    <w:rsid w:val="00C6271C"/>
    <w:rsid w:val="00CE3D74"/>
    <w:rsid w:val="00D04383"/>
    <w:rsid w:val="00D04658"/>
    <w:rsid w:val="00D30617"/>
    <w:rsid w:val="00D45F88"/>
    <w:rsid w:val="00D52B3F"/>
    <w:rsid w:val="00DA688F"/>
    <w:rsid w:val="00DC5BAB"/>
    <w:rsid w:val="00E07CAC"/>
    <w:rsid w:val="00E212BC"/>
    <w:rsid w:val="00E348AC"/>
    <w:rsid w:val="00E56E8F"/>
    <w:rsid w:val="00E65068"/>
    <w:rsid w:val="00E70B25"/>
    <w:rsid w:val="00E74EA9"/>
    <w:rsid w:val="00E8503D"/>
    <w:rsid w:val="00E97D02"/>
    <w:rsid w:val="00EB3F1A"/>
    <w:rsid w:val="00EC3C7B"/>
    <w:rsid w:val="00EE1D6A"/>
    <w:rsid w:val="00EF3C6D"/>
    <w:rsid w:val="00EF40B3"/>
    <w:rsid w:val="00F24E07"/>
    <w:rsid w:val="00F26319"/>
    <w:rsid w:val="00F406E1"/>
    <w:rsid w:val="00F40916"/>
    <w:rsid w:val="00F457B9"/>
    <w:rsid w:val="00F56721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4941-0168-4B27-9A0A-AF516740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2111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2017.08.21   ĮSAKYMAS   Nr. A-3057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2017.08.21   ĮSAKYMAS   Nr. A-3057</dc:title>
  <dc:subject>DĖL DAUGIABUČIŲ NAMŲ K. BARŠAUSKO G. 70, 85 BENDROJO NAUDOJIMO OBJEKTŲ ADMINISTRATORIAUS SKYRIMO</dc:subject>
  <dc:creator>Daugiabučių namų administravimo ir renovavimo skyrius</dc:creator>
  <cp:lastModifiedBy>Rasa Pakėnienė</cp:lastModifiedBy>
  <cp:revision>2</cp:revision>
  <cp:lastPrinted>2017-08-21T07:57:00Z</cp:lastPrinted>
  <dcterms:created xsi:type="dcterms:W3CDTF">2017-08-21T07:58:00Z</dcterms:created>
  <dcterms:modified xsi:type="dcterms:W3CDTF">2017-08-21T07:58:00Z</dcterms:modified>
</cp:coreProperties>
</file>