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28275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F22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F221D" w:rsidRPr="006E0341">
              <w:rPr>
                <w:b/>
              </w:rPr>
              <w:t>DĖL DAUGIABUČI</w:t>
            </w:r>
            <w:r w:rsidR="00AF221D">
              <w:rPr>
                <w:b/>
              </w:rPr>
              <w:t xml:space="preserve">O NAMO BALTŲ PR. 121 </w:t>
            </w:r>
            <w:r w:rsidR="00AF221D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221D">
              <w:rPr>
                <w:noProof/>
              </w:rPr>
              <w:t>2017 m. 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F221D">
              <w:rPr>
                <w:noProof/>
              </w:rPr>
              <w:t>A-1298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728C6" w:rsidRDefault="006E0341" w:rsidP="00C05068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23B5E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DA4F6E">
        <w:rPr>
          <w:szCs w:val="24"/>
        </w:rPr>
        <w:t xml:space="preserve">Butų ir kitų patalpų savininkų </w:t>
      </w:r>
      <w:r w:rsidR="0073637A">
        <w:rPr>
          <w:szCs w:val="24"/>
        </w:rPr>
        <w:t>Baltų pr. 121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73637A">
        <w:rPr>
          <w:szCs w:val="24"/>
        </w:rPr>
        <w:t>kovo</w:t>
      </w:r>
      <w:r w:rsidR="00006200" w:rsidRPr="00DA4F6E">
        <w:rPr>
          <w:szCs w:val="24"/>
        </w:rPr>
        <w:t xml:space="preserve"> </w:t>
      </w:r>
      <w:r w:rsidR="0073637A">
        <w:rPr>
          <w:szCs w:val="24"/>
        </w:rPr>
        <w:t>21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4728C6" w:rsidRPr="00982E7E">
        <w:rPr>
          <w:szCs w:val="24"/>
        </w:rPr>
        <w:t>kovo</w:t>
      </w:r>
      <w:r w:rsidR="000036B6" w:rsidRPr="00982E7E">
        <w:rPr>
          <w:szCs w:val="24"/>
        </w:rPr>
        <w:t xml:space="preserve"> </w:t>
      </w:r>
      <w:r w:rsidR="00982E7E" w:rsidRPr="00982E7E">
        <w:rPr>
          <w:szCs w:val="24"/>
        </w:rPr>
        <w:t>29</w:t>
      </w:r>
      <w:r w:rsidR="00FE00B8" w:rsidRPr="00982E7E">
        <w:rPr>
          <w:szCs w:val="24"/>
        </w:rPr>
        <w:t xml:space="preserve"> </w:t>
      </w:r>
      <w:r w:rsidRPr="00982E7E">
        <w:rPr>
          <w:szCs w:val="24"/>
        </w:rPr>
        <w:t>d. posėdžio protokolą Nr. 53-4-</w:t>
      </w:r>
      <w:r w:rsidR="00982E7E" w:rsidRPr="00982E7E">
        <w:rPr>
          <w:szCs w:val="24"/>
        </w:rPr>
        <w:t>622</w:t>
      </w:r>
      <w:r w:rsidR="004728C6" w:rsidRPr="00982E7E">
        <w:rPr>
          <w:szCs w:val="24"/>
        </w:rPr>
        <w:t>:</w:t>
      </w:r>
    </w:p>
    <w:p w:rsidR="000036B6" w:rsidRPr="00DA4F6E" w:rsidRDefault="006E0341" w:rsidP="00C05068">
      <w:pPr>
        <w:pStyle w:val="Pagrindinistekstas"/>
        <w:spacing w:line="300" w:lineRule="auto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</w:t>
      </w:r>
      <w:r w:rsidR="004728C6">
        <w:rPr>
          <w:szCs w:val="24"/>
        </w:rPr>
        <w:t>PVM mokėtojo kodas LT255967811) daugiabučio namo</w:t>
      </w:r>
      <w:r w:rsidRPr="00DA4F6E">
        <w:rPr>
          <w:szCs w:val="24"/>
        </w:rPr>
        <w:t xml:space="preserve"> </w:t>
      </w:r>
      <w:r w:rsidR="0073637A">
        <w:rPr>
          <w:szCs w:val="24"/>
        </w:rPr>
        <w:t>Baltų pr. 121</w:t>
      </w:r>
      <w:r w:rsidR="004728C6" w:rsidRPr="00DA4F6E">
        <w:rPr>
          <w:szCs w:val="24"/>
        </w:rPr>
        <w:t xml:space="preserve"> (namo naudingasis </w:t>
      </w:r>
      <w:r w:rsidR="0073637A">
        <w:rPr>
          <w:szCs w:val="24"/>
        </w:rPr>
        <w:t>plotas – 5015,46</w:t>
      </w:r>
      <w:r w:rsidR="004728C6" w:rsidRPr="00DA4F6E">
        <w:rPr>
          <w:szCs w:val="24"/>
        </w:rPr>
        <w:t xml:space="preserve"> kv. m, gyvenamosios paskirti</w:t>
      </w:r>
      <w:r w:rsidR="0073637A">
        <w:rPr>
          <w:szCs w:val="24"/>
        </w:rPr>
        <w:t>es patalpų skaičius – 81</w:t>
      </w:r>
      <w:r w:rsidR="004728C6">
        <w:rPr>
          <w:szCs w:val="24"/>
        </w:rPr>
        <w:t xml:space="preserve">) </w:t>
      </w:r>
      <w:r w:rsidR="000036B6" w:rsidRPr="00DA4F6E">
        <w:rPr>
          <w:szCs w:val="24"/>
        </w:rPr>
        <w:t>bendrojo naudojimo objektų administrat</w:t>
      </w:r>
      <w:r w:rsidR="00C05068">
        <w:rPr>
          <w:szCs w:val="24"/>
        </w:rPr>
        <w:t>ore (toliau – administratorius</w:t>
      </w:r>
      <w:r w:rsidR="00C05068" w:rsidRPr="00852EA3">
        <w:rPr>
          <w:szCs w:val="24"/>
        </w:rPr>
        <w:t>).</w:t>
      </w:r>
    </w:p>
    <w:p w:rsidR="006E0341" w:rsidRPr="00E018B4" w:rsidRDefault="006E0341" w:rsidP="00C05068">
      <w:pPr>
        <w:pStyle w:val="Pagrindinistekstas"/>
        <w:spacing w:line="300" w:lineRule="auto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C05068">
      <w:pPr>
        <w:pStyle w:val="Pagrindinistekstas"/>
        <w:spacing w:line="300" w:lineRule="auto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73637A">
        <w:rPr>
          <w:szCs w:val="24"/>
        </w:rPr>
        <w:t>daugiabučio namo Baltų pr. 121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73637A">
        <w:rPr>
          <w:szCs w:val="24"/>
        </w:rPr>
        <w:t xml:space="preserve"> administravimo tarifas – 0,0319</w:t>
      </w:r>
      <w:r w:rsidRPr="00E018B4">
        <w:rPr>
          <w:szCs w:val="24"/>
        </w:rPr>
        <w:t xml:space="preserve"> Eur už 1 kv. m (su PVM);</w:t>
      </w:r>
    </w:p>
    <w:p w:rsidR="006E0341" w:rsidRPr="00E018B4" w:rsidRDefault="004728C6" w:rsidP="00C05068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C05068">
      <w:pPr>
        <w:pStyle w:val="Pagrindinistekstas"/>
        <w:spacing w:line="300" w:lineRule="auto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B5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23B5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B5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33" w:rsidRDefault="00235A33">
      <w:r>
        <w:separator/>
      </w:r>
    </w:p>
  </w:endnote>
  <w:endnote w:type="continuationSeparator" w:id="0">
    <w:p w:rsidR="00235A33" w:rsidRDefault="002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33" w:rsidRDefault="00235A33">
      <w:pPr>
        <w:pStyle w:val="Porat"/>
        <w:spacing w:before="240"/>
      </w:pPr>
    </w:p>
  </w:footnote>
  <w:footnote w:type="continuationSeparator" w:id="0">
    <w:p w:rsidR="00235A33" w:rsidRDefault="0023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050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35A33"/>
    <w:rsid w:val="0027699D"/>
    <w:rsid w:val="00280B4C"/>
    <w:rsid w:val="002F2510"/>
    <w:rsid w:val="003010C9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3F6"/>
    <w:rsid w:val="003E2801"/>
    <w:rsid w:val="0041063C"/>
    <w:rsid w:val="004116A3"/>
    <w:rsid w:val="004728C6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3637A"/>
    <w:rsid w:val="007748A3"/>
    <w:rsid w:val="007B23B1"/>
    <w:rsid w:val="007C42D2"/>
    <w:rsid w:val="007E38AC"/>
    <w:rsid w:val="00852EA3"/>
    <w:rsid w:val="00860770"/>
    <w:rsid w:val="0087374B"/>
    <w:rsid w:val="00884B31"/>
    <w:rsid w:val="008A0906"/>
    <w:rsid w:val="008A16D4"/>
    <w:rsid w:val="008A22C3"/>
    <w:rsid w:val="008D6B6B"/>
    <w:rsid w:val="00900804"/>
    <w:rsid w:val="00947AE6"/>
    <w:rsid w:val="00982E7E"/>
    <w:rsid w:val="009846F2"/>
    <w:rsid w:val="00987798"/>
    <w:rsid w:val="00994D9D"/>
    <w:rsid w:val="009B63BB"/>
    <w:rsid w:val="009D04B9"/>
    <w:rsid w:val="009F6A27"/>
    <w:rsid w:val="00A15B24"/>
    <w:rsid w:val="00A314F3"/>
    <w:rsid w:val="00A91883"/>
    <w:rsid w:val="00AB6A55"/>
    <w:rsid w:val="00AB7959"/>
    <w:rsid w:val="00AF221D"/>
    <w:rsid w:val="00B126C3"/>
    <w:rsid w:val="00B35EAB"/>
    <w:rsid w:val="00B54891"/>
    <w:rsid w:val="00B569EB"/>
    <w:rsid w:val="00B72C8A"/>
    <w:rsid w:val="00B76E92"/>
    <w:rsid w:val="00B921D4"/>
    <w:rsid w:val="00BB2FF6"/>
    <w:rsid w:val="00BC0C07"/>
    <w:rsid w:val="00BE5B69"/>
    <w:rsid w:val="00C05068"/>
    <w:rsid w:val="00C07A12"/>
    <w:rsid w:val="00C27EAE"/>
    <w:rsid w:val="00C30CE4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1C5F"/>
    <w:rsid w:val="00F457B9"/>
    <w:rsid w:val="00F87296"/>
    <w:rsid w:val="00F92467"/>
    <w:rsid w:val="00FA2989"/>
    <w:rsid w:val="00FB45F3"/>
    <w:rsid w:val="00FB57D9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3BD9-3D2B-483C-9974-8B6F41C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1751</Words>
  <Characters>999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A-1298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A-1298</dc:title>
  <dc:subject>DĖL DAUGIABUČIO NAMO BALTŲ PR. 121 BENDROJO NAUDOJIMO OBJEKTŲ ADMINISTRATORIAUS SKYRIMO</dc:subject>
  <dc:creator>Būsto valdymo skyrius</dc:creator>
  <cp:lastModifiedBy>Nijolė Ivaškevičienė</cp:lastModifiedBy>
  <cp:revision>2</cp:revision>
  <cp:lastPrinted>2017-04-04T13:13:00Z</cp:lastPrinted>
  <dcterms:created xsi:type="dcterms:W3CDTF">2017-04-04T13:13:00Z</dcterms:created>
  <dcterms:modified xsi:type="dcterms:W3CDTF">2017-04-04T13:13:00Z</dcterms:modified>
</cp:coreProperties>
</file>