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463562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E4EF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12386" w:rsidRPr="001A3BC3">
              <w:rPr>
                <w:b/>
                <w:noProof/>
              </w:rPr>
              <w:t xml:space="preserve">DĖL DAUGIABUČIŲ NAMŲ BALTIJOS G. </w:t>
            </w:r>
            <w:r w:rsidR="00612386">
              <w:rPr>
                <w:b/>
                <w:noProof/>
              </w:rPr>
              <w:t>19</w:t>
            </w:r>
            <w:r w:rsidR="00612386" w:rsidRPr="001A3BC3">
              <w:rPr>
                <w:b/>
                <w:noProof/>
              </w:rPr>
              <w:t xml:space="preserve">, </w:t>
            </w:r>
            <w:r w:rsidR="00612386">
              <w:rPr>
                <w:b/>
                <w:noProof/>
              </w:rPr>
              <w:t>MOSĖDŽIO G. 62</w:t>
            </w:r>
            <w:r w:rsidR="00612386" w:rsidRPr="001A3BC3">
              <w:rPr>
                <w:b/>
                <w:noProof/>
              </w:rPr>
              <w:t xml:space="preserve"> IR R</w:t>
            </w:r>
            <w:r w:rsidR="00612386">
              <w:rPr>
                <w:b/>
                <w:noProof/>
              </w:rPr>
              <w:t>IETAVO G. 5</w:t>
            </w:r>
            <w:r w:rsidR="00612386" w:rsidRPr="001A3BC3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2386">
              <w:rPr>
                <w:noProof/>
              </w:rPr>
              <w:t>2017 m. 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12386">
              <w:rPr>
                <w:noProof/>
              </w:rPr>
              <w:t>A-1573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A3BC3" w:rsidRDefault="001A3BC3" w:rsidP="001A3BC3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 w:rsidR="00796D85">
        <w:rPr>
          <w:szCs w:val="24"/>
        </w:rPr>
        <w:t>Baltijos g. 19</w:t>
      </w:r>
      <w:r w:rsidRPr="001F0EB4">
        <w:rPr>
          <w:szCs w:val="24"/>
        </w:rPr>
        <w:t xml:space="preserve"> balsavimo raštu balsų skaičiav</w:t>
      </w:r>
      <w:r w:rsidR="00796D85">
        <w:rPr>
          <w:szCs w:val="24"/>
        </w:rPr>
        <w:t>imo komisijos 2017 m. balandžio 5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796D85">
        <w:rPr>
          <w:szCs w:val="24"/>
        </w:rPr>
        <w:t>balandžio 18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BA43B4">
        <w:rPr>
          <w:szCs w:val="24"/>
        </w:rPr>
        <w:t xml:space="preserve"> posėdžio protokolą Nr. 53-4-734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 w:rsidR="00796D85">
        <w:rPr>
          <w:szCs w:val="24"/>
        </w:rPr>
        <w:t>Mosėdžio g. 62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506851">
        <w:rPr>
          <w:szCs w:val="24"/>
        </w:rPr>
        <w:t xml:space="preserve">2017 m. </w:t>
      </w:r>
      <w:r w:rsidR="00796D85">
        <w:rPr>
          <w:szCs w:val="24"/>
        </w:rPr>
        <w:t>balandžio 5</w:t>
      </w:r>
      <w:r w:rsidRPr="00506851">
        <w:rPr>
          <w:szCs w:val="24"/>
        </w:rPr>
        <w:t xml:space="preserve">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796D85">
        <w:rPr>
          <w:szCs w:val="24"/>
        </w:rPr>
        <w:t>balandžio 18</w:t>
      </w:r>
      <w:r w:rsidRPr="001F0EB4">
        <w:rPr>
          <w:szCs w:val="24"/>
        </w:rPr>
        <w:t xml:space="preserve"> d. posėdžio protokolą </w:t>
      </w:r>
      <w:r>
        <w:rPr>
          <w:szCs w:val="24"/>
        </w:rPr>
        <w:t xml:space="preserve">                  </w:t>
      </w:r>
      <w:r w:rsidRPr="001F0EB4">
        <w:rPr>
          <w:szCs w:val="24"/>
        </w:rPr>
        <w:t>Nr. 53-4-</w:t>
      </w:r>
      <w:r w:rsidR="00BA43B4">
        <w:rPr>
          <w:szCs w:val="24"/>
        </w:rPr>
        <w:t>730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796D85">
        <w:rPr>
          <w:szCs w:val="24"/>
        </w:rPr>
        <w:t>Rietavo g. 5</w:t>
      </w:r>
      <w:r w:rsidRPr="007963CF">
        <w:rPr>
          <w:szCs w:val="24"/>
        </w:rPr>
        <w:t xml:space="preserve"> 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E5692F">
        <w:rPr>
          <w:szCs w:val="24"/>
        </w:rPr>
        <w:t>balandžio 11</w:t>
      </w:r>
      <w:r w:rsidRPr="007963CF">
        <w:rPr>
          <w:szCs w:val="24"/>
        </w:rPr>
        <w:t xml:space="preserve"> d. posėdžio protokolą, </w:t>
      </w:r>
      <w:r>
        <w:rPr>
          <w:szCs w:val="24"/>
        </w:rPr>
        <w:t>Butų ir kitų patalpų savininkų</w:t>
      </w:r>
      <w:r w:rsidRPr="001D47CE">
        <w:rPr>
          <w:szCs w:val="24"/>
        </w:rPr>
        <w:t xml:space="preserve"> balsavimo raštu, renkantis bendrojo naudojimo objektų administratorių, </w:t>
      </w:r>
      <w:r>
        <w:rPr>
          <w:szCs w:val="24"/>
        </w:rPr>
        <w:t>balsų skaičiavimo komisijos 2017</w:t>
      </w:r>
      <w:r w:rsidRPr="001D47CE">
        <w:rPr>
          <w:szCs w:val="24"/>
        </w:rPr>
        <w:t xml:space="preserve"> m. </w:t>
      </w:r>
      <w:r w:rsidR="00E5692F">
        <w:rPr>
          <w:szCs w:val="24"/>
        </w:rPr>
        <w:t>balandžio 18</w:t>
      </w:r>
      <w:r>
        <w:rPr>
          <w:szCs w:val="24"/>
        </w:rPr>
        <w:t xml:space="preserve"> d.</w:t>
      </w:r>
      <w:r w:rsidR="00BA43B4">
        <w:rPr>
          <w:szCs w:val="24"/>
        </w:rPr>
        <w:t xml:space="preserve"> posėdžio protokolą Nr. 53-4-741</w:t>
      </w:r>
      <w:r>
        <w:rPr>
          <w:szCs w:val="24"/>
        </w:rPr>
        <w:t xml:space="preserve">: </w:t>
      </w:r>
    </w:p>
    <w:p w:rsidR="00796D85" w:rsidRDefault="001A3BC3" w:rsidP="001A3BC3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1A3BC3" w:rsidRDefault="001A3BC3" w:rsidP="001A3BC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lastRenderedPageBreak/>
        <w:t xml:space="preserve">1.1. </w:t>
      </w:r>
      <w:r w:rsidR="00796D85" w:rsidRPr="00796D85">
        <w:rPr>
          <w:szCs w:val="24"/>
        </w:rPr>
        <w:t xml:space="preserve">Baltijos g. 19 </w:t>
      </w:r>
      <w:r>
        <w:rPr>
          <w:szCs w:val="24"/>
        </w:rPr>
        <w:t xml:space="preserve">(namo naudingasis plotas – </w:t>
      </w:r>
      <w:r w:rsidR="00796D85">
        <w:rPr>
          <w:szCs w:val="24"/>
        </w:rPr>
        <w:t>1753,15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796D85">
        <w:rPr>
          <w:szCs w:val="24"/>
        </w:rPr>
        <w:t>3</w:t>
      </w:r>
      <w:r>
        <w:rPr>
          <w:szCs w:val="24"/>
        </w:rPr>
        <w:t>0</w:t>
      </w:r>
      <w:r w:rsidRPr="007E696B">
        <w:rPr>
          <w:szCs w:val="24"/>
        </w:rPr>
        <w:t>);</w:t>
      </w:r>
    </w:p>
    <w:p w:rsidR="001A3BC3" w:rsidRDefault="001A3BC3" w:rsidP="001A3BC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796D85" w:rsidRPr="00796D85">
        <w:rPr>
          <w:szCs w:val="24"/>
        </w:rPr>
        <w:t xml:space="preserve">Mosėdžio g. 62 </w:t>
      </w:r>
      <w:r w:rsidRPr="007E696B">
        <w:rPr>
          <w:szCs w:val="24"/>
        </w:rPr>
        <w:t xml:space="preserve">(namo naudingasis plotas – </w:t>
      </w:r>
      <w:r w:rsidR="00796D85">
        <w:rPr>
          <w:szCs w:val="24"/>
        </w:rPr>
        <w:t>401,65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</w:t>
      </w:r>
      <w:r w:rsidR="00796D85">
        <w:rPr>
          <w:szCs w:val="24"/>
        </w:rPr>
        <w:t>skaičius – 10</w:t>
      </w:r>
      <w:r>
        <w:rPr>
          <w:szCs w:val="24"/>
        </w:rPr>
        <w:t>, negyvenamosios paskirties patalpų skaičius – 1</w:t>
      </w:r>
      <w:r w:rsidRPr="007E696B">
        <w:rPr>
          <w:szCs w:val="24"/>
        </w:rPr>
        <w:t>);</w:t>
      </w:r>
    </w:p>
    <w:p w:rsidR="001A3BC3" w:rsidRDefault="001A3BC3" w:rsidP="001A3BC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1.3. </w:t>
      </w:r>
      <w:r w:rsidR="00796D85" w:rsidRPr="00796D85">
        <w:rPr>
          <w:szCs w:val="24"/>
        </w:rPr>
        <w:t xml:space="preserve">Rietavo g. 5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E5692F">
        <w:rPr>
          <w:szCs w:val="24"/>
        </w:rPr>
        <w:t>3467,12</w:t>
      </w:r>
      <w:r w:rsidRPr="00327FBF">
        <w:rPr>
          <w:szCs w:val="24"/>
        </w:rPr>
        <w:t xml:space="preserve"> kv. m, gyvenamosios paskirties patalpų skaičius</w:t>
      </w:r>
      <w:r w:rsidR="00E5692F">
        <w:rPr>
          <w:szCs w:val="24"/>
        </w:rPr>
        <w:t xml:space="preserve"> – 90</w:t>
      </w:r>
      <w:r>
        <w:rPr>
          <w:szCs w:val="24"/>
        </w:rPr>
        <w:t>).</w:t>
      </w:r>
    </w:p>
    <w:p w:rsidR="001A3BC3" w:rsidRDefault="001A3BC3" w:rsidP="001A3BC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1A3BC3" w:rsidRPr="007E696B" w:rsidRDefault="001A3BC3" w:rsidP="001A3BC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 w:rsidR="00796D85" w:rsidRPr="00796D85">
        <w:rPr>
          <w:szCs w:val="24"/>
        </w:rPr>
        <w:t xml:space="preserve">Baltijos g. 19 </w:t>
      </w:r>
      <w:r w:rsidRPr="007E696B">
        <w:rPr>
          <w:szCs w:val="24"/>
        </w:rPr>
        <w:t>bendrojo naudojimo objektų</w:t>
      </w:r>
      <w:r>
        <w:rPr>
          <w:szCs w:val="24"/>
        </w:rPr>
        <w:t xml:space="preserve"> administravimo tarifas – 0,0377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1A3BC3" w:rsidRPr="007E696B" w:rsidRDefault="001A3BC3" w:rsidP="001A3BC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796D85" w:rsidRPr="00796D85">
        <w:rPr>
          <w:szCs w:val="24"/>
        </w:rPr>
        <w:t xml:space="preserve">Mosėdžio g. 62 </w:t>
      </w:r>
      <w:r w:rsidRPr="007E696B">
        <w:rPr>
          <w:szCs w:val="24"/>
        </w:rPr>
        <w:t>bendrojo naudojimo objektų</w:t>
      </w:r>
      <w:r w:rsidR="00796D85">
        <w:rPr>
          <w:szCs w:val="24"/>
        </w:rPr>
        <w:t xml:space="preserve"> administravimo tarifas – 0,0521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1A3BC3" w:rsidRPr="007E696B" w:rsidRDefault="001A3BC3" w:rsidP="001A3BC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</w:t>
      </w:r>
      <w:r>
        <w:rPr>
          <w:szCs w:val="24"/>
        </w:rPr>
        <w:t>.3</w:t>
      </w:r>
      <w:r w:rsidRPr="007E696B">
        <w:rPr>
          <w:szCs w:val="24"/>
        </w:rPr>
        <w:t xml:space="preserve">. daugiabučio namo </w:t>
      </w:r>
      <w:r w:rsidR="00796D85" w:rsidRPr="00796D85">
        <w:rPr>
          <w:szCs w:val="24"/>
        </w:rPr>
        <w:t xml:space="preserve">Rietavo g. 5 </w:t>
      </w:r>
      <w:r w:rsidRPr="007E696B">
        <w:rPr>
          <w:szCs w:val="24"/>
        </w:rPr>
        <w:t>bendrojo naudojimo objektų</w:t>
      </w:r>
      <w:r w:rsidR="00E5692F">
        <w:rPr>
          <w:szCs w:val="24"/>
        </w:rPr>
        <w:t xml:space="preserve"> administravimo tarifas – 0,0348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1A3BC3" w:rsidRPr="007E696B" w:rsidRDefault="001A3BC3" w:rsidP="001A3BC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2.4</w:t>
      </w:r>
      <w:r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1A3BC3" w:rsidRDefault="001A3BC3" w:rsidP="001A3BC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1A3BC3">
      <w:pPr>
        <w:pStyle w:val="Pagrindinistekstas"/>
        <w:ind w:firstLine="0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A3BC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BC3" w:rsidRPr="001A3BC3">
              <w:rPr>
                <w:noProof/>
              </w:rPr>
              <w:t>Administracijos direktoriaus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1A3BC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BC3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BC3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7" w:rsidRDefault="00C41DB7">
      <w:r>
        <w:separator/>
      </w:r>
    </w:p>
  </w:endnote>
  <w:endnote w:type="continuationSeparator" w:id="0">
    <w:p w:rsidR="00C41DB7" w:rsidRDefault="00C4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7" w:rsidRDefault="00C41DB7">
      <w:pPr>
        <w:pStyle w:val="Porat"/>
        <w:spacing w:before="240"/>
      </w:pPr>
    </w:p>
  </w:footnote>
  <w:footnote w:type="continuationSeparator" w:id="0">
    <w:p w:rsidR="00C41DB7" w:rsidRDefault="00C4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15E5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A15A1"/>
    <w:rsid w:val="001A3BC3"/>
    <w:rsid w:val="001C44D8"/>
    <w:rsid w:val="001D014F"/>
    <w:rsid w:val="001F058E"/>
    <w:rsid w:val="00277C42"/>
    <w:rsid w:val="00280B4C"/>
    <w:rsid w:val="002F2510"/>
    <w:rsid w:val="00325E29"/>
    <w:rsid w:val="00354EAE"/>
    <w:rsid w:val="00363F96"/>
    <w:rsid w:val="00375CE7"/>
    <w:rsid w:val="003A1A35"/>
    <w:rsid w:val="003A3048"/>
    <w:rsid w:val="003B6ADD"/>
    <w:rsid w:val="003C5423"/>
    <w:rsid w:val="003D6228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66F3F"/>
    <w:rsid w:val="0057197D"/>
    <w:rsid w:val="005C1AF8"/>
    <w:rsid w:val="005C37B2"/>
    <w:rsid w:val="005E0B5E"/>
    <w:rsid w:val="005E5DC1"/>
    <w:rsid w:val="006055F1"/>
    <w:rsid w:val="00612386"/>
    <w:rsid w:val="00673A13"/>
    <w:rsid w:val="006802C2"/>
    <w:rsid w:val="006E0DFB"/>
    <w:rsid w:val="007131E0"/>
    <w:rsid w:val="00735889"/>
    <w:rsid w:val="00796D85"/>
    <w:rsid w:val="007B23B1"/>
    <w:rsid w:val="007C42D2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A43B4"/>
    <w:rsid w:val="00BC0C07"/>
    <w:rsid w:val="00C07A12"/>
    <w:rsid w:val="00C27EAE"/>
    <w:rsid w:val="00C41DB7"/>
    <w:rsid w:val="00C545E8"/>
    <w:rsid w:val="00D04383"/>
    <w:rsid w:val="00D04658"/>
    <w:rsid w:val="00D15E5D"/>
    <w:rsid w:val="00D30617"/>
    <w:rsid w:val="00D52B3F"/>
    <w:rsid w:val="00DA688F"/>
    <w:rsid w:val="00DE4EF5"/>
    <w:rsid w:val="00E07CAC"/>
    <w:rsid w:val="00E212BC"/>
    <w:rsid w:val="00E5692F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A3BC3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A3BC3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158E-4E53-4AD9-8585-3520BC18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A-1573</vt:lpstr>
    </vt:vector>
  </TitlesOfParts>
  <Manager>Administracijos direktoriaus pavaduotojas, įgaliotas administracijos diektoriaus Romaldas  Rabačius</Manager>
  <Company>KAUNO MIESTO SAVIVALDYBĖ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A-1573</dc:title>
  <dc:subject>DĖL DAUGIABUČIŲ NAMŲ BALTIJOS G. 19, MOSĖDŽIO G. 62 IR RIETAVO G. 5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2017-04-25T11:27:00Z</dcterms:created>
  <dcterms:modified xsi:type="dcterms:W3CDTF">2017-04-25T11:27:00Z</dcterms:modified>
</cp:coreProperties>
</file>