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44605993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4DC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A773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30822" w:rsidRPr="00241EE8">
              <w:rPr>
                <w:b/>
                <w:noProof/>
              </w:rPr>
              <w:t>DĖL KVIETIMŲ TEIKTI PARAIŠKAS PAGAL VISUOMENĖS SVEIKATOS STIPRINIMO SRITIES PRIORITETUS TVIRTINIMO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 xml:space="preserve">2016 m. </w:t>
            </w:r>
            <w:r w:rsidR="00730822">
              <w:t>gruodžio 29</w:t>
            </w:r>
            <w:r w:rsidR="00DC2175">
              <w:t xml:space="preserve">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C2175">
              <w:t>A-</w:t>
            </w:r>
            <w:r w:rsidR="00730822">
              <w:t>3759</w:t>
            </w:r>
            <w:r w:rsidR="00B507DC">
              <w:t xml:space="preserve">            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C2175" w:rsidRPr="00154487" w:rsidRDefault="00DC2175" w:rsidP="00DC2175">
      <w:pPr>
        <w:pStyle w:val="Pagrindinistekstas"/>
        <w:tabs>
          <w:tab w:val="left" w:pos="9214"/>
        </w:tabs>
        <w:jc w:val="both"/>
      </w:pPr>
      <w:bookmarkStart w:id="13" w:name="r18"/>
      <w:bookmarkStart w:id="14" w:name="_GoBack"/>
      <w:bookmarkEnd w:id="14"/>
      <w:r w:rsidRPr="00154487">
        <w:lastRenderedPageBreak/>
        <w:t xml:space="preserve">Vadovaudamasis Lietuvos Respublikos vietos savivaldos įstatymo </w:t>
      </w:r>
      <w:r>
        <w:t xml:space="preserve">29 straipsnio          8 dalies 2 punktu, </w:t>
      </w:r>
      <w:r w:rsidRPr="00F91756">
        <w:t xml:space="preserve">Kauno </w:t>
      </w:r>
      <w:r>
        <w:t>miesto savivaldybės tarybos 2016</w:t>
      </w:r>
      <w:r w:rsidRPr="00F91756">
        <w:t xml:space="preserve"> m. </w:t>
      </w:r>
      <w:r>
        <w:t>lapkričio 8 d. sprendimu Nr. T-542 „Dėl 2017</w:t>
      </w:r>
      <w:r w:rsidRPr="00F91756">
        <w:t xml:space="preserve"> m. Kauno miesto savivaldybės lėšomis finansuojamų viešųjų paslaugų sričių ir prioritetų patvirtinimo“</w:t>
      </w:r>
      <w:r>
        <w:t xml:space="preserve"> ir </w:t>
      </w:r>
      <w:r w:rsidRPr="00A93301">
        <w:t>Viešųjų paslaugų teikim</w:t>
      </w:r>
      <w:r w:rsidR="00DF339E">
        <w:t>o projektų paraiškų atrankos ir</w:t>
      </w:r>
      <w:r w:rsidRPr="00A93301">
        <w:t xml:space="preserve"> finansavimo tvarkos apraš</w:t>
      </w:r>
      <w:r w:rsidR="00DF339E">
        <w:t>o, patvirtinto</w:t>
      </w:r>
      <w:r w:rsidRPr="00154487">
        <w:t xml:space="preserve"> Kauno miesto savivaldybės tarybos 201</w:t>
      </w:r>
      <w:r>
        <w:t>6</w:t>
      </w:r>
      <w:r w:rsidRPr="00154487">
        <w:t xml:space="preserve"> m. </w:t>
      </w:r>
      <w:r>
        <w:t>lapkričio 8</w:t>
      </w:r>
      <w:r w:rsidRPr="00154487">
        <w:t xml:space="preserve"> d. sprendimu Nr. </w:t>
      </w:r>
      <w:r w:rsidRPr="00675854">
        <w:t>T-</w:t>
      </w:r>
      <w:r>
        <w:t>543 „Dėl V</w:t>
      </w:r>
      <w:r w:rsidRPr="00E72550">
        <w:t>iešųjų paslaugų teikimo projektų paraiškų atrankos ir finansavimo tvarkos aprašo patvirtinimo</w:t>
      </w:r>
      <w:r>
        <w:t>“, 3.2 papunkčiu ir 6 punktu: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>1. T</w:t>
      </w:r>
      <w:r w:rsidRPr="00154487">
        <w:t xml:space="preserve"> v i r t i n u  pridedam</w:t>
      </w:r>
      <w:r>
        <w:t>u</w:t>
      </w:r>
      <w:r w:rsidRPr="00154487">
        <w:t>s</w:t>
      </w:r>
      <w:r>
        <w:t>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1.1. </w:t>
      </w:r>
      <w:r w:rsidR="00241EE8" w:rsidRPr="00D2527C">
        <w:t>Kvietimą teikti paraiškas pagal visuomenės sveikatos stiprinimo srities prioritetą „</w:t>
      </w:r>
      <w:r w:rsidR="00241EE8">
        <w:t xml:space="preserve">Sveikos mitybos ir fizinio aktyvumo skatinimas“ </w:t>
      </w:r>
      <w:r w:rsidR="00241EE8" w:rsidRPr="00D2527C">
        <w:t xml:space="preserve">Nr. </w:t>
      </w:r>
      <w:r w:rsidR="00241EE8">
        <w:t>2017-3-3.1-1;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1.2. </w:t>
      </w:r>
      <w:r w:rsidR="00241EE8" w:rsidRPr="00D2527C">
        <w:t>Kvietimą teikti paraiškas pagal visuomenės sveikatos stiprinimo srities prioritetą „Priklausomybę sukeliančių m</w:t>
      </w:r>
      <w:r w:rsidR="00241EE8">
        <w:t xml:space="preserve">edžiagų vartojimo prevencija“  </w:t>
      </w:r>
      <w:r w:rsidR="00241EE8" w:rsidRPr="00D2527C">
        <w:t xml:space="preserve">Nr. </w:t>
      </w:r>
      <w:r w:rsidR="00241EE8">
        <w:t>2017-3-3.2-1</w:t>
      </w:r>
      <w:r>
        <w:t>;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1.3. </w:t>
      </w:r>
      <w:r w:rsidR="00241EE8" w:rsidRPr="00D2527C">
        <w:t>Kvietimą teikti paraiškas pagal visuomenės sveikatos stiprinimo srities prioritetą „Visuomenės psichikos sveikatos stiprinim</w:t>
      </w:r>
      <w:r w:rsidR="00241EE8">
        <w:t xml:space="preserve">as ir sutrikimų profilaktika“ </w:t>
      </w:r>
      <w:r w:rsidR="00241EE8" w:rsidRPr="00D2527C">
        <w:t xml:space="preserve">Nr. </w:t>
      </w:r>
      <w:r w:rsidR="00241EE8">
        <w:t>2017-3-3.3-1</w:t>
      </w:r>
      <w:r>
        <w:t>.</w:t>
      </w:r>
    </w:p>
    <w:p w:rsidR="00DC2175" w:rsidRDefault="00DC2175" w:rsidP="00DC2175">
      <w:pPr>
        <w:spacing w:line="360" w:lineRule="auto"/>
        <w:ind w:firstLine="1298"/>
        <w:sectPr w:rsidR="00DC2175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>2. Šis įsakymas</w:t>
      </w:r>
      <w:r w:rsidRPr="00A87970">
        <w:t xml:space="preserve"> gali būti apskųstas Lietuvos Respublikos civilinio proceso kodekso ar Lietuvos Respublikos administracinių bylų teisenos įstatymo nustatyta tvarka.</w:t>
      </w:r>
    </w:p>
    <w:p w:rsidR="008A22C3" w:rsidRDefault="008A22C3">
      <w:pPr>
        <w:pStyle w:val="Pagrindinistekstas"/>
      </w:pPr>
    </w:p>
    <w:bookmarkEnd w:id="13"/>
    <w:p w:rsidR="008A22C3" w:rsidRDefault="008A22C3">
      <w:pPr>
        <w:ind w:firstLine="1298"/>
        <w:sectPr w:rsidR="008A22C3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2017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>Gin</w:t>
            </w:r>
            <w:r w:rsidR="0042017C">
              <w:t>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DC2175">
              <w:rPr>
                <w:noProof/>
              </w:rPr>
              <w:t>etraukas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B5" w:rsidRDefault="009075B5">
      <w:r>
        <w:separator/>
      </w:r>
    </w:p>
  </w:endnote>
  <w:endnote w:type="continuationSeparator" w:id="0">
    <w:p w:rsidR="009075B5" w:rsidRDefault="009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C2175">
      <w:trPr>
        <w:trHeight w:hRule="exact" w:val="794"/>
      </w:trPr>
      <w:tc>
        <w:tcPr>
          <w:tcW w:w="5184" w:type="dxa"/>
        </w:tcPr>
        <w:p w:rsidR="00DC2175" w:rsidRDefault="00DC2175">
          <w:pPr>
            <w:pStyle w:val="Porat"/>
          </w:pPr>
        </w:p>
      </w:tc>
      <w:tc>
        <w:tcPr>
          <w:tcW w:w="2592" w:type="dxa"/>
        </w:tcPr>
        <w:p w:rsidR="00DC2175" w:rsidRDefault="00DC2175">
          <w:pPr>
            <w:pStyle w:val="Porat"/>
          </w:pPr>
        </w:p>
      </w:tc>
      <w:tc>
        <w:tcPr>
          <w:tcW w:w="2592" w:type="dxa"/>
        </w:tcPr>
        <w:p w:rsidR="00DC2175" w:rsidRDefault="00DC217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C2175" w:rsidRDefault="00DC217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B5" w:rsidRDefault="009075B5">
      <w:pPr>
        <w:pStyle w:val="Porat"/>
        <w:spacing w:before="240"/>
      </w:pPr>
    </w:p>
  </w:footnote>
  <w:footnote w:type="continuationSeparator" w:id="0">
    <w:p w:rsidR="009075B5" w:rsidRDefault="0090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75" w:rsidRDefault="00DC217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2175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41EE8"/>
    <w:rsid w:val="00280B4C"/>
    <w:rsid w:val="002F2510"/>
    <w:rsid w:val="00325E29"/>
    <w:rsid w:val="00345FC8"/>
    <w:rsid w:val="00354EAE"/>
    <w:rsid w:val="00363F96"/>
    <w:rsid w:val="00375CE7"/>
    <w:rsid w:val="003A3048"/>
    <w:rsid w:val="003B6ADD"/>
    <w:rsid w:val="003C5423"/>
    <w:rsid w:val="0041063C"/>
    <w:rsid w:val="004116A3"/>
    <w:rsid w:val="0042017C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0822"/>
    <w:rsid w:val="00735889"/>
    <w:rsid w:val="007A5838"/>
    <w:rsid w:val="007B23B1"/>
    <w:rsid w:val="007C42D2"/>
    <w:rsid w:val="007E38AC"/>
    <w:rsid w:val="007F5593"/>
    <w:rsid w:val="00893A1B"/>
    <w:rsid w:val="008A22C3"/>
    <w:rsid w:val="008A7731"/>
    <w:rsid w:val="008D6B6B"/>
    <w:rsid w:val="008F4DCD"/>
    <w:rsid w:val="009075B5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07DC"/>
    <w:rsid w:val="00B54891"/>
    <w:rsid w:val="00B569EB"/>
    <w:rsid w:val="00B72C8A"/>
    <w:rsid w:val="00BC0C07"/>
    <w:rsid w:val="00C07A12"/>
    <w:rsid w:val="00C27EAE"/>
    <w:rsid w:val="00C43783"/>
    <w:rsid w:val="00C545E8"/>
    <w:rsid w:val="00D04383"/>
    <w:rsid w:val="00D04658"/>
    <w:rsid w:val="00D30617"/>
    <w:rsid w:val="00D52B3F"/>
    <w:rsid w:val="00DA688F"/>
    <w:rsid w:val="00DC2175"/>
    <w:rsid w:val="00DF339E"/>
    <w:rsid w:val="00DF39D8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1A4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B392-CF8A-4823-8378-5EBC077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194</Words>
  <Characters>1570</Characters>
  <Application>Microsoft Office Word</Application>
  <DocSecurity>0</DocSecurity>
  <Lines>42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... -- ĮSAKYMAS   Nr. ....</vt:lpstr>
    </vt:vector>
  </TitlesOfParts>
  <Manager>Pareigų pavadinimas Vardas Pavardė</Manager>
  <Company>KAUNO MIESTO SAVIVALDYBĖ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2016-12-29   ĮSAKYMAS   Nr. A-             </dc:title>
  <dc:subject>DĖL KVIETIMŲ TEIKTI PARAIŠKAS PAGAL VISUOMENĖS SVEIKATOS STIPRINIMO SRITIES PRIORITETUS TVIRTINIMO</dc:subject>
  <dc:creator>Evelina Revuckaitė</dc:creator>
  <cp:lastModifiedBy>Evelina Revuckaitė</cp:lastModifiedBy>
  <cp:revision>10</cp:revision>
  <cp:lastPrinted>2001-05-16T09:19:00Z</cp:lastPrinted>
  <dcterms:created xsi:type="dcterms:W3CDTF">2016-12-29T09:41:00Z</dcterms:created>
  <dcterms:modified xsi:type="dcterms:W3CDTF">2016-12-30T10:27:00Z</dcterms:modified>
</cp:coreProperties>
</file>