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83828295" r:id="rId8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E32C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2CBB" w:rsidRPr="00E32CBB">
              <w:rPr>
                <w:b/>
              </w:rPr>
              <w:t xml:space="preserve">DĖL KAUNO MIESTO SAVIVALDYBĖS ADMINISTRACIJOS DIREKTORIAUS 2016 M. RUGSĖJO 9 D. ĮSAKYMO NR. A-2600 „DĖL KAUNO MIESTO SAVIVALDYBĖS TERITORIJOS BENDROJO PLANO KOREGAVIMO“ PAKEITIMO 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</w:t>
            </w:r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A3A38" w:rsidRPr="00013D48" w:rsidRDefault="001A3A38" w:rsidP="001A3A38">
      <w:pPr>
        <w:pStyle w:val="Pagrindinistekstas"/>
        <w:spacing w:line="312" w:lineRule="auto"/>
        <w:jc w:val="both"/>
      </w:pPr>
      <w:r>
        <w:t xml:space="preserve">Vadovaudamasis </w:t>
      </w:r>
      <w:r w:rsidR="005B07D5" w:rsidRPr="00013D48">
        <w:t xml:space="preserve">Lietuvos Respublikos teritorijų planavimo įstatymo 28 straipsnio 5 dalimi ir </w:t>
      </w:r>
      <w:r w:rsidRPr="00013D48">
        <w:t xml:space="preserve">Kompleksinio teritorijų planavimo dokumentų rengimo taisyklių, patvirtintų Lietuvos Respublikos aplinkos ministro 2014 m. sausio 2 d. įsakymu Nr. D1-8 „Dėl Kompleksinio teritorijų planavimo dokumentų rengimo taisyklių patvirtinimo“, </w:t>
      </w:r>
      <w:r w:rsidR="002C64B4" w:rsidRPr="00013D48">
        <w:t>139 ir 141</w:t>
      </w:r>
      <w:r w:rsidRPr="00013D48">
        <w:t xml:space="preserve"> punkt</w:t>
      </w:r>
      <w:r w:rsidR="002C64B4" w:rsidRPr="00013D48">
        <w:t>ais</w:t>
      </w:r>
      <w:r w:rsidRPr="00013D48">
        <w:t xml:space="preserve">: </w:t>
      </w:r>
    </w:p>
    <w:p w:rsidR="00B575F8" w:rsidRPr="00013D48" w:rsidRDefault="00B575F8" w:rsidP="00B575F8">
      <w:pPr>
        <w:pStyle w:val="Pagrindinistekstas"/>
        <w:spacing w:line="312" w:lineRule="auto"/>
        <w:jc w:val="both"/>
      </w:pPr>
      <w:r w:rsidRPr="00013D48">
        <w:t>1. P a k e i č i u  Kauno miesto savivaldybės administracijos direktoriaus 2016 m. rugsėjo 9 d. įsakymą Nr. A-2600 „Dėl Kauno miesto savival</w:t>
      </w:r>
      <w:bookmarkStart w:id="15" w:name="_GoBack"/>
      <w:bookmarkEnd w:id="15"/>
      <w:r w:rsidRPr="00013D48">
        <w:t>dybės teritorijos bendrojo plano koregavimo“:</w:t>
      </w:r>
    </w:p>
    <w:p w:rsidR="001A3A38" w:rsidRPr="00013D48" w:rsidRDefault="00B575F8" w:rsidP="00B575F8">
      <w:pPr>
        <w:pStyle w:val="Pagrindinistekstas"/>
        <w:spacing w:line="312" w:lineRule="auto"/>
        <w:jc w:val="both"/>
      </w:pPr>
      <w:r w:rsidRPr="00013D48">
        <w:t>1.1. Pakeičiu 1 punktą ir jį išdėstau taip:</w:t>
      </w:r>
      <w:r w:rsidRPr="00013D48">
        <w:t xml:space="preserve"> </w:t>
      </w:r>
    </w:p>
    <w:p w:rsidR="001A3A38" w:rsidRPr="00013D48" w:rsidRDefault="001A3A38" w:rsidP="001A3A38">
      <w:pPr>
        <w:pStyle w:val="Pagrindinistekstas"/>
        <w:spacing w:line="312" w:lineRule="auto"/>
        <w:jc w:val="both"/>
      </w:pPr>
      <w:r w:rsidRPr="00013D48">
        <w:t xml:space="preserve">„1. O r g a n i z u o j u  Kauno miesto savivaldybės teritorijos bendrojo plano, patvirtinto Kauno miesto savivaldybės tarybos 2014 m. balandžio 10 d. sprendimu Nr. T-209 „Dėl Kauno miesto savivaldybės teritorijos bendrojo plano patvirtinimo“ (toliau – Bendrasis planas), koregavimą pagal Kauno miesto savivaldybės teritorijos bendrojo plano 2014–2015 m. sprendinių įgyvendinimo stebėsenos ataskaitos, patvirtintos Kauno miesto savivaldybės administracijos direktoriaus 2016 m. rugpjūčio 12 d. įsakymu Nr. A-2355 „Dėl Kauno miesto savivaldybės teritorijos bendrojo plano 2014–2015 m. sprendinių įgyvendinimo stebėsenos ataskaitos patvirtinimo“, aiškinamojo rašto 5 dalies išvadas dėl Bendrojo plano sprendinių koregavimo ir kitiems Bendrojo plano </w:t>
      </w:r>
      <w:r w:rsidR="005B07D5" w:rsidRPr="00013D48">
        <w:t xml:space="preserve">esmės nekeičiantiems </w:t>
      </w:r>
      <w:r w:rsidRPr="00013D48">
        <w:t xml:space="preserve">pakeitimams atlikti: </w:t>
      </w:r>
      <w:r w:rsidR="002C64B4" w:rsidRPr="00013D48">
        <w:t>pakeisti Bendrojo plano sprendinius</w:t>
      </w:r>
      <w:r w:rsidR="00622D9F" w:rsidRPr="00013D48">
        <w:t xml:space="preserve"> anksčiau suplanuotose Kauno miesto teritorijos dalyse</w:t>
      </w:r>
      <w:r w:rsidR="007010DB" w:rsidRPr="00013D48">
        <w:t xml:space="preserve"> pagal priedą</w:t>
      </w:r>
      <w:r w:rsidR="0071328E" w:rsidRPr="00013D48">
        <w:t xml:space="preserve">, </w:t>
      </w:r>
      <w:r w:rsidRPr="00013D48">
        <w:t>ištaisyti technines klaidas, panaikinti sprendinių spragas ir išspręsti galiojančių sprendinių kolizijas.“</w:t>
      </w:r>
    </w:p>
    <w:p w:rsidR="00B575F8" w:rsidRPr="00013D48" w:rsidRDefault="00B575F8" w:rsidP="001A3A38">
      <w:pPr>
        <w:pStyle w:val="Pagrindinistekstas"/>
        <w:spacing w:line="312" w:lineRule="auto"/>
        <w:jc w:val="both"/>
      </w:pPr>
      <w:r w:rsidRPr="00013D48">
        <w:t>1.</w:t>
      </w:r>
      <w:r w:rsidRPr="00013D48">
        <w:t>2</w:t>
      </w:r>
      <w:r w:rsidRPr="00013D48">
        <w:t xml:space="preserve">. Papildau priedu (pridedama). </w:t>
      </w:r>
    </w:p>
    <w:p w:rsidR="008A22C3" w:rsidRDefault="001A3A38" w:rsidP="001A3A38">
      <w:pPr>
        <w:pStyle w:val="Pagrindinistekstas"/>
        <w:spacing w:line="312" w:lineRule="auto"/>
        <w:jc w:val="both"/>
      </w:pPr>
      <w:r w:rsidRPr="00013D48">
        <w:t>2. Šis įsakymas gali būti skundžiamas Lietuvos</w:t>
      </w:r>
      <w:r>
        <w:t xml:space="preserve"> Respublikos administracinių bylų teisenos įstatymo ar Lietuvos Respublikos civilinio proceso kodekso nustatyta tvarka.</w:t>
      </w:r>
    </w:p>
    <w:p w:rsidR="00D77A66" w:rsidRDefault="00D77A66" w:rsidP="004F7491">
      <w:pPr>
        <w:pStyle w:val="Pagrindinistekstas"/>
        <w:spacing w:line="312" w:lineRule="auto"/>
        <w:jc w:val="both"/>
        <w:sectPr w:rsidR="00D77A66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E32CB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6"/>
          </w:p>
        </w:tc>
        <w:tc>
          <w:tcPr>
            <w:tcW w:w="4411" w:type="dxa"/>
            <w:vAlign w:val="bottom"/>
          </w:tcPr>
          <w:p w:rsidR="009B3CF1" w:rsidRDefault="00CE3DCB" w:rsidP="00E32CB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E32CBB">
              <w:t>Gintaras</w:t>
            </w:r>
            <w:r>
              <w:fldChar w:fldCharType="end"/>
            </w:r>
            <w:bookmarkEnd w:id="17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E32CBB">
              <w:rPr>
                <w:noProof/>
              </w:rPr>
              <w:t>Petrauskas</w:t>
            </w:r>
            <w:r>
              <w:fldChar w:fldCharType="end"/>
            </w:r>
            <w:bookmarkEnd w:id="18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9D" w:rsidRDefault="00501F9D">
      <w:r>
        <w:separator/>
      </w:r>
    </w:p>
  </w:endnote>
  <w:endnote w:type="continuationSeparator" w:id="0">
    <w:p w:rsidR="00501F9D" w:rsidRDefault="0050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9D" w:rsidRDefault="00501F9D">
      <w:pPr>
        <w:pStyle w:val="Porat"/>
        <w:spacing w:before="240"/>
      </w:pPr>
    </w:p>
  </w:footnote>
  <w:footnote w:type="continuationSeparator" w:id="0">
    <w:p w:rsidR="00501F9D" w:rsidRDefault="0050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F749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FC2"/>
    <w:multiLevelType w:val="hybridMultilevel"/>
    <w:tmpl w:val="D4D440E0"/>
    <w:lvl w:ilvl="0" w:tplc="429A755C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36" w:hanging="360"/>
      </w:pPr>
    </w:lvl>
    <w:lvl w:ilvl="2" w:tplc="0427001B" w:tentative="1">
      <w:start w:val="1"/>
      <w:numFmt w:val="lowerRoman"/>
      <w:lvlText w:val="%3."/>
      <w:lvlJc w:val="right"/>
      <w:pPr>
        <w:ind w:left="2956" w:hanging="180"/>
      </w:pPr>
    </w:lvl>
    <w:lvl w:ilvl="3" w:tplc="0427000F" w:tentative="1">
      <w:start w:val="1"/>
      <w:numFmt w:val="decimal"/>
      <w:lvlText w:val="%4."/>
      <w:lvlJc w:val="left"/>
      <w:pPr>
        <w:ind w:left="3676" w:hanging="360"/>
      </w:pPr>
    </w:lvl>
    <w:lvl w:ilvl="4" w:tplc="04270019" w:tentative="1">
      <w:start w:val="1"/>
      <w:numFmt w:val="lowerLetter"/>
      <w:lvlText w:val="%5."/>
      <w:lvlJc w:val="left"/>
      <w:pPr>
        <w:ind w:left="4396" w:hanging="360"/>
      </w:pPr>
    </w:lvl>
    <w:lvl w:ilvl="5" w:tplc="0427001B" w:tentative="1">
      <w:start w:val="1"/>
      <w:numFmt w:val="lowerRoman"/>
      <w:lvlText w:val="%6."/>
      <w:lvlJc w:val="right"/>
      <w:pPr>
        <w:ind w:left="5116" w:hanging="180"/>
      </w:pPr>
    </w:lvl>
    <w:lvl w:ilvl="6" w:tplc="0427000F" w:tentative="1">
      <w:start w:val="1"/>
      <w:numFmt w:val="decimal"/>
      <w:lvlText w:val="%7."/>
      <w:lvlJc w:val="left"/>
      <w:pPr>
        <w:ind w:left="5836" w:hanging="360"/>
      </w:pPr>
    </w:lvl>
    <w:lvl w:ilvl="7" w:tplc="04270019" w:tentative="1">
      <w:start w:val="1"/>
      <w:numFmt w:val="lowerLetter"/>
      <w:lvlText w:val="%8."/>
      <w:lvlJc w:val="left"/>
      <w:pPr>
        <w:ind w:left="6556" w:hanging="360"/>
      </w:pPr>
    </w:lvl>
    <w:lvl w:ilvl="8" w:tplc="0427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A4B7B"/>
    <w:rsid w:val="00013D48"/>
    <w:rsid w:val="000A505F"/>
    <w:rsid w:val="000E4C96"/>
    <w:rsid w:val="001276ED"/>
    <w:rsid w:val="001455F7"/>
    <w:rsid w:val="001A3A38"/>
    <w:rsid w:val="001D42DA"/>
    <w:rsid w:val="00295054"/>
    <w:rsid w:val="002C64B4"/>
    <w:rsid w:val="002F7319"/>
    <w:rsid w:val="0031058C"/>
    <w:rsid w:val="00363F96"/>
    <w:rsid w:val="004116A3"/>
    <w:rsid w:val="00455CAB"/>
    <w:rsid w:val="00457101"/>
    <w:rsid w:val="004773E3"/>
    <w:rsid w:val="00480B40"/>
    <w:rsid w:val="004C2536"/>
    <w:rsid w:val="004F7491"/>
    <w:rsid w:val="00501F9D"/>
    <w:rsid w:val="00513A0C"/>
    <w:rsid w:val="00521114"/>
    <w:rsid w:val="005B07D5"/>
    <w:rsid w:val="005C37B2"/>
    <w:rsid w:val="005E0B5E"/>
    <w:rsid w:val="005F7D81"/>
    <w:rsid w:val="006218D9"/>
    <w:rsid w:val="00622D9F"/>
    <w:rsid w:val="0068218A"/>
    <w:rsid w:val="006B2743"/>
    <w:rsid w:val="007010DB"/>
    <w:rsid w:val="007131E0"/>
    <w:rsid w:val="0071328E"/>
    <w:rsid w:val="00763D7D"/>
    <w:rsid w:val="007641B0"/>
    <w:rsid w:val="008019AF"/>
    <w:rsid w:val="00827F72"/>
    <w:rsid w:val="00844993"/>
    <w:rsid w:val="00844EB4"/>
    <w:rsid w:val="00895B31"/>
    <w:rsid w:val="008A22C3"/>
    <w:rsid w:val="008B6BD4"/>
    <w:rsid w:val="009973C6"/>
    <w:rsid w:val="009A09DD"/>
    <w:rsid w:val="009B3CF1"/>
    <w:rsid w:val="009B6960"/>
    <w:rsid w:val="009F4E26"/>
    <w:rsid w:val="00A06A95"/>
    <w:rsid w:val="00A15B24"/>
    <w:rsid w:val="00A52D48"/>
    <w:rsid w:val="00AB6A55"/>
    <w:rsid w:val="00AD35C5"/>
    <w:rsid w:val="00AF778B"/>
    <w:rsid w:val="00B575F8"/>
    <w:rsid w:val="00BC7550"/>
    <w:rsid w:val="00BE3400"/>
    <w:rsid w:val="00C964C6"/>
    <w:rsid w:val="00CA4B7B"/>
    <w:rsid w:val="00CC76CF"/>
    <w:rsid w:val="00CE3DCB"/>
    <w:rsid w:val="00D06F30"/>
    <w:rsid w:val="00D412A4"/>
    <w:rsid w:val="00D77A66"/>
    <w:rsid w:val="00E32CBB"/>
    <w:rsid w:val="00E45301"/>
    <w:rsid w:val="00F406E1"/>
    <w:rsid w:val="00FA3A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6D01CD"/>
  <w15:docId w15:val="{CA388EE7-6D07-4A69-831E-EE02B93C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170</TotalTime>
  <Pages>1</Pages>
  <Words>270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......   ĮSAKYMAS   Nr. .........................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......   ĮSAKYMAS   Nr. .........................</dc:title>
  <dc:subject>DĖL KAUNO MIESTO SAVIVALDYBĖS ADMINISTRACIJOS DIREKTORIAUS 2016 M. RUGSĖJO 9 D. ĮSAKYMO NR. A-2600 „DĖL KAUNO MIESTO SAVIVALDYBĖS TERITORIJOS BENDROJO PLANO KOREGAVIMO“ PAKEITIMO</dc:subject>
  <dc:creator>Windows User</dc:creator>
  <cp:keywords/>
  <cp:lastModifiedBy>Natalija Danielienė-Tsebriy</cp:lastModifiedBy>
  <cp:revision>5</cp:revision>
  <cp:lastPrinted>2018-03-27T12:49:00Z</cp:lastPrinted>
  <dcterms:created xsi:type="dcterms:W3CDTF">2018-03-29T05:29:00Z</dcterms:created>
  <dcterms:modified xsi:type="dcterms:W3CDTF">2018-03-29T08:32:00Z</dcterms:modified>
</cp:coreProperties>
</file>