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 w:rsidP="000635B2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0635B2">
              <w:rPr>
                <w:b/>
                <w:noProof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42093569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3B6ADD" w:rsidP="00BE3BA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3BAC" w:rsidRPr="00BE3BAC">
              <w:rPr>
                <w:b/>
              </w:rPr>
              <w:t>DĖL VIETŲ SUTEIKIMO TURIZMO PAVILJONAMS STATYTI KONKURSO TVARKOS APRAŠO TVIRTINIMO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3EF9">
              <w:rPr>
                <w:noProof/>
              </w:rPr>
              <w:t xml:space="preserve">2016 m. rugpjūčio </w:t>
            </w:r>
            <w:r w:rsidR="00BE3BAC">
              <w:rPr>
                <w:noProof/>
              </w:rPr>
              <w:t>9</w:t>
            </w:r>
            <w:r w:rsidR="00DF3EF9">
              <w:rPr>
                <w:noProof/>
              </w:rPr>
              <w:t xml:space="preserve">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F3EF9">
              <w:rPr>
                <w:noProof/>
              </w:rPr>
              <w:t>A-231</w:t>
            </w:r>
            <w:r w:rsidR="00BE3BAC">
              <w:rPr>
                <w:noProof/>
              </w:rPr>
              <w:t>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635B2" w:rsidRPr="0055169B" w:rsidRDefault="000635B2" w:rsidP="00BE3BAC">
      <w:pPr>
        <w:pStyle w:val="Pagrindinistekstas"/>
        <w:tabs>
          <w:tab w:val="left" w:pos="1710"/>
        </w:tabs>
        <w:spacing w:line="336" w:lineRule="auto"/>
        <w:ind w:firstLine="1276"/>
        <w:jc w:val="both"/>
        <w:rPr>
          <w:color w:val="0000FF"/>
        </w:rPr>
      </w:pPr>
      <w:r w:rsidRPr="0055169B">
        <w:rPr>
          <w:color w:val="0000FF"/>
        </w:rPr>
        <w:lastRenderedPageBreak/>
        <w:t>Pakeista 2016-11-29 įsakymu Nr. A-3426</w:t>
      </w:r>
    </w:p>
    <w:p w:rsidR="00BE3BAC" w:rsidRDefault="00BE3BAC" w:rsidP="00BE3BAC">
      <w:pPr>
        <w:pStyle w:val="Pagrindinistekstas"/>
        <w:tabs>
          <w:tab w:val="left" w:pos="1710"/>
        </w:tabs>
        <w:spacing w:line="336" w:lineRule="auto"/>
        <w:ind w:firstLine="1276"/>
        <w:jc w:val="both"/>
      </w:pPr>
      <w:r w:rsidRPr="004D6D8B">
        <w:t xml:space="preserve">Vadovaudamasis </w:t>
      </w:r>
      <w:r>
        <w:t>Kauno miesto savivaldybės tarybos 2016 m. kovo 15 d. sprendimo Nr. T-105 „Dėl turizmo paviljonų išdėstymo schemos patvirtinimo“ 3 punktu,</w:t>
      </w:r>
    </w:p>
    <w:p w:rsidR="00BE3BAC" w:rsidRPr="008B12EA" w:rsidRDefault="00BE3BAC" w:rsidP="00BE3BAC">
      <w:pPr>
        <w:pStyle w:val="Pagrindinistekstas"/>
        <w:tabs>
          <w:tab w:val="left" w:pos="1710"/>
        </w:tabs>
        <w:spacing w:line="336" w:lineRule="auto"/>
        <w:ind w:firstLine="1276"/>
        <w:jc w:val="both"/>
        <w:rPr>
          <w:szCs w:val="24"/>
        </w:rPr>
      </w:pPr>
      <w:r>
        <w:t>t v i r t i n u Vietų suteikimo turizmo paviljonams statyti konkurso tvarkos aprašą (</w:t>
      </w:r>
      <w:r w:rsidRPr="0055169B">
        <w:t>pridedama</w:t>
      </w:r>
      <w:r>
        <w:t>).</w:t>
      </w:r>
    </w:p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BE3BA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67F2" w:rsidRPr="00DA67F2">
              <w:rPr>
                <w:noProof/>
              </w:rPr>
              <w:t>Administracijos direktorius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BE3BA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AC">
              <w:rPr>
                <w:noProof/>
              </w:rPr>
              <w:t>Gintaras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AC">
              <w:rPr>
                <w:noProof/>
              </w:rPr>
              <w:t>Petrauskas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4C" w:rsidRDefault="003F514C">
      <w:r>
        <w:separator/>
      </w:r>
    </w:p>
  </w:endnote>
  <w:endnote w:type="continuationSeparator" w:id="0">
    <w:p w:rsidR="003F514C" w:rsidRDefault="003F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4C" w:rsidRDefault="003F514C">
      <w:pPr>
        <w:pStyle w:val="Porat"/>
        <w:spacing w:before="240"/>
      </w:pPr>
    </w:p>
  </w:footnote>
  <w:footnote w:type="continuationSeparator" w:id="0">
    <w:p w:rsidR="003F514C" w:rsidRDefault="003F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9316B"/>
    <w:rsid w:val="00057CF3"/>
    <w:rsid w:val="000635B2"/>
    <w:rsid w:val="00071A1A"/>
    <w:rsid w:val="0009640A"/>
    <w:rsid w:val="000E4C96"/>
    <w:rsid w:val="000E5CFC"/>
    <w:rsid w:val="00153328"/>
    <w:rsid w:val="00161BBA"/>
    <w:rsid w:val="00181BEE"/>
    <w:rsid w:val="001A3537"/>
    <w:rsid w:val="001C44D8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3F514C"/>
    <w:rsid w:val="003F6031"/>
    <w:rsid w:val="00407E8C"/>
    <w:rsid w:val="0041063C"/>
    <w:rsid w:val="004116A3"/>
    <w:rsid w:val="0045532E"/>
    <w:rsid w:val="0048315C"/>
    <w:rsid w:val="004B00DC"/>
    <w:rsid w:val="004B1502"/>
    <w:rsid w:val="004C4CCF"/>
    <w:rsid w:val="004D02A4"/>
    <w:rsid w:val="004E48A9"/>
    <w:rsid w:val="00515715"/>
    <w:rsid w:val="0055169B"/>
    <w:rsid w:val="0055281B"/>
    <w:rsid w:val="0057197D"/>
    <w:rsid w:val="005C37B2"/>
    <w:rsid w:val="005E0B5E"/>
    <w:rsid w:val="005E5DC1"/>
    <w:rsid w:val="006802C2"/>
    <w:rsid w:val="00695C4E"/>
    <w:rsid w:val="007131E0"/>
    <w:rsid w:val="00735889"/>
    <w:rsid w:val="007B23B1"/>
    <w:rsid w:val="007C42D2"/>
    <w:rsid w:val="007E38AC"/>
    <w:rsid w:val="00801F71"/>
    <w:rsid w:val="008204E2"/>
    <w:rsid w:val="0086390B"/>
    <w:rsid w:val="008A22C3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6698A"/>
    <w:rsid w:val="00B72C8A"/>
    <w:rsid w:val="00BC0C07"/>
    <w:rsid w:val="00BC6CCB"/>
    <w:rsid w:val="00BE3BAC"/>
    <w:rsid w:val="00C07A12"/>
    <w:rsid w:val="00C27EAE"/>
    <w:rsid w:val="00C545E8"/>
    <w:rsid w:val="00D04383"/>
    <w:rsid w:val="00D04658"/>
    <w:rsid w:val="00D20FD2"/>
    <w:rsid w:val="00D52B3F"/>
    <w:rsid w:val="00D619D2"/>
    <w:rsid w:val="00D9316B"/>
    <w:rsid w:val="00DA67F2"/>
    <w:rsid w:val="00DA688F"/>
    <w:rsid w:val="00DF3EF9"/>
    <w:rsid w:val="00E07CAC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B45F3"/>
    <w:rsid w:val="00FC790A"/>
    <w:rsid w:val="00FC7D22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DA67F2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B6698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66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DA67F2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B6698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66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471</Words>
  <Characters>270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2016-08-9    ĮSAKYMAS   Nr. A-2318</vt:lpstr>
      <vt:lpstr>KAUNO MIESTO SAVIVALDYBĖS ADMINISTRACIJOS DIREKTORIUS   2012-08-   ISAK   Nr. aaa</vt:lpstr>
    </vt:vector>
  </TitlesOfParts>
  <Manager>Pareigų pavadinimas Vardas Pavardė</Manager>
  <Company>KAUNO MIESTO SAVIVALDYBĖ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2016-08-9    ĮSAKYMAS   Nr. A-2318</dc:title>
  <dc:subject>DĖL VIETŲ SUTEIKIMO TURIZMO PAVILJONAMS STATYTI KONKURSO TVARKOS APRAŠO TVIRTINIMO</dc:subject>
  <dc:creator>Miesto planavimo ir architektūros skyrius</dc:creator>
  <cp:lastModifiedBy>Daiva Kalvaitytė</cp:lastModifiedBy>
  <cp:revision>2</cp:revision>
  <cp:lastPrinted>2001-05-16T08:19:00Z</cp:lastPrinted>
  <dcterms:created xsi:type="dcterms:W3CDTF">2016-12-01T08:33:00Z</dcterms:created>
  <dcterms:modified xsi:type="dcterms:W3CDTF">2016-12-01T08:33:00Z</dcterms:modified>
</cp:coreProperties>
</file>