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266" w:rsidRPr="00630D7D" w:rsidRDefault="00AC0266" w:rsidP="000B3272">
      <w:pPr>
        <w:jc w:val="center"/>
        <w:rPr>
          <w:b/>
          <w:bCs/>
          <w:color w:val="000000"/>
          <w:sz w:val="22"/>
          <w:szCs w:val="22"/>
          <w:lang w:eastAsia="ar-SA"/>
        </w:rPr>
      </w:pPr>
      <w:r w:rsidRPr="00630D7D">
        <w:rPr>
          <w:b/>
          <w:color w:val="000000"/>
          <w:sz w:val="22"/>
          <w:szCs w:val="22"/>
        </w:rPr>
        <w:t>TERITORIJŲ PLANAVIMO PROCESO INICIJAVIMO SUTARTIS</w:t>
      </w:r>
    </w:p>
    <w:p w:rsidR="00AC0266" w:rsidRPr="0095159D" w:rsidRDefault="00AC0266" w:rsidP="000B3272">
      <w:pPr>
        <w:pStyle w:val="tactin"/>
        <w:spacing w:before="0" w:beforeAutospacing="0" w:after="0" w:afterAutospacing="0"/>
        <w:jc w:val="center"/>
        <w:rPr>
          <w:lang w:val="lt-LT"/>
        </w:rPr>
      </w:pPr>
    </w:p>
    <w:p w:rsidR="00AC0266" w:rsidRPr="00630D7D" w:rsidRDefault="00AC0266" w:rsidP="000B3272">
      <w:pPr>
        <w:pStyle w:val="tactin"/>
        <w:spacing w:before="0" w:beforeAutospacing="0" w:after="0" w:afterAutospacing="0"/>
        <w:jc w:val="center"/>
        <w:rPr>
          <w:sz w:val="22"/>
          <w:szCs w:val="22"/>
          <w:lang w:val="lt-LT"/>
        </w:rPr>
      </w:pPr>
      <w:r>
        <w:rPr>
          <w:sz w:val="22"/>
          <w:szCs w:val="22"/>
          <w:lang w:val="lt-LT"/>
        </w:rPr>
        <w:t>2016</w:t>
      </w:r>
      <w:r w:rsidRPr="00630D7D">
        <w:rPr>
          <w:sz w:val="22"/>
          <w:szCs w:val="22"/>
          <w:lang w:val="lt-LT"/>
        </w:rPr>
        <w:t xml:space="preserve"> m.</w:t>
      </w:r>
      <w:r>
        <w:rPr>
          <w:sz w:val="22"/>
          <w:szCs w:val="22"/>
          <w:lang w:val="lt-LT"/>
        </w:rPr>
        <w:t xml:space="preserve"> ............................................ </w:t>
      </w:r>
      <w:r w:rsidRPr="00630D7D">
        <w:rPr>
          <w:sz w:val="22"/>
          <w:szCs w:val="22"/>
          <w:lang w:val="lt-LT"/>
        </w:rPr>
        <w:t>d. Nr. ____</w:t>
      </w:r>
      <w:r>
        <w:rPr>
          <w:sz w:val="22"/>
          <w:szCs w:val="22"/>
          <w:lang w:val="lt-LT"/>
        </w:rPr>
        <w:t>_________</w:t>
      </w:r>
      <w:r w:rsidRPr="00630D7D">
        <w:rPr>
          <w:sz w:val="22"/>
          <w:szCs w:val="22"/>
          <w:lang w:val="lt-LT"/>
        </w:rPr>
        <w:t>_</w:t>
      </w:r>
    </w:p>
    <w:p w:rsidR="00AC0266" w:rsidRPr="00630D7D" w:rsidRDefault="00AC0266" w:rsidP="00EB43FA">
      <w:pPr>
        <w:pStyle w:val="tactin"/>
        <w:spacing w:before="0" w:beforeAutospacing="0" w:after="0" w:afterAutospacing="0"/>
        <w:jc w:val="center"/>
        <w:rPr>
          <w:sz w:val="22"/>
          <w:szCs w:val="22"/>
          <w:lang w:val="lt-LT"/>
        </w:rPr>
      </w:pPr>
      <w:r w:rsidRPr="00630D7D">
        <w:rPr>
          <w:sz w:val="22"/>
          <w:szCs w:val="22"/>
          <w:lang w:val="lt-LT"/>
        </w:rPr>
        <w:t>Kaunas</w:t>
      </w:r>
    </w:p>
    <w:p w:rsidR="00AC0266" w:rsidRPr="0095159D" w:rsidRDefault="00AC0266" w:rsidP="009B53E1">
      <w:pPr>
        <w:pStyle w:val="tactin"/>
        <w:tabs>
          <w:tab w:val="left" w:pos="709"/>
          <w:tab w:val="right" w:leader="underscore" w:pos="9354"/>
        </w:tabs>
        <w:spacing w:before="0" w:beforeAutospacing="0" w:after="0" w:afterAutospacing="0" w:line="360" w:lineRule="atLeast"/>
        <w:rPr>
          <w:noProof/>
          <w:lang w:val="lt-LT"/>
        </w:rPr>
      </w:pPr>
    </w:p>
    <w:p w:rsidR="00AC0266" w:rsidRPr="00B52FA9" w:rsidRDefault="00AC0266" w:rsidP="00EA1FF4">
      <w:pPr>
        <w:tabs>
          <w:tab w:val="left" w:pos="709"/>
        </w:tabs>
        <w:ind w:firstLine="709"/>
        <w:jc w:val="both"/>
        <w:rPr>
          <w:sz w:val="22"/>
          <w:szCs w:val="22"/>
        </w:rPr>
      </w:pPr>
      <w:r w:rsidRPr="001A6462">
        <w:rPr>
          <w:sz w:val="22"/>
          <w:szCs w:val="22"/>
          <w:lang w:eastAsia="en-US"/>
        </w:rPr>
        <w:t>Kauno miesto savivaldybės administracijos (kodas 188764867, adresas Laisvės al. 96, Kaunas) direktori</w:t>
      </w:r>
      <w:r>
        <w:rPr>
          <w:sz w:val="22"/>
          <w:szCs w:val="22"/>
          <w:lang w:eastAsia="en-US"/>
        </w:rPr>
        <w:t>a</w:t>
      </w:r>
      <w:r w:rsidRPr="001A6462">
        <w:rPr>
          <w:sz w:val="22"/>
          <w:szCs w:val="22"/>
          <w:lang w:eastAsia="en-US"/>
        </w:rPr>
        <w:t xml:space="preserve">us </w:t>
      </w:r>
      <w:r>
        <w:rPr>
          <w:sz w:val="22"/>
          <w:szCs w:val="22"/>
          <w:lang w:eastAsia="en-US"/>
        </w:rPr>
        <w:t xml:space="preserve">pavaduotojas Vilius Šiliauskas, įgaliotas </w:t>
      </w:r>
      <w:r w:rsidRPr="00AA648B">
        <w:rPr>
          <w:sz w:val="22"/>
          <w:szCs w:val="22"/>
          <w:lang w:eastAsia="en-US"/>
        </w:rPr>
        <w:t xml:space="preserve">Kauno miesto savivaldybės administracijos direktoriaus 2016 m. </w:t>
      </w:r>
      <w:r>
        <w:rPr>
          <w:sz w:val="22"/>
          <w:szCs w:val="22"/>
          <w:lang w:eastAsia="en-US"/>
        </w:rPr>
        <w:t xml:space="preserve">sausio 22 d. įsakymu  Nr. A-135 </w:t>
      </w:r>
      <w:r w:rsidRPr="001A6462">
        <w:rPr>
          <w:sz w:val="22"/>
          <w:szCs w:val="22"/>
          <w:lang w:eastAsia="en-US"/>
        </w:rPr>
        <w:t xml:space="preserve">(toliau – planavimo </w:t>
      </w:r>
      <w:r>
        <w:rPr>
          <w:sz w:val="22"/>
          <w:szCs w:val="22"/>
          <w:lang w:eastAsia="en-US"/>
        </w:rPr>
        <w:t>organizatorius), ir UAB „Nemuno baldai</w:t>
      </w:r>
      <w:r w:rsidRPr="00B52FA9">
        <w:rPr>
          <w:sz w:val="22"/>
          <w:szCs w:val="22"/>
          <w:lang w:eastAsia="en-US"/>
        </w:rPr>
        <w:t>“ (kodas 1</w:t>
      </w:r>
      <w:r>
        <w:rPr>
          <w:sz w:val="22"/>
          <w:szCs w:val="22"/>
          <w:lang w:eastAsia="en-US"/>
        </w:rPr>
        <w:t>58917734, adresas J. Basanavičiaus g. 37A, LT-56134 Kaišiadorys</w:t>
      </w:r>
      <w:r w:rsidRPr="00B52FA9">
        <w:rPr>
          <w:sz w:val="22"/>
          <w:szCs w:val="22"/>
          <w:lang w:eastAsia="en-US"/>
        </w:rPr>
        <w:t xml:space="preserve">) </w:t>
      </w:r>
      <w:r w:rsidRPr="00B52FA9">
        <w:rPr>
          <w:bCs/>
          <w:noProof/>
          <w:sz w:val="22"/>
          <w:szCs w:val="22"/>
        </w:rPr>
        <w:t>(</w:t>
      </w:r>
      <w:r w:rsidRPr="00B52FA9">
        <w:rPr>
          <w:bCs/>
          <w:noProof/>
          <w:spacing w:val="6"/>
          <w:sz w:val="22"/>
          <w:szCs w:val="22"/>
        </w:rPr>
        <w:t>toliau – planavimo iniciatorius)</w:t>
      </w:r>
      <w:r w:rsidRPr="00B52FA9">
        <w:rPr>
          <w:sz w:val="22"/>
          <w:szCs w:val="22"/>
          <w:lang w:eastAsia="en-US"/>
        </w:rPr>
        <w:t xml:space="preserve"> </w:t>
      </w:r>
      <w:r w:rsidRPr="00B52FA9">
        <w:rPr>
          <w:sz w:val="22"/>
          <w:szCs w:val="22"/>
        </w:rPr>
        <w:t>susitarė ir sudarė šią sutartį.</w:t>
      </w:r>
    </w:p>
    <w:p w:rsidR="00AC0266" w:rsidRPr="00B52FA9" w:rsidRDefault="00AC0266" w:rsidP="00EA1FF4">
      <w:pPr>
        <w:tabs>
          <w:tab w:val="left" w:pos="709"/>
        </w:tabs>
        <w:ind w:firstLine="709"/>
        <w:jc w:val="both"/>
        <w:rPr>
          <w:szCs w:val="24"/>
          <w:lang w:eastAsia="en-US"/>
        </w:rPr>
      </w:pPr>
    </w:p>
    <w:p w:rsidR="00AC0266" w:rsidRPr="00B52FA9" w:rsidRDefault="00AC0266" w:rsidP="00721624">
      <w:pPr>
        <w:tabs>
          <w:tab w:val="left" w:pos="709"/>
        </w:tabs>
        <w:jc w:val="center"/>
        <w:rPr>
          <w:b/>
          <w:sz w:val="22"/>
          <w:szCs w:val="22"/>
        </w:rPr>
      </w:pPr>
      <w:r w:rsidRPr="00B52FA9">
        <w:rPr>
          <w:b/>
          <w:sz w:val="22"/>
          <w:szCs w:val="22"/>
        </w:rPr>
        <w:t>1. SUTARTIES DALYKAS</w:t>
      </w:r>
    </w:p>
    <w:p w:rsidR="00AC0266" w:rsidRPr="00B52FA9" w:rsidRDefault="00AC0266" w:rsidP="009B53E1">
      <w:pPr>
        <w:tabs>
          <w:tab w:val="left" w:pos="709"/>
        </w:tabs>
        <w:jc w:val="both"/>
        <w:rPr>
          <w:color w:val="000000"/>
          <w:sz w:val="22"/>
          <w:szCs w:val="22"/>
        </w:rPr>
      </w:pPr>
    </w:p>
    <w:p w:rsidR="00AC0266" w:rsidRPr="00D202A2" w:rsidRDefault="00AC0266" w:rsidP="00F63AEE">
      <w:pPr>
        <w:ind w:firstLine="720"/>
        <w:jc w:val="both"/>
        <w:rPr>
          <w:sz w:val="22"/>
          <w:szCs w:val="22"/>
        </w:rPr>
      </w:pPr>
      <w:r w:rsidRPr="00D202A2">
        <w:rPr>
          <w:sz w:val="22"/>
          <w:szCs w:val="22"/>
        </w:rPr>
        <w:t xml:space="preserve">1.1. Šalys susitaria dėl planuojamo žemės sklypo (kadastro Nr. 1901/0089:155) Taikos pr. 125B, Kaune, teritorijų planavimo proceso inicijavimo, tai yra dėl Kauno miesto savivaldybės administracijos direktoriaus 2006 m. liepos 31 d. įsakymu Nr. A-2941 „Dėl žemės sklypų Taikos pr. 125B ir Taikos pr. 125C detaliojo plano patvirtinimo“ patvirtinto detaliojo plano (toliau – teritorijų planavimo dokumentas) koregavimo ir finansavimo. </w:t>
      </w:r>
    </w:p>
    <w:p w:rsidR="00AC0266" w:rsidRPr="00D202A2" w:rsidRDefault="00AC0266" w:rsidP="00BF0C0F">
      <w:pPr>
        <w:keepNext/>
        <w:tabs>
          <w:tab w:val="right" w:leader="underscore" w:pos="9354"/>
        </w:tabs>
        <w:ind w:firstLine="1134"/>
        <w:jc w:val="both"/>
        <w:rPr>
          <w:sz w:val="22"/>
          <w:szCs w:val="22"/>
        </w:rPr>
      </w:pPr>
    </w:p>
    <w:p w:rsidR="00AC0266" w:rsidRPr="00B52FA9" w:rsidRDefault="00AC0266" w:rsidP="00721624">
      <w:pPr>
        <w:keepNext/>
        <w:jc w:val="center"/>
        <w:rPr>
          <w:b/>
          <w:caps/>
          <w:sz w:val="22"/>
          <w:szCs w:val="22"/>
        </w:rPr>
      </w:pPr>
      <w:r w:rsidRPr="00B52FA9">
        <w:rPr>
          <w:b/>
          <w:caps/>
          <w:sz w:val="22"/>
          <w:szCs w:val="22"/>
        </w:rPr>
        <w:t>2. Planavimo TikslaI</w:t>
      </w:r>
    </w:p>
    <w:p w:rsidR="00AC0266" w:rsidRPr="00B52FA9" w:rsidRDefault="00AC0266" w:rsidP="00BF0C0F">
      <w:pPr>
        <w:keepNext/>
        <w:ind w:firstLine="1134"/>
        <w:jc w:val="center"/>
        <w:rPr>
          <w:b/>
          <w:caps/>
          <w:sz w:val="22"/>
          <w:szCs w:val="22"/>
        </w:rPr>
      </w:pPr>
    </w:p>
    <w:p w:rsidR="00AC0266" w:rsidRPr="00D202A2" w:rsidRDefault="00AC0266" w:rsidP="00BA47C6">
      <w:pPr>
        <w:ind w:firstLine="720"/>
        <w:jc w:val="both"/>
        <w:rPr>
          <w:color w:val="000000"/>
          <w:sz w:val="22"/>
          <w:szCs w:val="22"/>
        </w:rPr>
      </w:pPr>
      <w:r w:rsidRPr="00D202A2">
        <w:rPr>
          <w:color w:val="000000"/>
          <w:sz w:val="22"/>
          <w:szCs w:val="22"/>
        </w:rPr>
        <w:t xml:space="preserve">2.1. </w:t>
      </w:r>
      <w:bookmarkStart w:id="0" w:name="OLE_LINK1"/>
      <w:bookmarkStart w:id="1" w:name="OLE_LINK2"/>
      <w:r w:rsidRPr="00D202A2">
        <w:rPr>
          <w:color w:val="000000"/>
          <w:sz w:val="22"/>
          <w:szCs w:val="22"/>
        </w:rPr>
        <w:t>Koreguoti teritorijų planavimo dokumentą teritorijų planavimo proceso inicijavimo pagrindu: prie žemės sklypo (</w:t>
      </w:r>
      <w:r w:rsidRPr="00D202A2">
        <w:rPr>
          <w:sz w:val="22"/>
          <w:szCs w:val="22"/>
        </w:rPr>
        <w:t>kadastro Nr. 1901/0089:155</w:t>
      </w:r>
      <w:r w:rsidRPr="00D202A2">
        <w:rPr>
          <w:color w:val="000000"/>
          <w:sz w:val="22"/>
          <w:szCs w:val="22"/>
        </w:rPr>
        <w:t>) Taikos pr. 125B prijungti žemės sklypą (kadastro             Nr. 1901/0089:161) Taikos pr. 125F, pakeisti šio žemės sklypo naudojimo būdą iš gyvenamosios teritorijos į komercinės paskirties objektų teritorijos, nustatyti ir papildyti teritorijos naudojimo privalomuosius reikalavimus ir naudojimo reglamentus.</w:t>
      </w:r>
    </w:p>
    <w:p w:rsidR="00AC0266" w:rsidRPr="00BA47C6" w:rsidRDefault="00AC0266" w:rsidP="009F0701">
      <w:pPr>
        <w:ind w:firstLine="709"/>
        <w:jc w:val="both"/>
        <w:rPr>
          <w:color w:val="000000"/>
          <w:sz w:val="22"/>
          <w:szCs w:val="22"/>
        </w:rPr>
      </w:pPr>
    </w:p>
    <w:bookmarkEnd w:id="0"/>
    <w:bookmarkEnd w:id="1"/>
    <w:p w:rsidR="00AC0266" w:rsidRPr="00B52FA9" w:rsidRDefault="00AC0266" w:rsidP="005B5EF6">
      <w:pPr>
        <w:jc w:val="center"/>
        <w:rPr>
          <w:b/>
          <w:caps/>
          <w:sz w:val="22"/>
          <w:szCs w:val="22"/>
        </w:rPr>
      </w:pPr>
      <w:r w:rsidRPr="00B52FA9">
        <w:rPr>
          <w:b/>
          <w:caps/>
          <w:sz w:val="22"/>
          <w:szCs w:val="22"/>
        </w:rPr>
        <w:t>3. Planavimo INICIAtoriaus teisės ir pareigos</w:t>
      </w:r>
    </w:p>
    <w:p w:rsidR="00AC0266" w:rsidRPr="00B52FA9" w:rsidRDefault="00AC0266" w:rsidP="005B5EF6">
      <w:pPr>
        <w:jc w:val="both"/>
        <w:rPr>
          <w:b/>
          <w:caps/>
          <w:sz w:val="22"/>
          <w:szCs w:val="22"/>
        </w:rPr>
      </w:pPr>
    </w:p>
    <w:p w:rsidR="00AC0266" w:rsidRPr="00B52FA9" w:rsidRDefault="00AC0266" w:rsidP="005B5EF6">
      <w:pPr>
        <w:ind w:firstLine="720"/>
        <w:jc w:val="both"/>
        <w:rPr>
          <w:sz w:val="22"/>
          <w:szCs w:val="22"/>
        </w:rPr>
      </w:pPr>
      <w:r w:rsidRPr="00B52FA9">
        <w:rPr>
          <w:sz w:val="22"/>
          <w:szCs w:val="22"/>
        </w:rPr>
        <w:t xml:space="preserve">3.1. Sutarties </w:t>
      </w:r>
      <w:r w:rsidRPr="00B52FA9">
        <w:rPr>
          <w:color w:val="000000"/>
          <w:sz w:val="22"/>
          <w:szCs w:val="22"/>
        </w:rPr>
        <w:t xml:space="preserve">4.5 punkte nurodytu pagrindu </w:t>
      </w:r>
      <w:r w:rsidRPr="00B52FA9">
        <w:rPr>
          <w:sz w:val="22"/>
          <w:szCs w:val="22"/>
        </w:rPr>
        <w:t>rengti, keisti ar koreguoti teritorijų planavimo dokumentą pagal Lietuvos Respublikos įstatymuose ir kituose teisės aktuose nustatytus reikalavimus.</w:t>
      </w:r>
    </w:p>
    <w:p w:rsidR="00AC0266" w:rsidRPr="00B52FA9" w:rsidRDefault="00AC0266" w:rsidP="005B5EF6">
      <w:pPr>
        <w:ind w:firstLine="720"/>
        <w:jc w:val="both"/>
        <w:rPr>
          <w:b/>
          <w:sz w:val="22"/>
          <w:szCs w:val="22"/>
        </w:rPr>
      </w:pPr>
      <w:r w:rsidRPr="00B52FA9">
        <w:rPr>
          <w:color w:val="000000"/>
          <w:sz w:val="22"/>
          <w:szCs w:val="22"/>
        </w:rPr>
        <w:t>3.2. Pasirinkt</w:t>
      </w:r>
      <w:r>
        <w:rPr>
          <w:color w:val="000000"/>
          <w:sz w:val="22"/>
          <w:szCs w:val="22"/>
        </w:rPr>
        <w:t>i teritorijų planavimo dokumento</w:t>
      </w:r>
      <w:r w:rsidRPr="00B52FA9">
        <w:rPr>
          <w:color w:val="000000"/>
          <w:sz w:val="22"/>
          <w:szCs w:val="22"/>
        </w:rPr>
        <w:t xml:space="preserve"> rengėją, </w:t>
      </w:r>
      <w:r w:rsidRPr="00B52FA9">
        <w:rPr>
          <w:sz w:val="22"/>
          <w:szCs w:val="22"/>
        </w:rPr>
        <w:t>jeigu šioje sutartyje nurodyta, kad planavimo iniciatorius finansuoja teritorijų planavimo dokumento rengimą.</w:t>
      </w:r>
    </w:p>
    <w:p w:rsidR="00AC0266" w:rsidRPr="00B52FA9" w:rsidRDefault="00AC0266" w:rsidP="005B5EF6">
      <w:pPr>
        <w:ind w:firstLine="720"/>
        <w:jc w:val="both"/>
        <w:rPr>
          <w:color w:val="000000"/>
          <w:sz w:val="22"/>
          <w:szCs w:val="22"/>
        </w:rPr>
      </w:pPr>
      <w:r w:rsidRPr="00B52FA9">
        <w:rPr>
          <w:color w:val="000000"/>
          <w:sz w:val="22"/>
          <w:szCs w:val="22"/>
        </w:rPr>
        <w:t xml:space="preserve">3.3. Finansuoti teritorijų planavimo dokumento rengimą, keitimą ar koregavimą tik tuo atveju, kai dėl tokio finansavimo susitariama sutartyje. </w:t>
      </w:r>
    </w:p>
    <w:p w:rsidR="00AC0266" w:rsidRPr="00B52FA9" w:rsidRDefault="00AC0266" w:rsidP="005B5EF6">
      <w:pPr>
        <w:ind w:firstLine="720"/>
        <w:jc w:val="both"/>
        <w:rPr>
          <w:color w:val="000000"/>
          <w:sz w:val="22"/>
          <w:szCs w:val="22"/>
        </w:rPr>
      </w:pPr>
      <w:r w:rsidRPr="00B52FA9">
        <w:rPr>
          <w:color w:val="000000"/>
          <w:sz w:val="22"/>
          <w:szCs w:val="22"/>
        </w:rPr>
        <w:t xml:space="preserve">3.4. Sutarties </w:t>
      </w:r>
      <w:bookmarkStart w:id="2" w:name="OLE_LINK25"/>
      <w:bookmarkStart w:id="3" w:name="OLE_LINK26"/>
      <w:r w:rsidRPr="00B52FA9">
        <w:rPr>
          <w:color w:val="000000"/>
          <w:sz w:val="22"/>
          <w:szCs w:val="22"/>
        </w:rPr>
        <w:t xml:space="preserve">4.5 punkte nurodytu pagrindu </w:t>
      </w:r>
      <w:bookmarkEnd w:id="2"/>
      <w:bookmarkEnd w:id="3"/>
      <w:r w:rsidRPr="00B52FA9">
        <w:rPr>
          <w:color w:val="000000"/>
          <w:sz w:val="22"/>
          <w:szCs w:val="22"/>
        </w:rPr>
        <w:t>kreiptis į aplinkos ministro įsakymu patvirtintose Kompleksinio teritorijų planavimo dokumentų rengimo taisyklėse</w:t>
      </w:r>
      <w:r w:rsidRPr="00B52FA9">
        <w:rPr>
          <w:color w:val="FF0000"/>
          <w:sz w:val="22"/>
          <w:szCs w:val="22"/>
        </w:rPr>
        <w:t xml:space="preserve"> </w:t>
      </w:r>
      <w:r w:rsidRPr="00B52FA9">
        <w:rPr>
          <w:sz w:val="22"/>
          <w:szCs w:val="22"/>
        </w:rPr>
        <w:t>ir atitinkamose specialiojo teritorijų planavimo dokumentų rengimo taisyklėse</w:t>
      </w:r>
      <w:r w:rsidRPr="00B52FA9">
        <w:rPr>
          <w:color w:val="000000"/>
          <w:sz w:val="22"/>
          <w:szCs w:val="22"/>
        </w:rPr>
        <w:t xml:space="preserve"> nurodytas institucijas, kad jos pateiktų teritorijų planavimo dokumentui rengti reikalingas teritorijų planavimo sąlygas, kaip numatyta Lietuvos Respublikos teritorijų planavimo įstatyme.</w:t>
      </w:r>
    </w:p>
    <w:p w:rsidR="00AC0266" w:rsidRPr="00B52FA9" w:rsidRDefault="00AC0266" w:rsidP="005B5EF6">
      <w:pPr>
        <w:ind w:firstLine="720"/>
        <w:jc w:val="both"/>
        <w:rPr>
          <w:color w:val="000000"/>
          <w:sz w:val="22"/>
          <w:szCs w:val="22"/>
        </w:rPr>
      </w:pPr>
      <w:r w:rsidRPr="00B52FA9">
        <w:rPr>
          <w:color w:val="000000"/>
          <w:sz w:val="22"/>
          <w:szCs w:val="22"/>
        </w:rPr>
        <w:t>3.5. Sutarties 4.5 punkte nurodytu pagrindu teikti teritorijų planavimo dokumento projektą viešinti, derinti, tikrinti ir tvirtinti Lietuvos Respublikos teritorijų planavimo įstatymo ir jo įgyvendinamųjų teisės aktų nustatyta tvarka.</w:t>
      </w:r>
    </w:p>
    <w:p w:rsidR="00AC0266" w:rsidRPr="00B52FA9" w:rsidRDefault="00AC0266" w:rsidP="005B5EF6">
      <w:pPr>
        <w:ind w:firstLine="720"/>
        <w:jc w:val="both"/>
        <w:rPr>
          <w:sz w:val="22"/>
          <w:szCs w:val="22"/>
        </w:rPr>
      </w:pPr>
      <w:r w:rsidRPr="00B52FA9">
        <w:rPr>
          <w:sz w:val="22"/>
          <w:szCs w:val="22"/>
        </w:rPr>
        <w:t xml:space="preserve">3.6. Pagal sutartį finansuoti teritorijų planavimo dokumento koregavimą. </w:t>
      </w:r>
    </w:p>
    <w:p w:rsidR="00AC0266" w:rsidRPr="00B52FA9" w:rsidRDefault="00AC0266" w:rsidP="005B5EF6">
      <w:pPr>
        <w:ind w:firstLine="720"/>
        <w:jc w:val="both"/>
        <w:rPr>
          <w:sz w:val="22"/>
          <w:szCs w:val="22"/>
        </w:rPr>
      </w:pPr>
      <w:r w:rsidRPr="00B52FA9">
        <w:rPr>
          <w:sz w:val="22"/>
          <w:szCs w:val="22"/>
        </w:rPr>
        <w:t>3.7. Pasirinkti teritorijų planavimo dokumento rengėją, kai planavimo iniciatorius finansuoja teritorijų planavimo dokumento rengimą, keitimą ar koregavimą (pagal atskirą susitarimą).</w:t>
      </w:r>
    </w:p>
    <w:p w:rsidR="00AC0266" w:rsidRPr="00B52FA9" w:rsidRDefault="00AC0266" w:rsidP="005B5EF6">
      <w:pPr>
        <w:rPr>
          <w:color w:val="000000"/>
          <w:sz w:val="22"/>
          <w:szCs w:val="22"/>
        </w:rPr>
      </w:pPr>
    </w:p>
    <w:p w:rsidR="00AC0266" w:rsidRPr="00B52FA9" w:rsidRDefault="00AC0266" w:rsidP="005B5EF6">
      <w:pPr>
        <w:jc w:val="center"/>
        <w:rPr>
          <w:b/>
          <w:caps/>
          <w:sz w:val="22"/>
          <w:szCs w:val="22"/>
        </w:rPr>
      </w:pPr>
      <w:r w:rsidRPr="00B52FA9">
        <w:rPr>
          <w:b/>
          <w:caps/>
          <w:sz w:val="22"/>
          <w:szCs w:val="22"/>
        </w:rPr>
        <w:t>4. PLANAVIMO ORGANIZATORIAUS teisės ir pareigos</w:t>
      </w:r>
    </w:p>
    <w:p w:rsidR="00AC0266" w:rsidRPr="00B52FA9" w:rsidRDefault="00AC0266" w:rsidP="005B5EF6">
      <w:pPr>
        <w:ind w:firstLine="720"/>
        <w:jc w:val="both"/>
        <w:rPr>
          <w:sz w:val="22"/>
          <w:szCs w:val="22"/>
        </w:rPr>
      </w:pPr>
    </w:p>
    <w:p w:rsidR="00AC0266" w:rsidRPr="00B52FA9" w:rsidRDefault="00AC0266" w:rsidP="005B5EF6">
      <w:pPr>
        <w:ind w:firstLine="720"/>
        <w:jc w:val="both"/>
        <w:rPr>
          <w:color w:val="000000"/>
          <w:sz w:val="22"/>
          <w:szCs w:val="22"/>
        </w:rPr>
      </w:pPr>
      <w:r w:rsidRPr="00B52FA9">
        <w:rPr>
          <w:sz w:val="22"/>
          <w:szCs w:val="22"/>
        </w:rPr>
        <w:t xml:space="preserve">4.1. Bendradarbiauti su planavimo iniciatoriumi, operatyviai teikti </w:t>
      </w:r>
      <w:r w:rsidRPr="00B52FA9">
        <w:rPr>
          <w:color w:val="000000"/>
          <w:sz w:val="22"/>
          <w:szCs w:val="22"/>
        </w:rPr>
        <w:t xml:space="preserve">informaciją ir (ar) duomenis, kurių reikia </w:t>
      </w:r>
      <w:r>
        <w:rPr>
          <w:color w:val="000000"/>
          <w:sz w:val="22"/>
          <w:szCs w:val="22"/>
        </w:rPr>
        <w:t>teritorijų planavimo dokumentui</w:t>
      </w:r>
      <w:r w:rsidRPr="00B52FA9">
        <w:rPr>
          <w:color w:val="000000"/>
          <w:sz w:val="22"/>
          <w:szCs w:val="22"/>
        </w:rPr>
        <w:t xml:space="preserve"> rengti, derinti ir tikrinti.</w:t>
      </w:r>
    </w:p>
    <w:p w:rsidR="00AC0266" w:rsidRPr="00B52FA9" w:rsidRDefault="00AC0266" w:rsidP="005B5EF6">
      <w:pPr>
        <w:ind w:firstLine="720"/>
        <w:jc w:val="both"/>
        <w:rPr>
          <w:sz w:val="22"/>
          <w:szCs w:val="22"/>
        </w:rPr>
      </w:pPr>
      <w:r w:rsidRPr="00B52FA9">
        <w:rPr>
          <w:sz w:val="22"/>
          <w:szCs w:val="22"/>
        </w:rPr>
        <w:t>4.2. Bendradarbiauti su planavimo iniciatoriumi viešinant teritorijų planavimo procesą Lietuvos Respublikos teritorijų planavimo dokumentų rengimo ir teritorijų planavimo proceso valstybinės priežiūros informacinėje sistemoje, savivaldybės interneto svetainėje, seniūnijos, kuriai rengiamas teritorijų planavimo dokumentas, skelbimų lentoje, nagrinėjant ir aptariant pasiūlymus dėl teritorijų planavimo doku</w:t>
      </w:r>
      <w:r>
        <w:rPr>
          <w:sz w:val="22"/>
          <w:szCs w:val="22"/>
        </w:rPr>
        <w:t>mento, dalyvaujant jo</w:t>
      </w:r>
      <w:r w:rsidRPr="00B52FA9">
        <w:rPr>
          <w:sz w:val="22"/>
          <w:szCs w:val="22"/>
        </w:rPr>
        <w:t xml:space="preserve"> viešame svarstyme.</w:t>
      </w:r>
    </w:p>
    <w:p w:rsidR="00AC0266" w:rsidRPr="00B52FA9" w:rsidRDefault="00AC0266" w:rsidP="005B5EF6">
      <w:pPr>
        <w:ind w:firstLine="720"/>
        <w:jc w:val="both"/>
        <w:rPr>
          <w:sz w:val="22"/>
          <w:szCs w:val="22"/>
        </w:rPr>
      </w:pPr>
      <w:r w:rsidRPr="00B52FA9">
        <w:rPr>
          <w:sz w:val="22"/>
          <w:szCs w:val="22"/>
        </w:rPr>
        <w:t xml:space="preserve">4.3. Teritorijų planavimo dokumento derinimo procedūras vykdyti laikantis </w:t>
      </w:r>
      <w:r w:rsidRPr="00B52FA9">
        <w:rPr>
          <w:color w:val="000000"/>
          <w:sz w:val="22"/>
          <w:szCs w:val="22"/>
        </w:rPr>
        <w:t>Lietuvos Respublikos teritorijų planavimo įstatyme ir kituose teisės aktuose</w:t>
      </w:r>
      <w:r w:rsidRPr="00B52FA9">
        <w:rPr>
          <w:sz w:val="22"/>
          <w:szCs w:val="22"/>
        </w:rPr>
        <w:t xml:space="preserve"> nustatytų terminų.</w:t>
      </w:r>
    </w:p>
    <w:p w:rsidR="00AC0266" w:rsidRPr="00B52FA9" w:rsidRDefault="00AC0266" w:rsidP="005B5EF6">
      <w:pPr>
        <w:ind w:firstLine="720"/>
        <w:jc w:val="both"/>
        <w:rPr>
          <w:sz w:val="22"/>
          <w:szCs w:val="22"/>
        </w:rPr>
      </w:pPr>
      <w:r w:rsidRPr="00B52FA9">
        <w:rPr>
          <w:sz w:val="22"/>
          <w:szCs w:val="22"/>
        </w:rPr>
        <w:t xml:space="preserve">4.4. Teritorijų planavimo dokumentą patvirtinti laikantis </w:t>
      </w:r>
      <w:r w:rsidRPr="00B52FA9">
        <w:rPr>
          <w:color w:val="000000"/>
          <w:sz w:val="22"/>
          <w:szCs w:val="22"/>
        </w:rPr>
        <w:t>Lietuvos Respublikos teritorijų planavimo įstatyme ir kituose teisės aktuose</w:t>
      </w:r>
      <w:r w:rsidRPr="00B52FA9">
        <w:rPr>
          <w:sz w:val="22"/>
          <w:szCs w:val="22"/>
        </w:rPr>
        <w:t xml:space="preserve"> nustatytų terminų.</w:t>
      </w:r>
    </w:p>
    <w:p w:rsidR="00AC0266" w:rsidRPr="00B52FA9" w:rsidRDefault="00AC0266" w:rsidP="005B5EF6">
      <w:pPr>
        <w:ind w:firstLine="720"/>
        <w:jc w:val="both"/>
        <w:rPr>
          <w:sz w:val="22"/>
          <w:szCs w:val="22"/>
        </w:rPr>
      </w:pPr>
      <w:r w:rsidRPr="00B52FA9">
        <w:rPr>
          <w:sz w:val="22"/>
          <w:szCs w:val="22"/>
        </w:rPr>
        <w:t>4.5. </w:t>
      </w:r>
      <w:r w:rsidRPr="00B52FA9">
        <w:rPr>
          <w:color w:val="000000"/>
          <w:sz w:val="22"/>
          <w:szCs w:val="22"/>
        </w:rPr>
        <w:t>S</w:t>
      </w:r>
      <w:r w:rsidRPr="00B52FA9">
        <w:rPr>
          <w:sz w:val="22"/>
          <w:szCs w:val="22"/>
        </w:rPr>
        <w:t xml:space="preserve">udarydamas šią sutartį, </w:t>
      </w:r>
      <w:r w:rsidRPr="00B52FA9">
        <w:rPr>
          <w:color w:val="000000"/>
          <w:sz w:val="22"/>
          <w:szCs w:val="22"/>
        </w:rPr>
        <w:t>planavimo organizatorius</w:t>
      </w:r>
      <w:r w:rsidRPr="00B52FA9">
        <w:rPr>
          <w:sz w:val="22"/>
          <w:szCs w:val="22"/>
        </w:rPr>
        <w:t xml:space="preserve"> suteikia planavimo iniciatoriui įgaliojimą teritorijų planavimo dokumento rengimo metu </w:t>
      </w:r>
      <w:bookmarkStart w:id="4" w:name="OLE_LINK15"/>
      <w:bookmarkStart w:id="5" w:name="OLE_LINK16"/>
      <w:r w:rsidRPr="00B52FA9">
        <w:rPr>
          <w:color w:val="000000"/>
          <w:sz w:val="22"/>
          <w:szCs w:val="22"/>
        </w:rPr>
        <w:t xml:space="preserve">planavimo organizatoriaus </w:t>
      </w:r>
      <w:r w:rsidRPr="00B52FA9">
        <w:rPr>
          <w:sz w:val="22"/>
          <w:szCs w:val="22"/>
        </w:rPr>
        <w:t xml:space="preserve">vardu </w:t>
      </w:r>
      <w:bookmarkEnd w:id="4"/>
      <w:bookmarkEnd w:id="5"/>
      <w:r w:rsidRPr="00B52FA9">
        <w:rPr>
          <w:color w:val="000000"/>
          <w:sz w:val="22"/>
          <w:szCs w:val="22"/>
        </w:rPr>
        <w:t xml:space="preserve">kreiptis į aplinkos ministro įsakymu patvirtintose Kompleksinio teritorijų planavimo dokumentų rengimo </w:t>
      </w:r>
      <w:r w:rsidRPr="00B52FA9">
        <w:rPr>
          <w:sz w:val="22"/>
          <w:szCs w:val="22"/>
        </w:rPr>
        <w:t>taisyklėse ir atitinkamose specialiojo teritorijų planavimo dokumentų rengimo taisyklėse</w:t>
      </w:r>
      <w:r w:rsidRPr="00B52FA9">
        <w:rPr>
          <w:color w:val="000000"/>
          <w:sz w:val="22"/>
          <w:szCs w:val="22"/>
        </w:rPr>
        <w:t xml:space="preserve"> nurodytas institucijas, kad jos pateiktų teritorijų planavimo sąlygas, </w:t>
      </w:r>
      <w:r w:rsidRPr="00B52FA9">
        <w:rPr>
          <w:sz w:val="22"/>
          <w:szCs w:val="22"/>
        </w:rPr>
        <w:t xml:space="preserve">teikti </w:t>
      </w:r>
      <w:r w:rsidRPr="00B52FA9">
        <w:rPr>
          <w:color w:val="000000"/>
          <w:sz w:val="22"/>
          <w:szCs w:val="22"/>
        </w:rPr>
        <w:t xml:space="preserve">teritorijų planavimo dokumento projektą </w:t>
      </w:r>
      <w:r w:rsidRPr="00B52FA9">
        <w:rPr>
          <w:sz w:val="22"/>
          <w:szCs w:val="22"/>
        </w:rPr>
        <w:t xml:space="preserve">viešinti, derinti, tikrinti ir tvirtinti </w:t>
      </w:r>
      <w:r w:rsidRPr="00B52FA9">
        <w:rPr>
          <w:color w:val="000000"/>
          <w:sz w:val="22"/>
          <w:szCs w:val="22"/>
        </w:rPr>
        <w:t>Lietuvos Respublikos teritorijų planavimo įstatymo ir kitų teisės aktų nustatyta tvarka</w:t>
      </w:r>
      <w:r w:rsidRPr="00B52FA9">
        <w:rPr>
          <w:sz w:val="22"/>
          <w:szCs w:val="22"/>
        </w:rPr>
        <w:t>, atlikti kitus būtinus veiksmus, pasirašyti prašymus ir dokumentus, kurių reikia teritorijų planavimo dokumentui rengti, derinti, tikrinti ir patvirtinti teisės aktų nustatyta tvarka.</w:t>
      </w:r>
    </w:p>
    <w:p w:rsidR="00AC0266" w:rsidRPr="00B52FA9" w:rsidRDefault="00AC0266" w:rsidP="005B5EF6">
      <w:pPr>
        <w:ind w:firstLine="720"/>
        <w:jc w:val="both"/>
        <w:rPr>
          <w:color w:val="000000"/>
          <w:sz w:val="22"/>
          <w:szCs w:val="22"/>
        </w:rPr>
      </w:pPr>
      <w:r w:rsidRPr="00B52FA9">
        <w:rPr>
          <w:sz w:val="22"/>
          <w:szCs w:val="22"/>
        </w:rPr>
        <w:t>4.6.</w:t>
      </w:r>
      <w:r w:rsidRPr="00B52FA9">
        <w:rPr>
          <w:color w:val="000000"/>
          <w:sz w:val="22"/>
          <w:szCs w:val="22"/>
        </w:rPr>
        <w:t> Privaloma teikti registruoti duomenis apie patvirtintą teritorijų planavimo dokumentą ir teisės aktą, kuriuo patvirtintas teritorijų planavimo dokumentas, kartu su patvirtinto teritorijų planavimo dokumento sprendiniais Lietuvos Respublikos teritorijų planavimo dokumentų registro nuostatuose nustatyta tvarka ne vėliau kaip per 5 darbo dienas nuo teritorijų planavimo dokumento patvirtinimo.</w:t>
      </w:r>
    </w:p>
    <w:p w:rsidR="00AC0266" w:rsidRPr="00B52FA9" w:rsidRDefault="00AC0266" w:rsidP="005B5EF6">
      <w:pPr>
        <w:jc w:val="center"/>
        <w:rPr>
          <w:b/>
          <w:caps/>
          <w:sz w:val="22"/>
          <w:szCs w:val="22"/>
        </w:rPr>
      </w:pPr>
    </w:p>
    <w:p w:rsidR="00AC0266" w:rsidRPr="00B52FA9" w:rsidRDefault="00AC0266" w:rsidP="005B5EF6">
      <w:pPr>
        <w:jc w:val="center"/>
        <w:rPr>
          <w:b/>
          <w:caps/>
          <w:sz w:val="22"/>
          <w:szCs w:val="22"/>
        </w:rPr>
      </w:pPr>
      <w:r w:rsidRPr="00B52FA9">
        <w:rPr>
          <w:b/>
          <w:caps/>
          <w:sz w:val="22"/>
          <w:szCs w:val="22"/>
        </w:rPr>
        <w:t>5. Šalių Atsakomybė</w:t>
      </w:r>
    </w:p>
    <w:p w:rsidR="00AC0266" w:rsidRPr="00B52FA9" w:rsidRDefault="00AC0266" w:rsidP="005B5EF6">
      <w:pPr>
        <w:jc w:val="both"/>
        <w:rPr>
          <w:b/>
          <w:caps/>
          <w:sz w:val="22"/>
          <w:szCs w:val="22"/>
        </w:rPr>
      </w:pPr>
    </w:p>
    <w:p w:rsidR="00AC0266" w:rsidRPr="00B52FA9" w:rsidRDefault="00AC0266" w:rsidP="005B5EF6">
      <w:pPr>
        <w:ind w:firstLine="720"/>
        <w:jc w:val="both"/>
        <w:rPr>
          <w:sz w:val="22"/>
          <w:szCs w:val="22"/>
        </w:rPr>
      </w:pPr>
      <w:r w:rsidRPr="00B52FA9">
        <w:rPr>
          <w:sz w:val="22"/>
          <w:szCs w:val="22"/>
        </w:rPr>
        <w:t xml:space="preserve">5.1. Šalis, pažeidusi sutarties sąlygas, atsako Lietuvos Respublikos įstatymų nustatyta tvarka. </w:t>
      </w:r>
    </w:p>
    <w:p w:rsidR="00AC0266" w:rsidRPr="00B52FA9" w:rsidRDefault="00AC0266" w:rsidP="005B5EF6">
      <w:pPr>
        <w:jc w:val="both"/>
        <w:rPr>
          <w:sz w:val="22"/>
          <w:szCs w:val="22"/>
        </w:rPr>
      </w:pPr>
    </w:p>
    <w:p w:rsidR="00AC0266" w:rsidRPr="00B52FA9" w:rsidRDefault="00AC0266" w:rsidP="005B5EF6">
      <w:pPr>
        <w:jc w:val="center"/>
        <w:rPr>
          <w:b/>
          <w:sz w:val="22"/>
          <w:szCs w:val="22"/>
        </w:rPr>
      </w:pPr>
      <w:r w:rsidRPr="00B52FA9">
        <w:rPr>
          <w:b/>
          <w:sz w:val="22"/>
          <w:szCs w:val="22"/>
        </w:rPr>
        <w:t>6. SUTARTIES GALIOJIMO TERMINAS IR NUTRAUKIMO SĄLYGOS</w:t>
      </w:r>
    </w:p>
    <w:p w:rsidR="00AC0266" w:rsidRPr="00B52FA9" w:rsidRDefault="00AC0266" w:rsidP="005B5EF6">
      <w:pPr>
        <w:jc w:val="both"/>
        <w:rPr>
          <w:sz w:val="22"/>
          <w:szCs w:val="22"/>
        </w:rPr>
      </w:pPr>
    </w:p>
    <w:p w:rsidR="00AC0266" w:rsidRPr="00B52FA9" w:rsidRDefault="00AC0266" w:rsidP="005B5EF6">
      <w:pPr>
        <w:ind w:firstLine="720"/>
        <w:jc w:val="both"/>
        <w:rPr>
          <w:color w:val="000000"/>
          <w:sz w:val="22"/>
          <w:szCs w:val="22"/>
        </w:rPr>
      </w:pPr>
      <w:r w:rsidRPr="00B52FA9">
        <w:rPr>
          <w:sz w:val="22"/>
          <w:szCs w:val="22"/>
        </w:rPr>
        <w:t xml:space="preserve">6.1. Sutartis įsigalioja nuo jos pasirašymo dienos ir galioja iki teritorijų planavimo dokumento tvirtinimo dienos, tačiau ne ilgiau kaip 7 metus. </w:t>
      </w:r>
    </w:p>
    <w:p w:rsidR="00AC0266" w:rsidRPr="00B52FA9" w:rsidRDefault="00AC0266" w:rsidP="005B5EF6">
      <w:pPr>
        <w:ind w:firstLine="720"/>
        <w:jc w:val="both"/>
        <w:rPr>
          <w:sz w:val="22"/>
          <w:szCs w:val="22"/>
        </w:rPr>
      </w:pPr>
      <w:r w:rsidRPr="00B52FA9">
        <w:rPr>
          <w:color w:val="000000"/>
          <w:sz w:val="22"/>
          <w:szCs w:val="22"/>
        </w:rPr>
        <w:t>6.2. </w:t>
      </w:r>
      <w:r w:rsidRPr="00B52FA9">
        <w:rPr>
          <w:sz w:val="22"/>
          <w:szCs w:val="22"/>
        </w:rPr>
        <w:t>Šalių teisės ir pareigos baigiasi pasibaigus sutarties galiojimo terminui (jeigu kitaip nenumatyta sutartyje).</w:t>
      </w:r>
    </w:p>
    <w:p w:rsidR="00AC0266" w:rsidRPr="00B52FA9" w:rsidRDefault="00AC0266" w:rsidP="005B5EF6">
      <w:pPr>
        <w:ind w:firstLine="720"/>
        <w:jc w:val="both"/>
        <w:rPr>
          <w:color w:val="000000"/>
          <w:sz w:val="22"/>
          <w:szCs w:val="22"/>
        </w:rPr>
      </w:pPr>
      <w:bookmarkStart w:id="6" w:name="OLE_LINK5"/>
      <w:bookmarkStart w:id="7" w:name="OLE_LINK6"/>
      <w:r w:rsidRPr="00B52FA9">
        <w:rPr>
          <w:sz w:val="22"/>
          <w:szCs w:val="22"/>
        </w:rPr>
        <w:t>6.3. </w:t>
      </w:r>
      <w:r w:rsidRPr="00B52FA9">
        <w:rPr>
          <w:color w:val="000000"/>
          <w:sz w:val="22"/>
          <w:szCs w:val="22"/>
        </w:rPr>
        <w:t>Sutartis šalių rašytiniu susitarimu gali būti keičiama, gali būti vieniems metams pratęsiamas sutartyje nurodytas jos galiojimo terminas ar sutartis nutraukiama.</w:t>
      </w:r>
    </w:p>
    <w:bookmarkEnd w:id="6"/>
    <w:bookmarkEnd w:id="7"/>
    <w:p w:rsidR="00AC0266" w:rsidRPr="00B52FA9" w:rsidRDefault="00AC0266" w:rsidP="005B5EF6">
      <w:pPr>
        <w:ind w:firstLine="720"/>
        <w:jc w:val="both"/>
        <w:rPr>
          <w:color w:val="000000"/>
          <w:sz w:val="22"/>
          <w:szCs w:val="22"/>
        </w:rPr>
      </w:pPr>
      <w:r w:rsidRPr="00B52FA9">
        <w:rPr>
          <w:color w:val="000000"/>
          <w:sz w:val="22"/>
          <w:szCs w:val="22"/>
        </w:rPr>
        <w:t>6.4. Kuriai nors iš šalių pažeidus sutartį ir nepašalinus pažeidimo per papildomą 30 darbo dienų terminą, kita šalis turi teisę nutraukti sutartį vienašališkai ir reikalauti iš pažeidusios sutartį šalies atlyginti nuostolius.</w:t>
      </w:r>
    </w:p>
    <w:p w:rsidR="00AC0266" w:rsidRPr="00B52FA9" w:rsidRDefault="00AC0266" w:rsidP="005B5EF6">
      <w:pPr>
        <w:jc w:val="center"/>
        <w:rPr>
          <w:b/>
          <w:caps/>
          <w:sz w:val="22"/>
          <w:szCs w:val="22"/>
        </w:rPr>
      </w:pPr>
    </w:p>
    <w:p w:rsidR="00AC0266" w:rsidRPr="00B52FA9" w:rsidRDefault="00AC0266" w:rsidP="005B5EF6">
      <w:pPr>
        <w:keepNext/>
        <w:jc w:val="center"/>
        <w:rPr>
          <w:b/>
          <w:caps/>
          <w:sz w:val="22"/>
          <w:szCs w:val="22"/>
        </w:rPr>
      </w:pPr>
      <w:r w:rsidRPr="00B52FA9">
        <w:rPr>
          <w:b/>
          <w:caps/>
          <w:sz w:val="22"/>
          <w:szCs w:val="22"/>
        </w:rPr>
        <w:t>7. Kitos sąlygos</w:t>
      </w:r>
    </w:p>
    <w:p w:rsidR="00AC0266" w:rsidRPr="00B52FA9" w:rsidRDefault="00AC0266" w:rsidP="005B5EF6">
      <w:pPr>
        <w:keepNext/>
        <w:jc w:val="both"/>
        <w:rPr>
          <w:b/>
          <w:sz w:val="22"/>
          <w:szCs w:val="22"/>
        </w:rPr>
      </w:pPr>
    </w:p>
    <w:p w:rsidR="00AC0266" w:rsidRPr="00B52FA9" w:rsidRDefault="00AC0266" w:rsidP="005B5EF6">
      <w:pPr>
        <w:ind w:firstLine="720"/>
        <w:jc w:val="both"/>
        <w:rPr>
          <w:color w:val="000000"/>
          <w:sz w:val="22"/>
          <w:szCs w:val="22"/>
        </w:rPr>
      </w:pPr>
      <w:r w:rsidRPr="00B52FA9">
        <w:rPr>
          <w:sz w:val="22"/>
          <w:szCs w:val="22"/>
        </w:rPr>
        <w:t>7.1. Sutartis sudaryta dviem egzemplioriais lietuvių kalba, po vieną kiekvienai šaliai.</w:t>
      </w:r>
      <w:r w:rsidRPr="00B52FA9">
        <w:rPr>
          <w:color w:val="000000"/>
          <w:sz w:val="22"/>
          <w:szCs w:val="22"/>
        </w:rPr>
        <w:t xml:space="preserve"> </w:t>
      </w:r>
    </w:p>
    <w:p w:rsidR="00AC0266" w:rsidRPr="00B52FA9" w:rsidRDefault="00AC0266" w:rsidP="005B5EF6">
      <w:pPr>
        <w:ind w:firstLine="720"/>
        <w:jc w:val="both"/>
        <w:rPr>
          <w:sz w:val="22"/>
          <w:szCs w:val="22"/>
        </w:rPr>
      </w:pPr>
      <w:r w:rsidRPr="00B52FA9">
        <w:rPr>
          <w:color w:val="000000"/>
          <w:sz w:val="22"/>
          <w:szCs w:val="22"/>
        </w:rPr>
        <w:t>7.2. Sutartis skelbiama viešai planavimo organizatoriaus interneto svetainėje</w:t>
      </w:r>
      <w:r w:rsidRPr="00B52FA9">
        <w:rPr>
          <w:sz w:val="22"/>
          <w:szCs w:val="22"/>
        </w:rPr>
        <w:t xml:space="preserve"> ir Lietuvos Respublikos teritorijų planavimo dokumentų rengimo ir teritorijų planavimo proceso valstybinės priežiūros informacinėje sistemoje. </w:t>
      </w:r>
    </w:p>
    <w:p w:rsidR="00AC0266" w:rsidRPr="00B52FA9" w:rsidRDefault="00AC0266" w:rsidP="005B5EF6">
      <w:pPr>
        <w:ind w:firstLine="720"/>
        <w:jc w:val="both"/>
        <w:rPr>
          <w:sz w:val="22"/>
          <w:szCs w:val="22"/>
        </w:rPr>
      </w:pPr>
      <w:r w:rsidRPr="00B52FA9">
        <w:rPr>
          <w:sz w:val="22"/>
          <w:szCs w:val="22"/>
        </w:rPr>
        <w:t>7.3. Ginčai, kilę dėl sutarties vykdymo, sprendžiami šalių derybomis. Jeigu šalys nesusitaria,</w:t>
      </w:r>
      <w:r w:rsidRPr="00B52FA9">
        <w:rPr>
          <w:color w:val="FF0000"/>
          <w:sz w:val="22"/>
          <w:szCs w:val="22"/>
        </w:rPr>
        <w:t xml:space="preserve"> </w:t>
      </w:r>
      <w:r w:rsidRPr="00B52FA9">
        <w:rPr>
          <w:sz w:val="22"/>
          <w:szCs w:val="22"/>
        </w:rPr>
        <w:t>ginčai sprendžiami Lietuvos Respublikos teisme Lietuvos Respublikos įstatymų nustatyta tvarka.</w:t>
      </w:r>
    </w:p>
    <w:p w:rsidR="00AC0266" w:rsidRPr="00B52FA9" w:rsidRDefault="00AC0266" w:rsidP="005B5EF6">
      <w:pPr>
        <w:jc w:val="both"/>
        <w:rPr>
          <w:sz w:val="22"/>
          <w:szCs w:val="22"/>
        </w:rPr>
      </w:pPr>
    </w:p>
    <w:tbl>
      <w:tblPr>
        <w:tblW w:w="10560" w:type="dxa"/>
        <w:tblLook w:val="01E0"/>
      </w:tblPr>
      <w:tblGrid>
        <w:gridCol w:w="5637"/>
        <w:gridCol w:w="4923"/>
      </w:tblGrid>
      <w:tr w:rsidR="00AC0266" w:rsidRPr="001A6462" w:rsidTr="00DE4BC0">
        <w:trPr>
          <w:trHeight w:val="684"/>
        </w:trPr>
        <w:tc>
          <w:tcPr>
            <w:tcW w:w="5637" w:type="dxa"/>
          </w:tcPr>
          <w:p w:rsidR="00AC0266" w:rsidRPr="00B52FA9" w:rsidRDefault="00AC0266" w:rsidP="00DE4BC0">
            <w:pPr>
              <w:rPr>
                <w:b/>
                <w:szCs w:val="22"/>
              </w:rPr>
            </w:pPr>
            <w:r w:rsidRPr="00B52FA9">
              <w:rPr>
                <w:b/>
                <w:sz w:val="22"/>
                <w:szCs w:val="22"/>
              </w:rPr>
              <w:t>Planavimo organizatorius</w:t>
            </w:r>
          </w:p>
          <w:p w:rsidR="00AC0266" w:rsidRPr="00B52FA9" w:rsidRDefault="00AC0266" w:rsidP="00DE4BC0">
            <w:pPr>
              <w:pStyle w:val="tactin"/>
              <w:spacing w:before="0" w:beforeAutospacing="0" w:after="0" w:afterAutospacing="0"/>
              <w:rPr>
                <w:noProof/>
                <w:szCs w:val="22"/>
                <w:lang w:val="lt-LT"/>
              </w:rPr>
            </w:pPr>
          </w:p>
          <w:p w:rsidR="00AC0266" w:rsidRPr="00B52FA9" w:rsidRDefault="00AC0266" w:rsidP="00DE4BC0">
            <w:pPr>
              <w:spacing w:line="288" w:lineRule="auto"/>
              <w:rPr>
                <w:szCs w:val="22"/>
                <w:lang w:eastAsia="en-US"/>
              </w:rPr>
            </w:pPr>
            <w:r w:rsidRPr="00B52FA9">
              <w:rPr>
                <w:sz w:val="22"/>
                <w:szCs w:val="22"/>
                <w:lang w:eastAsia="en-US"/>
              </w:rPr>
              <w:t xml:space="preserve">Kauno miesto savivaldybės </w:t>
            </w:r>
          </w:p>
          <w:p w:rsidR="00AC0266" w:rsidRPr="00B52FA9" w:rsidRDefault="00AC0266" w:rsidP="00DE4BC0">
            <w:pPr>
              <w:spacing w:line="288" w:lineRule="auto"/>
              <w:rPr>
                <w:szCs w:val="22"/>
                <w:lang w:eastAsia="en-US"/>
              </w:rPr>
            </w:pPr>
            <w:r w:rsidRPr="00B52FA9">
              <w:rPr>
                <w:sz w:val="22"/>
                <w:szCs w:val="22"/>
                <w:lang w:eastAsia="en-US"/>
              </w:rPr>
              <w:t xml:space="preserve">administracijos direktoriaus pavaduotojas, </w:t>
            </w:r>
          </w:p>
          <w:p w:rsidR="00AC0266" w:rsidRPr="00B52FA9" w:rsidRDefault="00AC0266" w:rsidP="00DE4BC0">
            <w:pPr>
              <w:spacing w:line="288" w:lineRule="auto"/>
              <w:rPr>
                <w:szCs w:val="22"/>
                <w:lang w:eastAsia="en-US"/>
              </w:rPr>
            </w:pPr>
            <w:r w:rsidRPr="00B52FA9">
              <w:rPr>
                <w:sz w:val="22"/>
                <w:szCs w:val="22"/>
                <w:lang w:eastAsia="en-US"/>
              </w:rPr>
              <w:t>įgaliotas A</w:t>
            </w:r>
            <w:bookmarkStart w:id="8" w:name="_GoBack"/>
            <w:bookmarkEnd w:id="8"/>
            <w:r w:rsidRPr="00B52FA9">
              <w:rPr>
                <w:sz w:val="22"/>
                <w:szCs w:val="22"/>
                <w:lang w:eastAsia="en-US"/>
              </w:rPr>
              <w:t>dministracijos direktoriaus</w:t>
            </w:r>
          </w:p>
          <w:p w:rsidR="00AC0266" w:rsidRPr="00B52FA9" w:rsidRDefault="00AC0266" w:rsidP="00DE4BC0">
            <w:pPr>
              <w:spacing w:line="288" w:lineRule="auto"/>
              <w:rPr>
                <w:szCs w:val="24"/>
                <w:lang w:eastAsia="en-US"/>
              </w:rPr>
            </w:pPr>
            <w:r w:rsidRPr="00B52FA9">
              <w:rPr>
                <w:szCs w:val="24"/>
                <w:lang w:eastAsia="en-US"/>
              </w:rPr>
              <w:t xml:space="preserve"> </w:t>
            </w:r>
          </w:p>
          <w:p w:rsidR="00AC0266" w:rsidRPr="00B52FA9" w:rsidRDefault="00AC0266" w:rsidP="00DE4BC0">
            <w:pPr>
              <w:rPr>
                <w:szCs w:val="22"/>
                <w:lang w:eastAsia="en-US"/>
              </w:rPr>
            </w:pPr>
            <w:r w:rsidRPr="00B52FA9">
              <w:rPr>
                <w:sz w:val="22"/>
                <w:szCs w:val="22"/>
                <w:lang w:eastAsia="en-US"/>
              </w:rPr>
              <w:t xml:space="preserve">                                                          A. V.</w:t>
            </w:r>
          </w:p>
          <w:p w:rsidR="00AC0266" w:rsidRPr="00B52FA9" w:rsidRDefault="00AC0266" w:rsidP="00DE4BC0">
            <w:pPr>
              <w:rPr>
                <w:szCs w:val="22"/>
              </w:rPr>
            </w:pPr>
            <w:r w:rsidRPr="00B52FA9">
              <w:rPr>
                <w:sz w:val="22"/>
                <w:szCs w:val="22"/>
              </w:rPr>
              <w:t xml:space="preserve">.................................. </w:t>
            </w:r>
          </w:p>
          <w:p w:rsidR="00AC0266" w:rsidRPr="00B52FA9" w:rsidRDefault="00AC0266" w:rsidP="00DE4BC0">
            <w:pPr>
              <w:rPr>
                <w:sz w:val="20"/>
              </w:rPr>
            </w:pPr>
            <w:r w:rsidRPr="00B52FA9">
              <w:rPr>
                <w:sz w:val="22"/>
                <w:szCs w:val="22"/>
              </w:rPr>
              <w:t xml:space="preserve"> </w:t>
            </w:r>
            <w:r w:rsidRPr="00B52FA9">
              <w:rPr>
                <w:sz w:val="20"/>
              </w:rPr>
              <w:t xml:space="preserve">          (parašas)</w:t>
            </w:r>
          </w:p>
          <w:p w:rsidR="00AC0266" w:rsidRPr="00B52FA9" w:rsidRDefault="00AC0266" w:rsidP="00DE4BC0">
            <w:pPr>
              <w:rPr>
                <w:szCs w:val="22"/>
              </w:rPr>
            </w:pPr>
          </w:p>
          <w:p w:rsidR="00AC0266" w:rsidRPr="00B52FA9" w:rsidRDefault="00AC0266" w:rsidP="00DE4BC0">
            <w:pPr>
              <w:rPr>
                <w:szCs w:val="22"/>
              </w:rPr>
            </w:pPr>
            <w:r w:rsidRPr="00B52FA9">
              <w:rPr>
                <w:sz w:val="22"/>
                <w:szCs w:val="22"/>
                <w:lang w:eastAsia="en-US"/>
              </w:rPr>
              <w:t>Vilius Šiliauskas</w:t>
            </w:r>
          </w:p>
        </w:tc>
        <w:tc>
          <w:tcPr>
            <w:tcW w:w="4923" w:type="dxa"/>
          </w:tcPr>
          <w:p w:rsidR="00AC0266" w:rsidRPr="00B52FA9" w:rsidRDefault="00AC0266" w:rsidP="00DE4BC0">
            <w:pPr>
              <w:rPr>
                <w:b/>
                <w:szCs w:val="22"/>
              </w:rPr>
            </w:pPr>
            <w:r w:rsidRPr="00B52FA9">
              <w:rPr>
                <w:b/>
                <w:sz w:val="22"/>
                <w:szCs w:val="22"/>
              </w:rPr>
              <w:t>Planavimo iniciatorius</w:t>
            </w:r>
          </w:p>
          <w:p w:rsidR="00AC0266" w:rsidRPr="00B52FA9" w:rsidRDefault="00AC0266" w:rsidP="00DE4BC0">
            <w:pPr>
              <w:pStyle w:val="tactin"/>
              <w:spacing w:before="0" w:beforeAutospacing="0" w:after="0" w:afterAutospacing="0"/>
              <w:rPr>
                <w:noProof/>
                <w:szCs w:val="22"/>
                <w:lang w:val="lt-LT"/>
              </w:rPr>
            </w:pPr>
          </w:p>
          <w:p w:rsidR="00AC0266" w:rsidRPr="00B52FA9" w:rsidRDefault="00AC0266" w:rsidP="00DE4BC0">
            <w:pPr>
              <w:spacing w:line="288" w:lineRule="auto"/>
              <w:rPr>
                <w:szCs w:val="22"/>
                <w:lang w:eastAsia="en-US"/>
              </w:rPr>
            </w:pPr>
            <w:r>
              <w:rPr>
                <w:sz w:val="22"/>
                <w:szCs w:val="22"/>
                <w:lang w:eastAsia="en-US"/>
              </w:rPr>
              <w:t>UAB ,,Nemuno baldai</w:t>
            </w:r>
            <w:r w:rsidRPr="00B52FA9">
              <w:rPr>
                <w:sz w:val="22"/>
                <w:szCs w:val="22"/>
                <w:lang w:eastAsia="en-US"/>
              </w:rPr>
              <w:t>“</w:t>
            </w:r>
          </w:p>
          <w:p w:rsidR="00AC0266" w:rsidRPr="00B52FA9" w:rsidRDefault="00AC0266" w:rsidP="00DE4BC0">
            <w:pPr>
              <w:rPr>
                <w:szCs w:val="22"/>
                <w:lang w:eastAsia="en-US"/>
              </w:rPr>
            </w:pPr>
            <w:r w:rsidRPr="00B52FA9">
              <w:rPr>
                <w:sz w:val="22"/>
                <w:szCs w:val="22"/>
                <w:lang w:eastAsia="en-US"/>
              </w:rPr>
              <w:t>...............................................    A. V.</w:t>
            </w:r>
          </w:p>
          <w:p w:rsidR="00AC0266" w:rsidRPr="00B52FA9" w:rsidRDefault="00AC0266" w:rsidP="00DE4BC0">
            <w:pPr>
              <w:rPr>
                <w:sz w:val="20"/>
                <w:lang w:eastAsia="en-US"/>
              </w:rPr>
            </w:pPr>
            <w:r w:rsidRPr="00B52FA9">
              <w:rPr>
                <w:sz w:val="20"/>
                <w:lang w:eastAsia="en-US"/>
              </w:rPr>
              <w:t xml:space="preserve">                 (pareigos)</w:t>
            </w:r>
          </w:p>
          <w:p w:rsidR="00AC0266" w:rsidRPr="00B52FA9" w:rsidRDefault="00AC0266" w:rsidP="00DE4BC0">
            <w:pPr>
              <w:rPr>
                <w:sz w:val="20"/>
                <w:lang w:eastAsia="en-US"/>
              </w:rPr>
            </w:pPr>
            <w:r w:rsidRPr="00B52FA9">
              <w:rPr>
                <w:sz w:val="20"/>
                <w:lang w:eastAsia="en-US"/>
              </w:rPr>
              <w:t>...............................................</w:t>
            </w:r>
          </w:p>
          <w:p w:rsidR="00AC0266" w:rsidRPr="00B52FA9" w:rsidRDefault="00AC0266" w:rsidP="00DE4BC0">
            <w:pPr>
              <w:spacing w:line="288" w:lineRule="auto"/>
              <w:rPr>
                <w:sz w:val="20"/>
              </w:rPr>
            </w:pPr>
            <w:r w:rsidRPr="00B52FA9">
              <w:rPr>
                <w:sz w:val="20"/>
              </w:rPr>
              <w:t xml:space="preserve">                  (parašas)</w:t>
            </w:r>
          </w:p>
          <w:p w:rsidR="00AC0266" w:rsidRPr="00B52FA9" w:rsidRDefault="00AC0266" w:rsidP="00DE4BC0">
            <w:pPr>
              <w:spacing w:line="288" w:lineRule="auto"/>
              <w:rPr>
                <w:sz w:val="20"/>
              </w:rPr>
            </w:pPr>
            <w:r w:rsidRPr="00B52FA9">
              <w:rPr>
                <w:sz w:val="20"/>
              </w:rPr>
              <w:t>................................................</w:t>
            </w:r>
          </w:p>
          <w:p w:rsidR="00AC0266" w:rsidRPr="001A6462" w:rsidRDefault="00AC0266" w:rsidP="00DE4BC0">
            <w:pPr>
              <w:rPr>
                <w:szCs w:val="22"/>
              </w:rPr>
            </w:pPr>
            <w:r w:rsidRPr="00B52FA9">
              <w:rPr>
                <w:sz w:val="20"/>
              </w:rPr>
              <w:t xml:space="preserve">               (vardas, pavardė</w:t>
            </w:r>
            <w:r w:rsidRPr="00B52FA9">
              <w:rPr>
                <w:sz w:val="22"/>
                <w:szCs w:val="22"/>
              </w:rPr>
              <w:t>)</w:t>
            </w:r>
            <w:r w:rsidRPr="001A6462">
              <w:rPr>
                <w:sz w:val="22"/>
                <w:szCs w:val="22"/>
              </w:rPr>
              <w:t xml:space="preserve">              </w:t>
            </w:r>
          </w:p>
        </w:tc>
      </w:tr>
    </w:tbl>
    <w:p w:rsidR="00AC0266" w:rsidRPr="00630D7D" w:rsidRDefault="00AC0266" w:rsidP="005B5EF6">
      <w:pPr>
        <w:rPr>
          <w:sz w:val="22"/>
          <w:szCs w:val="22"/>
        </w:rPr>
      </w:pPr>
      <w:r w:rsidRPr="001A6462">
        <w:rPr>
          <w:sz w:val="22"/>
          <w:szCs w:val="22"/>
          <w:lang w:eastAsia="en-US"/>
        </w:rPr>
        <w:tab/>
      </w:r>
      <w:r w:rsidRPr="001A6462">
        <w:rPr>
          <w:sz w:val="22"/>
          <w:szCs w:val="22"/>
          <w:lang w:eastAsia="en-US"/>
        </w:rPr>
        <w:tab/>
      </w:r>
      <w:r w:rsidRPr="001A6462">
        <w:rPr>
          <w:sz w:val="22"/>
          <w:szCs w:val="22"/>
          <w:lang w:eastAsia="en-US"/>
        </w:rPr>
        <w:tab/>
      </w:r>
      <w:r w:rsidRPr="001A6462">
        <w:rPr>
          <w:sz w:val="22"/>
          <w:szCs w:val="22"/>
          <w:lang w:eastAsia="en-US"/>
        </w:rPr>
        <w:tab/>
      </w:r>
      <w:r w:rsidRPr="001A6462">
        <w:rPr>
          <w:sz w:val="22"/>
          <w:szCs w:val="22"/>
          <w:lang w:eastAsia="en-US"/>
        </w:rPr>
        <w:tab/>
      </w:r>
      <w:r w:rsidRPr="001A6462">
        <w:rPr>
          <w:sz w:val="22"/>
          <w:szCs w:val="22"/>
          <w:lang w:eastAsia="en-US"/>
        </w:rPr>
        <w:tab/>
      </w:r>
    </w:p>
    <w:sectPr w:rsidR="00AC0266" w:rsidRPr="00630D7D" w:rsidSect="00B737F9">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266" w:rsidRDefault="00AC0266" w:rsidP="008F4B24">
      <w:r>
        <w:separator/>
      </w:r>
    </w:p>
  </w:endnote>
  <w:endnote w:type="continuationSeparator" w:id="0">
    <w:p w:rsidR="00AC0266" w:rsidRDefault="00AC0266" w:rsidP="008F4B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266" w:rsidRDefault="00AC0266" w:rsidP="008F4B24">
      <w:r>
        <w:separator/>
      </w:r>
    </w:p>
  </w:footnote>
  <w:footnote w:type="continuationSeparator" w:id="0">
    <w:p w:rsidR="00AC0266" w:rsidRDefault="00AC0266" w:rsidP="008F4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66" w:rsidRDefault="00AC0266">
    <w:pPr>
      <w:pStyle w:val="Header"/>
      <w:jc w:val="center"/>
    </w:pPr>
    <w:fldSimple w:instr="PAGE   \* MERGEFORMAT">
      <w:r>
        <w:rPr>
          <w:noProof/>
        </w:rPr>
        <w:t>2</w:t>
      </w:r>
    </w:fldSimple>
  </w:p>
  <w:p w:rsidR="00AC0266" w:rsidRDefault="00AC02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1298"/>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272"/>
    <w:rsid w:val="000249AA"/>
    <w:rsid w:val="000320AE"/>
    <w:rsid w:val="000469C8"/>
    <w:rsid w:val="00054E2F"/>
    <w:rsid w:val="00064940"/>
    <w:rsid w:val="0007072C"/>
    <w:rsid w:val="00072662"/>
    <w:rsid w:val="000B3272"/>
    <w:rsid w:val="0013437B"/>
    <w:rsid w:val="00136664"/>
    <w:rsid w:val="00143BB0"/>
    <w:rsid w:val="0018352F"/>
    <w:rsid w:val="001A6462"/>
    <w:rsid w:val="001E4227"/>
    <w:rsid w:val="001E7A3C"/>
    <w:rsid w:val="00200CC5"/>
    <w:rsid w:val="002076CA"/>
    <w:rsid w:val="00211AAC"/>
    <w:rsid w:val="00223867"/>
    <w:rsid w:val="0024622B"/>
    <w:rsid w:val="0026359C"/>
    <w:rsid w:val="00293E95"/>
    <w:rsid w:val="002B25E8"/>
    <w:rsid w:val="002C276C"/>
    <w:rsid w:val="00323DC2"/>
    <w:rsid w:val="00326C84"/>
    <w:rsid w:val="00363B62"/>
    <w:rsid w:val="00373CD5"/>
    <w:rsid w:val="003A647A"/>
    <w:rsid w:val="003C5E6D"/>
    <w:rsid w:val="003E0E5A"/>
    <w:rsid w:val="003E6E88"/>
    <w:rsid w:val="00402EF4"/>
    <w:rsid w:val="00420471"/>
    <w:rsid w:val="0042139D"/>
    <w:rsid w:val="0044735C"/>
    <w:rsid w:val="00471FD9"/>
    <w:rsid w:val="004774C4"/>
    <w:rsid w:val="004A5D1A"/>
    <w:rsid w:val="004E2710"/>
    <w:rsid w:val="00517C7E"/>
    <w:rsid w:val="00537D32"/>
    <w:rsid w:val="00554E51"/>
    <w:rsid w:val="00571207"/>
    <w:rsid w:val="00582EF5"/>
    <w:rsid w:val="00583F62"/>
    <w:rsid w:val="005973EA"/>
    <w:rsid w:val="005B5EF6"/>
    <w:rsid w:val="005D1319"/>
    <w:rsid w:val="005F7B12"/>
    <w:rsid w:val="0060293E"/>
    <w:rsid w:val="00630D7D"/>
    <w:rsid w:val="0065236D"/>
    <w:rsid w:val="0068562B"/>
    <w:rsid w:val="00694E66"/>
    <w:rsid w:val="006A2EE2"/>
    <w:rsid w:val="006E1759"/>
    <w:rsid w:val="00721624"/>
    <w:rsid w:val="007339E2"/>
    <w:rsid w:val="0076759E"/>
    <w:rsid w:val="007C52A3"/>
    <w:rsid w:val="008649EE"/>
    <w:rsid w:val="008B52DA"/>
    <w:rsid w:val="008D0367"/>
    <w:rsid w:val="008D36DE"/>
    <w:rsid w:val="008D75F9"/>
    <w:rsid w:val="008E2CBF"/>
    <w:rsid w:val="008E67E4"/>
    <w:rsid w:val="008F4B24"/>
    <w:rsid w:val="008F65DE"/>
    <w:rsid w:val="00942102"/>
    <w:rsid w:val="0095159D"/>
    <w:rsid w:val="00956F7A"/>
    <w:rsid w:val="0096360F"/>
    <w:rsid w:val="00996DA5"/>
    <w:rsid w:val="009B53E1"/>
    <w:rsid w:val="009D4BAE"/>
    <w:rsid w:val="009E715B"/>
    <w:rsid w:val="009F0701"/>
    <w:rsid w:val="009F1497"/>
    <w:rsid w:val="00A31C97"/>
    <w:rsid w:val="00A705FC"/>
    <w:rsid w:val="00A72B0B"/>
    <w:rsid w:val="00A92859"/>
    <w:rsid w:val="00AA648B"/>
    <w:rsid w:val="00AC0266"/>
    <w:rsid w:val="00B125C2"/>
    <w:rsid w:val="00B25A05"/>
    <w:rsid w:val="00B3299E"/>
    <w:rsid w:val="00B52FA9"/>
    <w:rsid w:val="00B64B06"/>
    <w:rsid w:val="00B737F9"/>
    <w:rsid w:val="00B8243E"/>
    <w:rsid w:val="00BA47C6"/>
    <w:rsid w:val="00BF0C0F"/>
    <w:rsid w:val="00BF4806"/>
    <w:rsid w:val="00C31591"/>
    <w:rsid w:val="00C464B1"/>
    <w:rsid w:val="00C53E57"/>
    <w:rsid w:val="00C65006"/>
    <w:rsid w:val="00C72CDD"/>
    <w:rsid w:val="00C76C1E"/>
    <w:rsid w:val="00C822CC"/>
    <w:rsid w:val="00CA4D41"/>
    <w:rsid w:val="00CD056C"/>
    <w:rsid w:val="00CE2907"/>
    <w:rsid w:val="00D202A2"/>
    <w:rsid w:val="00D4321C"/>
    <w:rsid w:val="00D61373"/>
    <w:rsid w:val="00D73783"/>
    <w:rsid w:val="00DA184D"/>
    <w:rsid w:val="00DA187C"/>
    <w:rsid w:val="00DD3972"/>
    <w:rsid w:val="00DE4BC0"/>
    <w:rsid w:val="00DF2EFA"/>
    <w:rsid w:val="00DF78E7"/>
    <w:rsid w:val="00E2080A"/>
    <w:rsid w:val="00E64B18"/>
    <w:rsid w:val="00E70551"/>
    <w:rsid w:val="00E8300B"/>
    <w:rsid w:val="00EA1C2F"/>
    <w:rsid w:val="00EA1FF4"/>
    <w:rsid w:val="00EB43FA"/>
    <w:rsid w:val="00F04837"/>
    <w:rsid w:val="00F20305"/>
    <w:rsid w:val="00F63AEE"/>
    <w:rsid w:val="00FA4512"/>
    <w:rsid w:val="00FE0B67"/>
    <w:rsid w:val="00FE5B0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72"/>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Diagrama"/>
    <w:basedOn w:val="Normal"/>
    <w:link w:val="HeaderChar"/>
    <w:uiPriority w:val="99"/>
    <w:rsid w:val="000B3272"/>
    <w:pPr>
      <w:tabs>
        <w:tab w:val="center" w:pos="4153"/>
        <w:tab w:val="right" w:pos="8306"/>
      </w:tabs>
    </w:pPr>
    <w:rPr>
      <w:rFonts w:eastAsia="Calibri"/>
      <w:sz w:val="20"/>
    </w:rPr>
  </w:style>
  <w:style w:type="character" w:customStyle="1" w:styleId="HeaderChar">
    <w:name w:val="Header Char"/>
    <w:aliases w:val="Char Char,Diagrama Char"/>
    <w:basedOn w:val="DefaultParagraphFont"/>
    <w:link w:val="Header"/>
    <w:uiPriority w:val="99"/>
    <w:locked/>
    <w:rsid w:val="000B3272"/>
    <w:rPr>
      <w:rFonts w:ascii="Times New Roman" w:hAnsi="Times New Roman" w:cs="Times New Roman"/>
      <w:sz w:val="20"/>
      <w:lang w:eastAsia="lt-LT"/>
    </w:rPr>
  </w:style>
  <w:style w:type="paragraph" w:styleId="BodyTextIndent">
    <w:name w:val="Body Text Indent"/>
    <w:basedOn w:val="Normal"/>
    <w:link w:val="BodyTextIndentChar"/>
    <w:uiPriority w:val="99"/>
    <w:rsid w:val="000B3272"/>
    <w:pPr>
      <w:spacing w:before="120"/>
      <w:ind w:left="4536"/>
      <w:jc w:val="center"/>
    </w:pPr>
    <w:rPr>
      <w:rFonts w:eastAsia="Calibri"/>
      <w:sz w:val="20"/>
    </w:rPr>
  </w:style>
  <w:style w:type="character" w:customStyle="1" w:styleId="BodyTextIndentChar">
    <w:name w:val="Body Text Indent Char"/>
    <w:basedOn w:val="DefaultParagraphFont"/>
    <w:link w:val="BodyTextIndent"/>
    <w:uiPriority w:val="99"/>
    <w:locked/>
    <w:rsid w:val="000B3272"/>
    <w:rPr>
      <w:rFonts w:ascii="Times New Roman" w:hAnsi="Times New Roman" w:cs="Times New Roman"/>
      <w:sz w:val="20"/>
      <w:lang w:eastAsia="lt-LT"/>
    </w:rPr>
  </w:style>
  <w:style w:type="paragraph" w:customStyle="1" w:styleId="tactin">
    <w:name w:val="tactin"/>
    <w:basedOn w:val="Normal"/>
    <w:uiPriority w:val="99"/>
    <w:rsid w:val="000B3272"/>
    <w:pPr>
      <w:spacing w:before="100" w:beforeAutospacing="1" w:after="100" w:afterAutospacing="1"/>
    </w:pPr>
    <w:rPr>
      <w:szCs w:val="24"/>
      <w:lang w:val="en-US" w:eastAsia="en-US"/>
    </w:rPr>
  </w:style>
  <w:style w:type="paragraph" w:customStyle="1" w:styleId="tajtin">
    <w:name w:val="tajtin"/>
    <w:basedOn w:val="Normal"/>
    <w:uiPriority w:val="99"/>
    <w:rsid w:val="000B3272"/>
    <w:pPr>
      <w:spacing w:before="100" w:beforeAutospacing="1" w:after="100" w:afterAutospacing="1"/>
    </w:pPr>
    <w:rPr>
      <w:szCs w:val="24"/>
      <w:lang w:val="en-US" w:eastAsia="en-US"/>
    </w:rPr>
  </w:style>
  <w:style w:type="paragraph" w:styleId="BodyText">
    <w:name w:val="Body Text"/>
    <w:basedOn w:val="Normal"/>
    <w:link w:val="BodyTextChar"/>
    <w:uiPriority w:val="99"/>
    <w:rsid w:val="00C31591"/>
    <w:pPr>
      <w:spacing w:after="120"/>
    </w:pPr>
    <w:rPr>
      <w:rFonts w:eastAsia="Calibri"/>
      <w:sz w:val="20"/>
    </w:rPr>
  </w:style>
  <w:style w:type="character" w:customStyle="1" w:styleId="BodyTextChar">
    <w:name w:val="Body Text Char"/>
    <w:basedOn w:val="DefaultParagraphFont"/>
    <w:link w:val="BodyText"/>
    <w:uiPriority w:val="99"/>
    <w:locked/>
    <w:rsid w:val="00C31591"/>
    <w:rPr>
      <w:rFonts w:ascii="Times New Roman" w:hAnsi="Times New Roman" w:cs="Times New Roman"/>
      <w:sz w:val="20"/>
      <w:lang w:eastAsia="lt-LT"/>
    </w:rPr>
  </w:style>
  <w:style w:type="paragraph" w:styleId="BalloonText">
    <w:name w:val="Balloon Text"/>
    <w:basedOn w:val="Normal"/>
    <w:link w:val="BalloonTextChar"/>
    <w:uiPriority w:val="99"/>
    <w:semiHidden/>
    <w:rsid w:val="004A5D1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4A5D1A"/>
    <w:rPr>
      <w:rFonts w:ascii="Tahoma" w:hAnsi="Tahoma" w:cs="Times New Roman"/>
      <w:sz w:val="16"/>
      <w:lang w:eastAsia="lt-LT"/>
    </w:rPr>
  </w:style>
  <w:style w:type="paragraph" w:styleId="ListParagraph">
    <w:name w:val="List Paragraph"/>
    <w:basedOn w:val="Normal"/>
    <w:uiPriority w:val="99"/>
    <w:qFormat/>
    <w:rsid w:val="009E715B"/>
    <w:pPr>
      <w:ind w:left="720"/>
      <w:contextualSpacing/>
    </w:pPr>
  </w:style>
  <w:style w:type="paragraph" w:styleId="Footer">
    <w:name w:val="footer"/>
    <w:basedOn w:val="Normal"/>
    <w:link w:val="FooterChar"/>
    <w:uiPriority w:val="99"/>
    <w:rsid w:val="008F4B24"/>
    <w:pPr>
      <w:tabs>
        <w:tab w:val="center" w:pos="4819"/>
        <w:tab w:val="right" w:pos="9638"/>
      </w:tabs>
    </w:pPr>
    <w:rPr>
      <w:rFonts w:eastAsia="Calibri"/>
      <w:sz w:val="20"/>
    </w:rPr>
  </w:style>
  <w:style w:type="character" w:customStyle="1" w:styleId="FooterChar">
    <w:name w:val="Footer Char"/>
    <w:basedOn w:val="DefaultParagraphFont"/>
    <w:link w:val="Footer"/>
    <w:uiPriority w:val="99"/>
    <w:locked/>
    <w:rsid w:val="008F4B24"/>
    <w:rPr>
      <w:rFonts w:ascii="Times New Roman" w:hAnsi="Times New Roman" w:cs="Times New Roman"/>
      <w:sz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957</Words>
  <Characters>6148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TERITORIJŲ PLANAVIMO PROCESO INICIJAVIMO SUTARTIS</dc:title>
  <dc:subject/>
  <dc:creator>Milda Vertelienė</dc:creator>
  <cp:keywords/>
  <dc:description/>
  <cp:lastModifiedBy>kriskrik</cp:lastModifiedBy>
  <cp:revision>4</cp:revision>
  <cp:lastPrinted>2016-03-04T07:55:00Z</cp:lastPrinted>
  <dcterms:created xsi:type="dcterms:W3CDTF">2016-03-14T12:31:00Z</dcterms:created>
  <dcterms:modified xsi:type="dcterms:W3CDTF">2016-03-16T13:21:00Z</dcterms:modified>
</cp:coreProperties>
</file>