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F636D3">
              <w:rPr>
                <w:b/>
              </w:rPr>
              <w:t> </w:t>
            </w:r>
            <w:r w:rsidR="00F636D3">
              <w:rPr>
                <w:b/>
              </w:rPr>
              <w:t> </w:t>
            </w:r>
            <w:r w:rsidR="00F636D3">
              <w:rPr>
                <w:b/>
              </w:rPr>
              <w:t> </w:t>
            </w:r>
            <w:r w:rsidR="00F636D3">
              <w:rPr>
                <w:b/>
              </w:rPr>
              <w:t> </w:t>
            </w:r>
            <w:r w:rsidR="00F636D3">
              <w:rPr>
                <w:b/>
              </w:rPr>
              <w:t> </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trPr>
        <w:tc>
          <w:tcPr>
            <w:tcW w:w="9639" w:type="dxa"/>
            <w:gridSpan w:val="2"/>
          </w:tcPr>
          <w:p w:rsidR="004805E9" w:rsidRPr="00F636D3" w:rsidRDefault="004805E9">
            <w:pPr>
              <w:pStyle w:val="Antrats"/>
              <w:tabs>
                <w:tab w:val="left" w:pos="5244"/>
              </w:tabs>
              <w:jc w:val="center"/>
            </w:pPr>
            <w:r w:rsidRPr="00F636D3">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94016998"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9A32C5">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DF092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A32C5" w:rsidRPr="00DF092C">
              <w:rPr>
                <w:b/>
                <w:noProof/>
              </w:rPr>
              <w:t>DĖL PRIEŠMOKYKLINIO UGDYMO GRUPIŲ IR KLASIŲ KOMPLEKTŲ SKAIČIAUS KAUNO MIESTO SAVIVALDYBĖS BIUDŽETINĖSE BENDROJO UGDYMO MOKYKLOSE 2018–2019 MOKSLO METAIS PATIKSLINIMO IR PRITARIMO PATIKSLINTAM PRIEŠMOKYKLINIO UGDYMO GRUPIŲ IR KLASIŲ KOMPLEKTŲ SKAIČIUI VIEŠOSIOSE ŠVIETIMO ĮSTAIGOSE, KURIOSE KAUNO MIESTO SAVIVALDYBĖ YRA DALININKĖ, 2018–2019 MOKSLO METAIS</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F636D3">
              <w:rPr>
                <w:noProof/>
              </w:rPr>
              <w:t xml:space="preserve">2018 m. liepos 24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9A32C5">
              <w:t>T-389</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DF092C" w:rsidRDefault="00DF092C" w:rsidP="00DF092C">
      <w:pPr>
        <w:tabs>
          <w:tab w:val="left" w:pos="1560"/>
        </w:tabs>
        <w:spacing w:line="360" w:lineRule="auto"/>
        <w:ind w:firstLine="1134"/>
        <w:jc w:val="both"/>
      </w:pPr>
      <w:r>
        <w:t xml:space="preserve">Vadovaudamasi Lietuvos Respublikos vietos savivaldos įstatymo 6 straipsnio 5 punktu ir 7 straipsnio 7 punktu, Lietuvos Respublikos švietimo įstatymo 58 straipsnio 1 dalies 3 punktu,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ir mokslo ministro 2004 m. </w:t>
      </w:r>
      <w:r>
        <w:rPr>
          <w:spacing w:val="-2"/>
        </w:rPr>
        <w:t xml:space="preserve">birželio 25 d. įsakymu </w:t>
      </w:r>
      <w:r w:rsidR="00562FC5">
        <w:rPr>
          <w:spacing w:val="-2"/>
        </w:rPr>
        <w:t xml:space="preserve">                         </w:t>
      </w:r>
      <w:r>
        <w:rPr>
          <w:spacing w:val="-2"/>
        </w:rPr>
        <w:t>Nr. ISAK-1019 „Dėl Priėmimo į valstybinę ir savivaldybės bendrojo ugdymo</w:t>
      </w:r>
      <w:r>
        <w:t xml:space="preserve"> mokyklą, profesinio mokymo įstaigą bendrųjų kriterijų sąrašo patvirtinimo</w:t>
      </w:r>
      <w:r w:rsidRPr="007D153E">
        <w:t>“, 3 punktu ir atsižvelgdama</w:t>
      </w:r>
      <w:r>
        <w:t xml:space="preserve"> į </w:t>
      </w:r>
      <w:r w:rsidRPr="00C85CE0">
        <w:t>Priėmimo į Kauno miesto savivaldybės bendrojo ugdymo mokyklas tvarkos aprašą, patvirtintą Kauno miesto savivaldybės tarybos 2018 m. vasario 6 d. sprendimu Nr. T-33 ,,Dėl Priėmimo į Kauno miesto savivaldybės bendrojo ugdymo mokyklas tvarkos aprašo patvirtinimo“</w:t>
      </w:r>
      <w:r>
        <w:t xml:space="preserve">, </w:t>
      </w:r>
      <w:r w:rsidRPr="004D1C00">
        <w:t>Kauno miesto savivaldybės bendrojo ugdymo mokyklų tinklo pertvarkos 2016–2020 metų bendrąjį planą, patvirtintą Kauno miesto savivaldybės tarybos 2016 m. vasario 23 d. sprendimu Nr. T-81 „Dėl Kauno miesto savivaldybės bendrojo ugdymo mokyklų tinklo pertvarkos 2016–2020 metų bendrojo plano patvirtinimo“</w:t>
      </w:r>
      <w:r>
        <w:t xml:space="preserve">, ir </w:t>
      </w:r>
      <w:r w:rsidRPr="002D79DE">
        <w:t>Kauno miesto savivaldybės tarybos 201</w:t>
      </w:r>
      <w:r>
        <w:t>8 m. vasario 27 d. sprendimą</w:t>
      </w:r>
      <w:r w:rsidRPr="002D79DE">
        <w:t xml:space="preserve"> Nr. </w:t>
      </w:r>
      <w:r w:rsidRPr="00CB1621">
        <w:t>T-69</w:t>
      </w:r>
      <w:r w:rsidRPr="002D79DE">
        <w:t xml:space="preserve"> </w:t>
      </w:r>
      <w:r>
        <w:t>„</w:t>
      </w:r>
      <w:r w:rsidRPr="00B505A7">
        <w:t>Dėl priešmokyklinio ugdymo grupių ir klasių komplektų skaičiaus Kauno miesto savivaldybės biudžetinėse bendrojo ugdymo mokyklose 2018–2019 mokslo metais nustatymo, pritarimo priešmokyklinių ugdymo grupių ir klasių komplektų skaičiui viešosiose švietimo įstaigose, kuriose savivaldybė yra dalininkė, 2018–2019 mokslo metais ir prašymų priimti mokytis priėmimo laiko nustatymo</w:t>
      </w:r>
      <w:r>
        <w:t>“</w:t>
      </w:r>
      <w:r w:rsidRPr="00972EE5">
        <w:t>,</w:t>
      </w:r>
      <w:r>
        <w:t xml:space="preserve"> Kauno miesto savivaldybės taryba  n u s p r e n d ž i a:</w:t>
      </w:r>
    </w:p>
    <w:p w:rsidR="00DF092C" w:rsidRPr="00156275" w:rsidRDefault="00DF092C" w:rsidP="00DF092C">
      <w:pPr>
        <w:tabs>
          <w:tab w:val="left" w:pos="1560"/>
        </w:tabs>
        <w:spacing w:line="360" w:lineRule="auto"/>
        <w:ind w:firstLine="1298"/>
        <w:jc w:val="both"/>
        <w:rPr>
          <w:noProof/>
        </w:rPr>
      </w:pPr>
      <w:r w:rsidRPr="00156275">
        <w:rPr>
          <w:noProof/>
        </w:rPr>
        <w:lastRenderedPageBreak/>
        <w:t>1.</w:t>
      </w:r>
      <w:r w:rsidRPr="00156275">
        <w:rPr>
          <w:noProof/>
        </w:rPr>
        <w:tab/>
        <w:t>Patikslinti priešmokyklinio ugdymo grupių ir klasių komplektų skaičių Kauno miesto savivaldybės biudžetinėse bendrojo ugdymo mokyklose 201</w:t>
      </w:r>
      <w:r>
        <w:rPr>
          <w:noProof/>
        </w:rPr>
        <w:t>8</w:t>
      </w:r>
      <w:r w:rsidRPr="00156275">
        <w:rPr>
          <w:noProof/>
        </w:rPr>
        <w:t>–201</w:t>
      </w:r>
      <w:r>
        <w:rPr>
          <w:noProof/>
        </w:rPr>
        <w:t>9</w:t>
      </w:r>
      <w:r w:rsidRPr="00156275">
        <w:rPr>
          <w:noProof/>
        </w:rPr>
        <w:t xml:space="preserve"> mokslo metais pagal 1, 2, 3, 4, 5 ir 6 priedus.</w:t>
      </w:r>
    </w:p>
    <w:p w:rsidR="00DF092C" w:rsidRDefault="00DF092C" w:rsidP="00DF092C">
      <w:pPr>
        <w:tabs>
          <w:tab w:val="left" w:pos="1560"/>
        </w:tabs>
        <w:spacing w:line="360" w:lineRule="auto"/>
        <w:ind w:firstLine="1298"/>
        <w:jc w:val="both"/>
        <w:rPr>
          <w:noProof/>
        </w:rPr>
      </w:pPr>
      <w:r w:rsidRPr="00156275">
        <w:rPr>
          <w:noProof/>
        </w:rPr>
        <w:t>2. Pritarti patikslintam priešmokyklinio ugdymo grupių ir klasių komplektų skaičiui viešosiose švietimo įstaigose, kuriose</w:t>
      </w:r>
      <w:r>
        <w:rPr>
          <w:noProof/>
        </w:rPr>
        <w:t xml:space="preserve"> Kauno miesto s</w:t>
      </w:r>
      <w:r w:rsidRPr="00156275">
        <w:rPr>
          <w:noProof/>
        </w:rPr>
        <w:t>avivaldybė yra dalininkė, 201</w:t>
      </w:r>
      <w:r>
        <w:rPr>
          <w:noProof/>
        </w:rPr>
        <w:t>8</w:t>
      </w:r>
      <w:r w:rsidRPr="00156275">
        <w:rPr>
          <w:noProof/>
        </w:rPr>
        <w:t>–201</w:t>
      </w:r>
      <w:r>
        <w:rPr>
          <w:noProof/>
        </w:rPr>
        <w:t xml:space="preserve">9 mokslo metais pagal 7 </w:t>
      </w:r>
      <w:r w:rsidRPr="00156275">
        <w:rPr>
          <w:noProof/>
        </w:rPr>
        <w:t>priedą.</w:t>
      </w:r>
    </w:p>
    <w:p w:rsidR="00D37A1E" w:rsidRPr="00912BF1" w:rsidRDefault="00D37A1E" w:rsidP="00D37A1E">
      <w:pPr>
        <w:spacing w:line="312" w:lineRule="auto"/>
        <w:ind w:right="-454" w:firstLine="1298"/>
        <w:rPr>
          <w:rFonts w:eastAsia="Calibri"/>
          <w:szCs w:val="24"/>
        </w:rPr>
      </w:pPr>
    </w:p>
    <w:p w:rsidR="00B121C5" w:rsidRDefault="00B121C5">
      <w:pPr>
        <w:ind w:firstLine="1298"/>
        <w:sectPr w:rsidR="00B121C5">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231BD3">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4" w:name="r20_1_1"/>
            <w:r>
              <w:instrText xml:space="preserve"> FORMTEXT </w:instrText>
            </w:r>
            <w:r>
              <w:fldChar w:fldCharType="separate"/>
            </w:r>
            <w:r w:rsidR="00231BD3">
              <w:rPr>
                <w:noProof/>
              </w:rPr>
              <w:t>Savivaldybės meras</w:t>
            </w:r>
            <w:r>
              <w:fldChar w:fldCharType="end"/>
            </w:r>
            <w:bookmarkEnd w:id="14"/>
          </w:p>
        </w:tc>
        <w:tc>
          <w:tcPr>
            <w:tcW w:w="1916" w:type="dxa"/>
          </w:tcPr>
          <w:p w:rsidR="004805E9" w:rsidRDefault="004805E9">
            <w:pPr>
              <w:keepNext/>
              <w:spacing w:after="120"/>
            </w:pPr>
          </w:p>
        </w:tc>
        <w:tc>
          <w:tcPr>
            <w:tcW w:w="3402" w:type="dxa"/>
          </w:tcPr>
          <w:p w:rsidR="004805E9" w:rsidRDefault="00050B61" w:rsidP="00F636D3">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5" w:name="r20_2_1"/>
            <w:r>
              <w:instrText xml:space="preserve"> FORMTEXT </w:instrText>
            </w:r>
            <w:r>
              <w:fldChar w:fldCharType="separate"/>
            </w:r>
            <w:r w:rsidR="00F636D3">
              <w:rPr>
                <w:noProof/>
              </w:rPr>
              <w:t>Visvaldas</w:t>
            </w:r>
            <w:r>
              <w:fldChar w:fldCharType="end"/>
            </w:r>
            <w:bookmarkEnd w:id="15"/>
            <w:r w:rsidR="004805E9">
              <w:t xml:space="preserve"> </w:t>
            </w:r>
            <w:r>
              <w:fldChar w:fldCharType="begin">
                <w:ffData>
                  <w:name w:val="r20_3_1"/>
                  <w:enabled/>
                  <w:calcOnExit w:val="0"/>
                  <w:exitMacro w:val="AutoSavybes.MAIN"/>
                  <w:helpText w:type="text" w:val="Pavardė"/>
                  <w:statusText w:type="text" w:val="Pavardė"/>
                  <w:textInput/>
                </w:ffData>
              </w:fldChar>
            </w:r>
            <w:bookmarkStart w:id="16" w:name="r20_3_1"/>
            <w:r>
              <w:instrText xml:space="preserve"> FORMTEXT </w:instrText>
            </w:r>
            <w:r>
              <w:fldChar w:fldCharType="separate"/>
            </w:r>
            <w:r w:rsidR="00F636D3">
              <w:rPr>
                <w:noProof/>
              </w:rPr>
              <w:t>Matijošaitis</w:t>
            </w:r>
            <w:r>
              <w:fldChar w:fldCharType="end"/>
            </w:r>
            <w:bookmarkEnd w:id="16"/>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04" w:rsidRDefault="00E47304">
      <w:r>
        <w:separator/>
      </w:r>
    </w:p>
  </w:endnote>
  <w:endnote w:type="continuationSeparator" w:id="0">
    <w:p w:rsidR="00E47304" w:rsidRDefault="00E4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04" w:rsidRDefault="00E47304">
      <w:pPr>
        <w:pStyle w:val="Porat"/>
        <w:spacing w:before="240"/>
      </w:pPr>
    </w:p>
  </w:footnote>
  <w:footnote w:type="continuationSeparator" w:id="0">
    <w:p w:rsidR="00E47304" w:rsidRDefault="00E4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A44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00BFD"/>
    <w:rsid w:val="000263EC"/>
    <w:rsid w:val="00050B61"/>
    <w:rsid w:val="000727A2"/>
    <w:rsid w:val="001A1AD1"/>
    <w:rsid w:val="001A7F57"/>
    <w:rsid w:val="002249ED"/>
    <w:rsid w:val="00231BD3"/>
    <w:rsid w:val="00266465"/>
    <w:rsid w:val="003637E1"/>
    <w:rsid w:val="0043430D"/>
    <w:rsid w:val="00475B7C"/>
    <w:rsid w:val="004805E9"/>
    <w:rsid w:val="004A157F"/>
    <w:rsid w:val="00505C6E"/>
    <w:rsid w:val="005127E5"/>
    <w:rsid w:val="005420FE"/>
    <w:rsid w:val="00562FC5"/>
    <w:rsid w:val="005A4412"/>
    <w:rsid w:val="00616E61"/>
    <w:rsid w:val="007D1D62"/>
    <w:rsid w:val="007D2346"/>
    <w:rsid w:val="0084468F"/>
    <w:rsid w:val="00851D77"/>
    <w:rsid w:val="008C1B3E"/>
    <w:rsid w:val="008D13CF"/>
    <w:rsid w:val="00992962"/>
    <w:rsid w:val="009A32C5"/>
    <w:rsid w:val="009A33DC"/>
    <w:rsid w:val="009F39E5"/>
    <w:rsid w:val="00A60494"/>
    <w:rsid w:val="00A80145"/>
    <w:rsid w:val="00B121C5"/>
    <w:rsid w:val="00B374C8"/>
    <w:rsid w:val="00B462C9"/>
    <w:rsid w:val="00B535F7"/>
    <w:rsid w:val="00BA4020"/>
    <w:rsid w:val="00BA46D2"/>
    <w:rsid w:val="00BB3F5F"/>
    <w:rsid w:val="00BD77D0"/>
    <w:rsid w:val="00C06CE3"/>
    <w:rsid w:val="00C143EA"/>
    <w:rsid w:val="00C14EE1"/>
    <w:rsid w:val="00D37A1E"/>
    <w:rsid w:val="00D858B6"/>
    <w:rsid w:val="00D86282"/>
    <w:rsid w:val="00D90224"/>
    <w:rsid w:val="00DC3180"/>
    <w:rsid w:val="00DF092C"/>
    <w:rsid w:val="00DF7BEA"/>
    <w:rsid w:val="00E00BFD"/>
    <w:rsid w:val="00E47304"/>
    <w:rsid w:val="00E87B48"/>
    <w:rsid w:val="00F636D3"/>
    <w:rsid w:val="00F84B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48AA09-5B41-4E1B-AD83-D58326EF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9A33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33DC"/>
    <w:rPr>
      <w:rFonts w:ascii="Segoe UI" w:hAnsi="Segoe UI" w:cs="Segoe UI"/>
      <w:sz w:val="18"/>
      <w:szCs w:val="18"/>
      <w:lang w:eastAsia="en-US" w:bidi="he-IL"/>
    </w:rPr>
  </w:style>
  <w:style w:type="paragraph" w:customStyle="1" w:styleId="CharChar2">
    <w:name w:val="Char Char2"/>
    <w:basedOn w:val="prastasis"/>
    <w:rsid w:val="00D37A1E"/>
    <w:pPr>
      <w:spacing w:after="160" w:line="240" w:lineRule="exact"/>
    </w:pPr>
    <w:rPr>
      <w:rFonts w:ascii="Tahoma" w:hAnsi="Tahoma"/>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1B77-3151-4AF3-816D-3491E47B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t_T_projektas.dot</Template>
  <TotalTime>1</TotalTime>
  <Pages>2</Pages>
  <Words>1924</Words>
  <Characters>1098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2018-07-24   SPRENDIMAS   Nr. T-389</vt:lpstr>
      <vt:lpstr> </vt:lpstr>
    </vt:vector>
  </TitlesOfParts>
  <Manager>Savivaldybės meras Visvaldas Matijošaitis</Manager>
  <Company>KAUNO MIESTO SAVIVALDYBĖ</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2018-07-24   SPRENDIMAS   Nr. T-389</dc:title>
  <dc:subject>DĖL PRIEŠMOKYKLINIO UGDYMO GRUPIŲ IR KLASIŲ KOMPLEKTŲ SKAIČIAUS KAUNO MIESTO SAVIVALDYBĖS BIUDŽETINĖSE BENDROJO UGDYMO MOKYKLOSE 2018–2019 MOKSLO METAIS PATIKSLINIMO IR PRITARIMO PATIKSLINTAM PRIEŠMOKYKLINIO UGDYMO GRUPIŲ IR KLASIŲ KOMPLEKTŲ SKAIČIUI VIEŠOSIOSE ŠVIETIMO ĮSTAIGOSE, KURIOSE KAUNO MIESTO SAVIVALDYBĖ YRA DALININKĖ, 2018–2019 MOKSLO METAIS</dc:subject>
  <dc:creator>Socialinių reikalų skyrius</dc:creator>
  <cp:keywords/>
  <cp:lastModifiedBy>Asta Paliokaitė</cp:lastModifiedBy>
  <cp:revision>2</cp:revision>
  <cp:lastPrinted>2018-07-25T06:43:00Z</cp:lastPrinted>
  <dcterms:created xsi:type="dcterms:W3CDTF">2018-07-25T06:44:00Z</dcterms:created>
  <dcterms:modified xsi:type="dcterms:W3CDTF">2018-07-25T06:44:00Z</dcterms:modified>
</cp:coreProperties>
</file>