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5365F">
        <w:trPr>
          <w:cantSplit/>
          <w:trHeight w:hRule="exact" w:val="794"/>
        </w:trPr>
        <w:tc>
          <w:tcPr>
            <w:tcW w:w="5670" w:type="dxa"/>
          </w:tcPr>
          <w:p w:rsidR="0085365F" w:rsidRDefault="0085365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5365F" w:rsidRDefault="0085365F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EE1BE2">
              <w:rPr>
                <w:b/>
              </w:rPr>
              <w:t>TAR objektas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5365F" w:rsidRDefault="0085365F" w:rsidP="006401B7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 w:rsidR="006401B7">
              <w:t> </w:t>
            </w:r>
            <w:r w:rsidR="006401B7">
              <w:t> </w:t>
            </w:r>
            <w:r w:rsidR="006401B7">
              <w:t> </w:t>
            </w:r>
            <w:r w:rsidR="006401B7">
              <w:t> </w:t>
            </w:r>
            <w:r w:rsidR="006401B7">
              <w:t> </w:t>
            </w:r>
            <w: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85365F">
        <w:trPr>
          <w:cantSplit/>
          <w:trHeight w:hRule="exact" w:val="794"/>
        </w:trPr>
        <w:tc>
          <w:tcPr>
            <w:tcW w:w="9639" w:type="dxa"/>
            <w:gridSpan w:val="2"/>
          </w:tcPr>
          <w:p w:rsidR="0085365F" w:rsidRPr="00C201FF" w:rsidRDefault="0085365F">
            <w:pPr>
              <w:pStyle w:val="Antrats"/>
              <w:tabs>
                <w:tab w:val="left" w:pos="5244"/>
              </w:tabs>
              <w:jc w:val="center"/>
            </w:pPr>
            <w:r w:rsidRPr="00C201FF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15331806" r:id="rId9"/>
              </w:object>
            </w:r>
          </w:p>
        </w:tc>
      </w:tr>
    </w:tbl>
    <w:p w:rsidR="000655C5" w:rsidRPr="000655C5" w:rsidRDefault="000655C5" w:rsidP="000655C5">
      <w:pPr>
        <w:rPr>
          <w:vanish/>
        </w:rPr>
      </w:pPr>
      <w:bookmarkStart w:id="5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5365F">
        <w:trPr>
          <w:cantSplit/>
          <w:trHeight w:hRule="exact" w:val="794"/>
        </w:trPr>
        <w:tc>
          <w:tcPr>
            <w:tcW w:w="2591" w:type="dxa"/>
          </w:tcPr>
          <w:p w:rsidR="0085365F" w:rsidRDefault="0085365F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5365F" w:rsidRDefault="0085365F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5365F" w:rsidRDefault="0085365F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6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6"/>
          </w:p>
          <w:p w:rsidR="0085365F" w:rsidRDefault="0085365F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5"/>
    </w:tbl>
    <w:p w:rsidR="000655C5" w:rsidRPr="000655C5" w:rsidRDefault="000655C5" w:rsidP="000655C5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5365F">
        <w:trPr>
          <w:cantSplit/>
          <w:trHeight w:hRule="exact" w:val="670"/>
        </w:trPr>
        <w:tc>
          <w:tcPr>
            <w:tcW w:w="9639" w:type="dxa"/>
          </w:tcPr>
          <w:p w:rsidR="0085365F" w:rsidRDefault="0085365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5365F" w:rsidRDefault="0085365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5365F">
        <w:trPr>
          <w:cantSplit/>
          <w:trHeight w:hRule="exact" w:val="320"/>
        </w:trPr>
        <w:tc>
          <w:tcPr>
            <w:tcW w:w="9639" w:type="dxa"/>
          </w:tcPr>
          <w:p w:rsidR="0085365F" w:rsidRDefault="0085365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E7AB8">
              <w:rPr>
                <w:b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5365F" w:rsidRDefault="0085365F">
            <w:pPr>
              <w:tabs>
                <w:tab w:val="left" w:pos="5244"/>
              </w:tabs>
              <w:jc w:val="center"/>
            </w:pPr>
          </w:p>
        </w:tc>
      </w:tr>
      <w:tr w:rsidR="0085365F">
        <w:trPr>
          <w:cantSplit/>
          <w:trHeight w:val="240"/>
        </w:trPr>
        <w:tc>
          <w:tcPr>
            <w:tcW w:w="9639" w:type="dxa"/>
          </w:tcPr>
          <w:p w:rsidR="0085365F" w:rsidRDefault="0085365F" w:rsidP="0015130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TEKSTO ANTRAŠTĖ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C7822" w:rsidRPr="007E3D4E">
              <w:rPr>
                <w:b/>
                <w:noProof/>
              </w:rPr>
              <w:t>DĖL PARAIŠKOS GAUTI PARAMĄ</w:t>
            </w:r>
            <w:r w:rsidR="00FC7822">
              <w:rPr>
                <w:b/>
                <w:noProof/>
              </w:rPr>
              <w:t xml:space="preserve"> </w:t>
            </w:r>
            <w:r w:rsidR="00151304">
              <w:rPr>
                <w:b/>
                <w:noProof/>
              </w:rPr>
              <w:t xml:space="preserve">VERSLO IDĖJAI ĮGYVENDINTI PAGAL </w:t>
            </w:r>
            <w:r w:rsidR="009A1D07" w:rsidRPr="009A1D07">
              <w:rPr>
                <w:b/>
                <w:noProof/>
              </w:rPr>
              <w:t>JAUNIMO VERSLO SKATINIMO PROGRAM</w:t>
            </w:r>
            <w:r w:rsidR="00151304">
              <w:rPr>
                <w:b/>
                <w:noProof/>
              </w:rPr>
              <w:t>Ą</w:t>
            </w:r>
            <w:r w:rsidR="009A1D07">
              <w:rPr>
                <w:b/>
                <w:noProof/>
              </w:rPr>
              <w:t xml:space="preserve"> </w:t>
            </w:r>
            <w:r w:rsidR="009A1D07" w:rsidRPr="009A1D07">
              <w:rPr>
                <w:b/>
                <w:noProof/>
              </w:rPr>
              <w:t>„KAUN</w:t>
            </w:r>
            <w:r w:rsidR="00134ED0">
              <w:rPr>
                <w:b/>
                <w:noProof/>
              </w:rPr>
              <w:t>O STARTUOLIAI</w:t>
            </w:r>
            <w:r w:rsidR="009A1D07" w:rsidRPr="009A1D07">
              <w:rPr>
                <w:b/>
                <w:noProof/>
              </w:rPr>
              <w:t>“</w:t>
            </w:r>
            <w:r w:rsidR="009A1D07">
              <w:rPr>
                <w:b/>
                <w:noProof/>
              </w:rPr>
              <w:t xml:space="preserve"> </w:t>
            </w:r>
            <w:r w:rsidR="00221068">
              <w:rPr>
                <w:b/>
                <w:noProof/>
              </w:rPr>
              <w:t xml:space="preserve">IR </w:t>
            </w:r>
            <w:r w:rsidR="00FC7822" w:rsidRPr="007E3D4E">
              <w:rPr>
                <w:b/>
                <w:noProof/>
              </w:rPr>
              <w:t>VERSLO IDĖJOS VERTINIMO</w:t>
            </w:r>
            <w:r w:rsidR="00FC7822">
              <w:rPr>
                <w:b/>
                <w:noProof/>
              </w:rPr>
              <w:t xml:space="preserve"> LAPO</w:t>
            </w:r>
            <w:r w:rsidR="00FC7822" w:rsidRPr="007E3D4E">
              <w:rPr>
                <w:b/>
                <w:noProof/>
              </w:rPr>
              <w:t xml:space="preserve"> FORMŲ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5365F">
        <w:trPr>
          <w:cantSplit/>
          <w:trHeight w:hRule="exact" w:val="320"/>
        </w:trPr>
        <w:tc>
          <w:tcPr>
            <w:tcW w:w="9639" w:type="dxa"/>
          </w:tcPr>
          <w:p w:rsidR="0085365F" w:rsidRDefault="0085365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A0025F">
              <w:rPr>
                <w:noProof/>
              </w:rPr>
              <w:t>201</w:t>
            </w:r>
            <w:r w:rsidR="000A49C8">
              <w:rPr>
                <w:noProof/>
              </w:rPr>
              <w:t>4</w:t>
            </w:r>
            <w:r w:rsidR="00A0025F">
              <w:rPr>
                <w:noProof/>
              </w:rPr>
              <w:t xml:space="preserve"> m.</w:t>
            </w:r>
            <w:r w:rsidR="000A49C8">
              <w:rPr>
                <w:noProof/>
              </w:rPr>
              <w:t xml:space="preserve"> </w:t>
            </w:r>
            <w:r w:rsidR="00C201FF">
              <w:rPr>
                <w:noProof/>
              </w:rPr>
              <w:t>lapkričio 24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1921C9">
              <w:rPr>
                <w:noProof/>
              </w:rPr>
              <w:t>A-</w:t>
            </w:r>
            <w:r w:rsidR="00C201FF">
              <w:rPr>
                <w:noProof/>
              </w:rPr>
              <w:t>3239</w:t>
            </w:r>
            <w:r>
              <w:fldChar w:fldCharType="end"/>
            </w:r>
            <w:bookmarkEnd w:id="12"/>
          </w:p>
          <w:p w:rsidR="0085365F" w:rsidRDefault="0085365F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5365F">
        <w:trPr>
          <w:cantSplit/>
        </w:trPr>
        <w:tc>
          <w:tcPr>
            <w:tcW w:w="9639" w:type="dxa"/>
          </w:tcPr>
          <w:p w:rsidR="0085365F" w:rsidRDefault="0085365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5365F" w:rsidRDefault="0085365F">
      <w:pPr>
        <w:spacing w:after="480"/>
      </w:pPr>
    </w:p>
    <w:p w:rsidR="0085365F" w:rsidRDefault="0085365F">
      <w:pPr>
        <w:spacing w:after="480"/>
        <w:sectPr w:rsidR="0085365F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1296"/>
          <w:titlePg/>
        </w:sectPr>
      </w:pPr>
    </w:p>
    <w:p w:rsidR="0041359D" w:rsidRPr="0041359D" w:rsidRDefault="0041359D" w:rsidP="00651250">
      <w:pPr>
        <w:pStyle w:val="Pagrindinistekstas"/>
        <w:ind w:firstLine="737"/>
        <w:jc w:val="both"/>
        <w:rPr>
          <w:i/>
          <w:color w:val="FF0000"/>
        </w:rPr>
      </w:pPr>
      <w:bookmarkStart w:id="14" w:name="r18"/>
      <w:r w:rsidRPr="0041359D">
        <w:rPr>
          <w:i/>
          <w:color w:val="FF0000"/>
        </w:rPr>
        <w:lastRenderedPageBreak/>
        <w:t>Paraiškos forma išdėstyta nauja redakcija 2016-01-12 įsakymu Nr. A-</w:t>
      </w:r>
      <w:hyperlink r:id="rId13" w:history="1">
        <w:r w:rsidRPr="0041359D">
          <w:rPr>
            <w:rStyle w:val="Hipersaitas"/>
            <w:i/>
            <w:color w:val="FF0000"/>
          </w:rPr>
          <w:t>52</w:t>
        </w:r>
      </w:hyperlink>
    </w:p>
    <w:p w:rsidR="00CF5765" w:rsidRDefault="007E3D4E" w:rsidP="00651250">
      <w:pPr>
        <w:pStyle w:val="Pagrindinistekstas"/>
        <w:ind w:firstLine="737"/>
        <w:jc w:val="both"/>
        <w:rPr>
          <w:szCs w:val="24"/>
        </w:rPr>
      </w:pPr>
      <w:r>
        <w:t xml:space="preserve">Vadovaudamasis </w:t>
      </w:r>
      <w:r w:rsidR="00151304">
        <w:rPr>
          <w:szCs w:val="24"/>
        </w:rPr>
        <w:t>J</w:t>
      </w:r>
      <w:r w:rsidR="00151304" w:rsidRPr="0057177E">
        <w:rPr>
          <w:szCs w:val="24"/>
        </w:rPr>
        <w:t>aunimo verslo skatinimo programos „</w:t>
      </w:r>
      <w:r w:rsidR="00151304">
        <w:rPr>
          <w:szCs w:val="24"/>
        </w:rPr>
        <w:t>K</w:t>
      </w:r>
      <w:r w:rsidR="00151304" w:rsidRPr="0057177E">
        <w:rPr>
          <w:szCs w:val="24"/>
        </w:rPr>
        <w:t>auno startuoliai“</w:t>
      </w:r>
      <w:r w:rsidR="00151304">
        <w:rPr>
          <w:szCs w:val="24"/>
        </w:rPr>
        <w:t>,</w:t>
      </w:r>
      <w:r w:rsidR="00151304" w:rsidRPr="0057177E">
        <w:rPr>
          <w:szCs w:val="24"/>
        </w:rPr>
        <w:t xml:space="preserve"> </w:t>
      </w:r>
      <w:r w:rsidR="00151304">
        <w:rPr>
          <w:szCs w:val="24"/>
        </w:rPr>
        <w:t xml:space="preserve"> patvirtintos </w:t>
      </w:r>
      <w:r w:rsidR="00030596" w:rsidRPr="00030596">
        <w:rPr>
          <w:szCs w:val="24"/>
        </w:rPr>
        <w:t xml:space="preserve">Kauno miesto savivaldybės tarybos </w:t>
      </w:r>
      <w:r w:rsidR="00CA3719">
        <w:rPr>
          <w:szCs w:val="24"/>
        </w:rPr>
        <w:t>201</w:t>
      </w:r>
      <w:r w:rsidR="009A1D07">
        <w:rPr>
          <w:szCs w:val="24"/>
        </w:rPr>
        <w:t xml:space="preserve">4 m. </w:t>
      </w:r>
      <w:r w:rsidR="00134ED0">
        <w:rPr>
          <w:szCs w:val="24"/>
        </w:rPr>
        <w:t>lapkričio 6</w:t>
      </w:r>
      <w:r w:rsidR="00B855B7">
        <w:rPr>
          <w:szCs w:val="24"/>
        </w:rPr>
        <w:t xml:space="preserve"> d. </w:t>
      </w:r>
      <w:r w:rsidR="00A21454">
        <w:rPr>
          <w:szCs w:val="24"/>
        </w:rPr>
        <w:t>sprendim</w:t>
      </w:r>
      <w:r w:rsidR="00151304">
        <w:rPr>
          <w:szCs w:val="24"/>
        </w:rPr>
        <w:t xml:space="preserve">u </w:t>
      </w:r>
      <w:r w:rsidRPr="0039372E">
        <w:t xml:space="preserve">Nr. </w:t>
      </w:r>
      <w:r>
        <w:rPr>
          <w:szCs w:val="24"/>
        </w:rPr>
        <w:t>T-</w:t>
      </w:r>
      <w:r w:rsidR="00B855B7">
        <w:rPr>
          <w:szCs w:val="24"/>
        </w:rPr>
        <w:t>581</w:t>
      </w:r>
      <w:r w:rsidR="0057177E" w:rsidRPr="0057177E">
        <w:t xml:space="preserve"> </w:t>
      </w:r>
      <w:r w:rsidR="0057177E">
        <w:t>„D</w:t>
      </w:r>
      <w:r w:rsidR="0057177E" w:rsidRPr="0057177E">
        <w:rPr>
          <w:szCs w:val="24"/>
        </w:rPr>
        <w:t xml:space="preserve">ėl </w:t>
      </w:r>
      <w:r w:rsidR="00151304" w:rsidRPr="00151304">
        <w:rPr>
          <w:szCs w:val="24"/>
        </w:rPr>
        <w:t>Jaunimo verslo skatinimo programos „Kauno startuoliai“</w:t>
      </w:r>
      <w:r w:rsidR="00151304">
        <w:rPr>
          <w:szCs w:val="24"/>
        </w:rPr>
        <w:t xml:space="preserve"> </w:t>
      </w:r>
      <w:r w:rsidR="0057177E" w:rsidRPr="0057177E">
        <w:rPr>
          <w:szCs w:val="24"/>
        </w:rPr>
        <w:t>patvirtinimo</w:t>
      </w:r>
      <w:r w:rsidR="0057177E">
        <w:rPr>
          <w:szCs w:val="24"/>
        </w:rPr>
        <w:t>“</w:t>
      </w:r>
      <w:r w:rsidR="00151304">
        <w:rPr>
          <w:szCs w:val="24"/>
        </w:rPr>
        <w:t>,</w:t>
      </w:r>
      <w:r>
        <w:rPr>
          <w:szCs w:val="24"/>
        </w:rPr>
        <w:t xml:space="preserve"> </w:t>
      </w:r>
      <w:r w:rsidR="00FD74E1">
        <w:rPr>
          <w:szCs w:val="24"/>
        </w:rPr>
        <w:t xml:space="preserve">3.6 </w:t>
      </w:r>
      <w:r w:rsidR="00151304">
        <w:rPr>
          <w:szCs w:val="24"/>
        </w:rPr>
        <w:t>papunkčiu ir</w:t>
      </w:r>
      <w:r w:rsidR="00FD74E1">
        <w:rPr>
          <w:szCs w:val="24"/>
        </w:rPr>
        <w:t xml:space="preserve"> 16 punkt</w:t>
      </w:r>
      <w:r w:rsidR="00151304">
        <w:rPr>
          <w:szCs w:val="24"/>
        </w:rPr>
        <w:t>u</w:t>
      </w:r>
      <w:r w:rsidR="00FD74E1">
        <w:rPr>
          <w:szCs w:val="24"/>
        </w:rPr>
        <w:t>,</w:t>
      </w:r>
    </w:p>
    <w:p w:rsidR="007E3D4E" w:rsidRDefault="00B855B7" w:rsidP="00651250">
      <w:pPr>
        <w:pStyle w:val="Pagrindinistekstas"/>
        <w:ind w:firstLine="737"/>
        <w:jc w:val="both"/>
        <w:rPr>
          <w:noProof/>
        </w:rPr>
      </w:pPr>
      <w:r>
        <w:rPr>
          <w:noProof/>
        </w:rPr>
        <w:t xml:space="preserve">t v i r t i n u </w:t>
      </w:r>
      <w:r w:rsidR="00221068">
        <w:rPr>
          <w:noProof/>
        </w:rPr>
        <w:t xml:space="preserve"> </w:t>
      </w:r>
      <w:r w:rsidR="007E3D4E">
        <w:rPr>
          <w:noProof/>
        </w:rPr>
        <w:t>pridedamas:</w:t>
      </w:r>
    </w:p>
    <w:p w:rsidR="007E3D4E" w:rsidRDefault="007E3D4E" w:rsidP="00651250">
      <w:pPr>
        <w:spacing w:line="360" w:lineRule="auto"/>
        <w:ind w:firstLine="737"/>
        <w:jc w:val="both"/>
        <w:rPr>
          <w:lang w:bidi="ar-SA"/>
        </w:rPr>
      </w:pPr>
      <w:r>
        <w:rPr>
          <w:bCs/>
          <w:szCs w:val="24"/>
          <w:lang w:bidi="ar-SA"/>
        </w:rPr>
        <w:t>1. Paraiškos gauti paramą</w:t>
      </w:r>
      <w:r w:rsidR="009A1D07">
        <w:rPr>
          <w:bCs/>
          <w:szCs w:val="24"/>
          <w:lang w:bidi="ar-SA"/>
        </w:rPr>
        <w:t xml:space="preserve"> </w:t>
      </w:r>
      <w:r w:rsidR="00151304">
        <w:rPr>
          <w:bCs/>
          <w:szCs w:val="24"/>
          <w:lang w:bidi="ar-SA"/>
        </w:rPr>
        <w:t xml:space="preserve">verslo idėjai įgyvendinti pagal </w:t>
      </w:r>
      <w:r w:rsidR="00134ED0">
        <w:rPr>
          <w:bCs/>
          <w:szCs w:val="24"/>
          <w:lang w:bidi="ar-SA"/>
        </w:rPr>
        <w:t>J</w:t>
      </w:r>
      <w:r w:rsidR="009A1D07" w:rsidRPr="009A1D07">
        <w:rPr>
          <w:bCs/>
          <w:szCs w:val="24"/>
          <w:lang w:bidi="ar-SA"/>
        </w:rPr>
        <w:t>aunimo verslo skatinimo program</w:t>
      </w:r>
      <w:r w:rsidR="00151304">
        <w:rPr>
          <w:bCs/>
          <w:szCs w:val="24"/>
          <w:lang w:bidi="ar-SA"/>
        </w:rPr>
        <w:t>ą</w:t>
      </w:r>
      <w:r w:rsidR="009A1D07" w:rsidRPr="009A1D07">
        <w:rPr>
          <w:bCs/>
          <w:szCs w:val="24"/>
          <w:lang w:bidi="ar-SA"/>
        </w:rPr>
        <w:t xml:space="preserve"> „</w:t>
      </w:r>
      <w:r w:rsidR="00134ED0">
        <w:rPr>
          <w:bCs/>
          <w:szCs w:val="24"/>
          <w:lang w:bidi="ar-SA"/>
        </w:rPr>
        <w:t xml:space="preserve">Kauno </w:t>
      </w:r>
      <w:proofErr w:type="spellStart"/>
      <w:r w:rsidR="00134ED0">
        <w:rPr>
          <w:bCs/>
          <w:szCs w:val="24"/>
          <w:lang w:bidi="ar-SA"/>
        </w:rPr>
        <w:t>startuoliai</w:t>
      </w:r>
      <w:proofErr w:type="spellEnd"/>
      <w:r w:rsidR="009A1D07" w:rsidRPr="009A1D07">
        <w:rPr>
          <w:bCs/>
          <w:szCs w:val="24"/>
          <w:lang w:bidi="ar-SA"/>
        </w:rPr>
        <w:t xml:space="preserve">“ </w:t>
      </w:r>
      <w:hyperlink r:id="rId14" w:history="1">
        <w:r w:rsidRPr="00602875">
          <w:rPr>
            <w:rStyle w:val="Hipersaitas"/>
            <w:bCs/>
            <w:szCs w:val="24"/>
            <w:lang w:bidi="ar-SA"/>
          </w:rPr>
          <w:t>formą</w:t>
        </w:r>
      </w:hyperlink>
      <w:r>
        <w:rPr>
          <w:lang w:bidi="ar-SA"/>
        </w:rPr>
        <w:t>.</w:t>
      </w:r>
    </w:p>
    <w:p w:rsidR="007E3D4E" w:rsidRPr="00221068" w:rsidRDefault="007E3D4E" w:rsidP="00221068">
      <w:pPr>
        <w:spacing w:line="360" w:lineRule="auto"/>
        <w:ind w:firstLine="737"/>
        <w:jc w:val="both"/>
        <w:rPr>
          <w:lang w:bidi="ar-SA"/>
        </w:rPr>
      </w:pPr>
      <w:r>
        <w:rPr>
          <w:szCs w:val="24"/>
          <w:lang w:eastAsia="lt-LT" w:bidi="ar-SA"/>
        </w:rPr>
        <w:t xml:space="preserve">2. Verslo idėjos vertinimo </w:t>
      </w:r>
      <w:r w:rsidR="00030596">
        <w:rPr>
          <w:szCs w:val="24"/>
          <w:lang w:eastAsia="lt-LT" w:bidi="ar-SA"/>
        </w:rPr>
        <w:t xml:space="preserve">lapo </w:t>
      </w:r>
      <w:hyperlink r:id="rId15" w:history="1">
        <w:r w:rsidRPr="00602875">
          <w:rPr>
            <w:rStyle w:val="Hipersaitas"/>
            <w:szCs w:val="24"/>
            <w:lang w:eastAsia="lt-LT" w:bidi="ar-SA"/>
          </w:rPr>
          <w:t>formą</w:t>
        </w:r>
      </w:hyperlink>
      <w:r>
        <w:rPr>
          <w:szCs w:val="24"/>
          <w:lang w:eastAsia="lt-LT" w:bidi="ar-SA"/>
        </w:rPr>
        <w:t>.</w:t>
      </w:r>
    </w:p>
    <w:bookmarkEnd w:id="14"/>
    <w:p w:rsidR="0085365F" w:rsidRDefault="0085365F">
      <w:pPr>
        <w:ind w:firstLine="1298"/>
        <w:sectPr w:rsidR="0085365F">
          <w:headerReference w:type="default" r:id="rId16"/>
          <w:footerReference w:type="default" r:id="rId17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p w:rsidR="0085365F" w:rsidRDefault="0085365F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85365F">
        <w:trPr>
          <w:cantSplit/>
        </w:trPr>
        <w:tc>
          <w:tcPr>
            <w:tcW w:w="4321" w:type="dxa"/>
          </w:tcPr>
          <w:p w:rsidR="0085365F" w:rsidRDefault="0085365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5C2543">
              <w:t>Administracijos direktori</w:t>
            </w:r>
            <w:r w:rsidR="00CA04F4">
              <w:t>us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85365F" w:rsidRDefault="0085365F">
            <w:pPr>
              <w:keepNext/>
              <w:spacing w:before="480"/>
            </w:pPr>
          </w:p>
        </w:tc>
        <w:tc>
          <w:tcPr>
            <w:tcW w:w="3402" w:type="dxa"/>
          </w:tcPr>
          <w:p w:rsidR="0085365F" w:rsidRDefault="0085365F" w:rsidP="00370B64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01F91">
              <w:t>Dainius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370B64">
              <w:t>Ratkelis</w:t>
            </w:r>
            <w:r>
              <w:fldChar w:fldCharType="end"/>
            </w:r>
            <w:bookmarkEnd w:id="17"/>
          </w:p>
        </w:tc>
      </w:tr>
    </w:tbl>
    <w:p w:rsidR="005C2543" w:rsidRDefault="005C2543">
      <w:pPr>
        <w:keepNext/>
      </w:pPr>
    </w:p>
    <w:sectPr w:rsidR="005C2543">
      <w:footerReference w:type="default" r:id="rId18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91" w:rsidRDefault="00D01F91">
      <w:r>
        <w:separator/>
      </w:r>
    </w:p>
  </w:endnote>
  <w:endnote w:type="continuationSeparator" w:id="0">
    <w:p w:rsidR="00D01F91" w:rsidRDefault="00D0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01F91">
      <w:trPr>
        <w:trHeight w:hRule="exact" w:val="794"/>
      </w:trPr>
      <w:tc>
        <w:tcPr>
          <w:tcW w:w="5184" w:type="dxa"/>
        </w:tcPr>
        <w:p w:rsidR="00D01F91" w:rsidRDefault="00D01F91">
          <w:pPr>
            <w:pStyle w:val="Porat"/>
          </w:pPr>
        </w:p>
      </w:tc>
      <w:tc>
        <w:tcPr>
          <w:tcW w:w="2592" w:type="dxa"/>
        </w:tcPr>
        <w:p w:rsidR="00D01F91" w:rsidRDefault="00D01F91">
          <w:pPr>
            <w:pStyle w:val="Porat"/>
          </w:pPr>
        </w:p>
      </w:tc>
      <w:tc>
        <w:tcPr>
          <w:tcW w:w="2592" w:type="dxa"/>
        </w:tcPr>
        <w:p w:rsidR="00D01F91" w:rsidRDefault="00D01F9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01F91" w:rsidRDefault="00D01F9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1" w:rsidRDefault="00D01F9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01F91">
      <w:trPr>
        <w:trHeight w:hRule="exact" w:val="794"/>
      </w:trPr>
      <w:tc>
        <w:tcPr>
          <w:tcW w:w="5184" w:type="dxa"/>
        </w:tcPr>
        <w:p w:rsidR="00D01F91" w:rsidRDefault="00D01F91">
          <w:pPr>
            <w:pStyle w:val="Porat"/>
          </w:pPr>
        </w:p>
      </w:tc>
      <w:tc>
        <w:tcPr>
          <w:tcW w:w="2592" w:type="dxa"/>
        </w:tcPr>
        <w:p w:rsidR="00D01F91" w:rsidRDefault="00D01F91">
          <w:pPr>
            <w:pStyle w:val="Porat"/>
          </w:pPr>
        </w:p>
      </w:tc>
      <w:tc>
        <w:tcPr>
          <w:tcW w:w="2592" w:type="dxa"/>
        </w:tcPr>
        <w:p w:rsidR="00D01F91" w:rsidRDefault="00D01F9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01F91" w:rsidRDefault="00D01F9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D01F91">
      <w:trPr>
        <w:trHeight w:hRule="exact" w:val="794"/>
      </w:trPr>
      <w:tc>
        <w:tcPr>
          <w:tcW w:w="5184" w:type="dxa"/>
        </w:tcPr>
        <w:p w:rsidR="00D01F91" w:rsidRDefault="00D01F91">
          <w:pPr>
            <w:pStyle w:val="Porat"/>
          </w:pPr>
        </w:p>
      </w:tc>
      <w:tc>
        <w:tcPr>
          <w:tcW w:w="2592" w:type="dxa"/>
        </w:tcPr>
        <w:p w:rsidR="00D01F91" w:rsidRDefault="00D01F91">
          <w:pPr>
            <w:pStyle w:val="Porat"/>
          </w:pPr>
        </w:p>
      </w:tc>
      <w:tc>
        <w:tcPr>
          <w:tcW w:w="2592" w:type="dxa"/>
        </w:tcPr>
        <w:p w:rsidR="00D01F91" w:rsidRDefault="00D01F9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D01F91" w:rsidRDefault="00D01F9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91" w:rsidRDefault="00D01F91">
      <w:pPr>
        <w:pStyle w:val="Porat"/>
        <w:spacing w:before="240"/>
      </w:pPr>
    </w:p>
  </w:footnote>
  <w:footnote w:type="continuationSeparator" w:id="0">
    <w:p w:rsidR="00D01F91" w:rsidRDefault="00D01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1" w:rsidRDefault="00D01F9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1" w:rsidRDefault="00D01F9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C2543"/>
    <w:rsid w:val="000033F9"/>
    <w:rsid w:val="00006847"/>
    <w:rsid w:val="00025A87"/>
    <w:rsid w:val="00030596"/>
    <w:rsid w:val="00061123"/>
    <w:rsid w:val="000641EE"/>
    <w:rsid w:val="00064CD3"/>
    <w:rsid w:val="000650C4"/>
    <w:rsid w:val="000655C5"/>
    <w:rsid w:val="00071897"/>
    <w:rsid w:val="0007659F"/>
    <w:rsid w:val="00095F57"/>
    <w:rsid w:val="000A396B"/>
    <w:rsid w:val="000A49C8"/>
    <w:rsid w:val="000A6E35"/>
    <w:rsid w:val="000D49C5"/>
    <w:rsid w:val="000E562F"/>
    <w:rsid w:val="000F376D"/>
    <w:rsid w:val="000F4C46"/>
    <w:rsid w:val="00134ED0"/>
    <w:rsid w:val="0014021D"/>
    <w:rsid w:val="00151304"/>
    <w:rsid w:val="00155E43"/>
    <w:rsid w:val="00166BC2"/>
    <w:rsid w:val="001921C9"/>
    <w:rsid w:val="001C758E"/>
    <w:rsid w:val="001C76DF"/>
    <w:rsid w:val="001D4847"/>
    <w:rsid w:val="001D5861"/>
    <w:rsid w:val="001E095A"/>
    <w:rsid w:val="001F1212"/>
    <w:rsid w:val="00207957"/>
    <w:rsid w:val="00221068"/>
    <w:rsid w:val="0023383F"/>
    <w:rsid w:val="0024230E"/>
    <w:rsid w:val="00263537"/>
    <w:rsid w:val="00272D70"/>
    <w:rsid w:val="00287225"/>
    <w:rsid w:val="002B024D"/>
    <w:rsid w:val="002B6880"/>
    <w:rsid w:val="002F21DF"/>
    <w:rsid w:val="002F5C3A"/>
    <w:rsid w:val="00321139"/>
    <w:rsid w:val="00324E28"/>
    <w:rsid w:val="00331EBE"/>
    <w:rsid w:val="003453C0"/>
    <w:rsid w:val="00355CDF"/>
    <w:rsid w:val="00361349"/>
    <w:rsid w:val="0036213E"/>
    <w:rsid w:val="00370B64"/>
    <w:rsid w:val="003937E0"/>
    <w:rsid w:val="003A2639"/>
    <w:rsid w:val="003B0461"/>
    <w:rsid w:val="003C27E8"/>
    <w:rsid w:val="003D7177"/>
    <w:rsid w:val="003E072A"/>
    <w:rsid w:val="003E1A5E"/>
    <w:rsid w:val="003F0AD7"/>
    <w:rsid w:val="00402A09"/>
    <w:rsid w:val="00403B26"/>
    <w:rsid w:val="0041359D"/>
    <w:rsid w:val="00425491"/>
    <w:rsid w:val="00431CBE"/>
    <w:rsid w:val="00450BA3"/>
    <w:rsid w:val="00462D03"/>
    <w:rsid w:val="00464F32"/>
    <w:rsid w:val="00465F97"/>
    <w:rsid w:val="0048483B"/>
    <w:rsid w:val="00487264"/>
    <w:rsid w:val="004B576C"/>
    <w:rsid w:val="004C1CB7"/>
    <w:rsid w:val="004C4664"/>
    <w:rsid w:val="004E60A2"/>
    <w:rsid w:val="004F793C"/>
    <w:rsid w:val="00522BB4"/>
    <w:rsid w:val="00523B9C"/>
    <w:rsid w:val="00524BC5"/>
    <w:rsid w:val="005258FB"/>
    <w:rsid w:val="00533B40"/>
    <w:rsid w:val="00547E2B"/>
    <w:rsid w:val="0057177E"/>
    <w:rsid w:val="005770D4"/>
    <w:rsid w:val="005A427D"/>
    <w:rsid w:val="005C2543"/>
    <w:rsid w:val="005C4087"/>
    <w:rsid w:val="005D4E0A"/>
    <w:rsid w:val="005E1CCC"/>
    <w:rsid w:val="005E434D"/>
    <w:rsid w:val="005F4803"/>
    <w:rsid w:val="005F5997"/>
    <w:rsid w:val="00602875"/>
    <w:rsid w:val="00625122"/>
    <w:rsid w:val="006401B7"/>
    <w:rsid w:val="00651069"/>
    <w:rsid w:val="00651250"/>
    <w:rsid w:val="00672C0D"/>
    <w:rsid w:val="006D6F7F"/>
    <w:rsid w:val="006D704C"/>
    <w:rsid w:val="006E6560"/>
    <w:rsid w:val="006E7CD2"/>
    <w:rsid w:val="00710C39"/>
    <w:rsid w:val="00717784"/>
    <w:rsid w:val="00727E3B"/>
    <w:rsid w:val="00772789"/>
    <w:rsid w:val="007851EE"/>
    <w:rsid w:val="0079309F"/>
    <w:rsid w:val="007B2AA1"/>
    <w:rsid w:val="007D7749"/>
    <w:rsid w:val="007D7803"/>
    <w:rsid w:val="007E3D4E"/>
    <w:rsid w:val="007F0678"/>
    <w:rsid w:val="007F7EBF"/>
    <w:rsid w:val="0080437A"/>
    <w:rsid w:val="00827748"/>
    <w:rsid w:val="00840D02"/>
    <w:rsid w:val="008456BC"/>
    <w:rsid w:val="00850283"/>
    <w:rsid w:val="0085365F"/>
    <w:rsid w:val="008740CD"/>
    <w:rsid w:val="00880B57"/>
    <w:rsid w:val="00881759"/>
    <w:rsid w:val="00895F7A"/>
    <w:rsid w:val="008A3B6A"/>
    <w:rsid w:val="008A6DD1"/>
    <w:rsid w:val="008B475E"/>
    <w:rsid w:val="008D7A43"/>
    <w:rsid w:val="008E7590"/>
    <w:rsid w:val="00901BDC"/>
    <w:rsid w:val="009039BF"/>
    <w:rsid w:val="0091638A"/>
    <w:rsid w:val="00926A38"/>
    <w:rsid w:val="00936749"/>
    <w:rsid w:val="00971334"/>
    <w:rsid w:val="0097649B"/>
    <w:rsid w:val="00986233"/>
    <w:rsid w:val="009A1D07"/>
    <w:rsid w:val="009D6367"/>
    <w:rsid w:val="009E62D1"/>
    <w:rsid w:val="00A0025F"/>
    <w:rsid w:val="00A21454"/>
    <w:rsid w:val="00A278C8"/>
    <w:rsid w:val="00A44976"/>
    <w:rsid w:val="00A476B5"/>
    <w:rsid w:val="00A723A1"/>
    <w:rsid w:val="00A9171B"/>
    <w:rsid w:val="00AC5521"/>
    <w:rsid w:val="00AE0E57"/>
    <w:rsid w:val="00AF77D0"/>
    <w:rsid w:val="00B0601C"/>
    <w:rsid w:val="00B27D49"/>
    <w:rsid w:val="00B42A18"/>
    <w:rsid w:val="00B53FD6"/>
    <w:rsid w:val="00B827E1"/>
    <w:rsid w:val="00B855B7"/>
    <w:rsid w:val="00B94A86"/>
    <w:rsid w:val="00BA0657"/>
    <w:rsid w:val="00BC7571"/>
    <w:rsid w:val="00BD7196"/>
    <w:rsid w:val="00BE01A0"/>
    <w:rsid w:val="00BF07CE"/>
    <w:rsid w:val="00C02606"/>
    <w:rsid w:val="00C12103"/>
    <w:rsid w:val="00C201FF"/>
    <w:rsid w:val="00C93AD8"/>
    <w:rsid w:val="00C96CD4"/>
    <w:rsid w:val="00CA04F4"/>
    <w:rsid w:val="00CA3719"/>
    <w:rsid w:val="00CA7ACC"/>
    <w:rsid w:val="00CB1D5D"/>
    <w:rsid w:val="00CC67B8"/>
    <w:rsid w:val="00CE5205"/>
    <w:rsid w:val="00CF5765"/>
    <w:rsid w:val="00D01F91"/>
    <w:rsid w:val="00D32245"/>
    <w:rsid w:val="00D37067"/>
    <w:rsid w:val="00D448C7"/>
    <w:rsid w:val="00D74CF5"/>
    <w:rsid w:val="00D80515"/>
    <w:rsid w:val="00D91C7A"/>
    <w:rsid w:val="00D920FF"/>
    <w:rsid w:val="00D969F6"/>
    <w:rsid w:val="00DD0682"/>
    <w:rsid w:val="00DF33D7"/>
    <w:rsid w:val="00E40ECE"/>
    <w:rsid w:val="00E423FF"/>
    <w:rsid w:val="00E467B7"/>
    <w:rsid w:val="00E505FE"/>
    <w:rsid w:val="00E50CA7"/>
    <w:rsid w:val="00E5784C"/>
    <w:rsid w:val="00E61518"/>
    <w:rsid w:val="00E675E8"/>
    <w:rsid w:val="00E853DA"/>
    <w:rsid w:val="00EA6914"/>
    <w:rsid w:val="00EC5C21"/>
    <w:rsid w:val="00EC7489"/>
    <w:rsid w:val="00EE1BE2"/>
    <w:rsid w:val="00EE554E"/>
    <w:rsid w:val="00EE7AB8"/>
    <w:rsid w:val="00F16F7B"/>
    <w:rsid w:val="00F45C2B"/>
    <w:rsid w:val="00F5302D"/>
    <w:rsid w:val="00F97D44"/>
    <w:rsid w:val="00FC7306"/>
    <w:rsid w:val="00FC7822"/>
    <w:rsid w:val="00FD74E1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2">
    <w:name w:val="heading 2"/>
    <w:basedOn w:val="prastasis"/>
    <w:next w:val="prastasis"/>
    <w:qFormat/>
    <w:rsid w:val="004E60A2"/>
    <w:pPr>
      <w:keepNext/>
      <w:ind w:left="720"/>
      <w:jc w:val="both"/>
      <w:outlineLvl w:val="1"/>
    </w:pPr>
    <w:rPr>
      <w:b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semiHidden/>
    <w:rsid w:val="00061123"/>
    <w:rPr>
      <w:rFonts w:ascii="Tahoma" w:hAnsi="Tahoma" w:cs="Tahoma"/>
      <w:sz w:val="16"/>
      <w:szCs w:val="16"/>
    </w:rPr>
  </w:style>
  <w:style w:type="character" w:styleId="Hipersaitas">
    <w:name w:val="Hyperlink"/>
    <w:rsid w:val="00D80515"/>
    <w:rPr>
      <w:color w:val="0000FF"/>
      <w:u w:val="single"/>
    </w:rPr>
  </w:style>
  <w:style w:type="character" w:styleId="Perirtashipersaitas">
    <w:name w:val="FollowedHyperlink"/>
    <w:rsid w:val="00D805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paragraph" w:styleId="Antrat2">
    <w:name w:val="heading 2"/>
    <w:basedOn w:val="prastasis"/>
    <w:next w:val="prastasis"/>
    <w:qFormat/>
    <w:rsid w:val="004E60A2"/>
    <w:pPr>
      <w:keepNext/>
      <w:ind w:left="720"/>
      <w:jc w:val="both"/>
      <w:outlineLvl w:val="1"/>
    </w:pPr>
    <w:rPr>
      <w:b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semiHidden/>
    <w:rsid w:val="00061123"/>
    <w:rPr>
      <w:rFonts w:ascii="Tahoma" w:hAnsi="Tahoma" w:cs="Tahoma"/>
      <w:sz w:val="16"/>
      <w:szCs w:val="16"/>
    </w:rPr>
  </w:style>
  <w:style w:type="character" w:styleId="Hipersaitas">
    <w:name w:val="Hyperlink"/>
    <w:rsid w:val="00D80515"/>
    <w:rPr>
      <w:color w:val="0000FF"/>
      <w:u w:val="single"/>
    </w:rPr>
  </w:style>
  <w:style w:type="character" w:styleId="Perirtashipersaitas">
    <w:name w:val="FollowedHyperlink"/>
    <w:rsid w:val="00D805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\\dokumentai\paieska\Dokumentai\Administratorius\Isakymai\2016\Bendri\a160052.docx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\\dokumentai\paieska\Dokumentai\Administratorius\Isakymai\2014\Bendri\priedai\a143239forma2.docx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\\dokumentai\paieska\Dokumentai\Administratorius\Isakymai\2016\Bendri\priedai\a160052form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B978-E2E8-42E8-A962-1CFA4A7F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197</Words>
  <Characters>1280</Characters>
  <Application>Microsoft Office Word</Application>
  <DocSecurity>0</DocSecurity>
  <Lines>58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2014-11-24   ĮSAKYMAS   Nr. A-3239</vt:lpstr>
      <vt:lpstr>KAUNO MIESTO SAVIVALDYBĖS ADMINISTRACIJOS DIREKTORIUS   2012.07.27   ĮSAKYMAS   Nr. A-</vt:lpstr>
    </vt:vector>
  </TitlesOfParts>
  <Manager>Administracijos direktorius Antanas Stankevičius</Manager>
  <Company>KAUNO MIESTO SAVIVALDYBĖ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2014-11-24   ĮSAKYMAS   Nr. A-3239</dc:title>
  <dc:subject>DĖL PARAIŠKOS GAUTI PARAMĄ VERSLO IDĖJAI ĮGYVENDINTI PAGAL JAUNIMO VERSLO SKATINIMO PROGRAMĄ „KAUNO STARTUOLIAI“ IR VERSLO IDĖJOS VERTINIMO LAPO FORMŲ PATVIRTINIMO</dc:subject>
  <dc:creator>Plėtros programų ir investicijų skyrius</dc:creator>
  <cp:lastModifiedBy>Vitalija Romanovienė</cp:lastModifiedBy>
  <cp:revision>2</cp:revision>
  <cp:lastPrinted>2013-05-08T11:43:00Z</cp:lastPrinted>
  <dcterms:created xsi:type="dcterms:W3CDTF">2016-01-26T14:43:00Z</dcterms:created>
  <dcterms:modified xsi:type="dcterms:W3CDTF">2016-01-26T14:43:00Z</dcterms:modified>
</cp:coreProperties>
</file>