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23794676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3C7D2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7D26" w:rsidRPr="003C7D26">
              <w:rPr>
                <w:b/>
                <w:noProof/>
              </w:rPr>
              <w:t>DĖL INFORMACINIŲ TECHNOLOGIJŲ KONKURSO „SIMBOLIS“ REZULTATŲ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25568D">
              <w:rPr>
                <w:noProof/>
              </w:rPr>
              <w:t xml:space="preserve">2016 m. gegužės 2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25568D">
              <w:rPr>
                <w:noProof/>
              </w:rPr>
              <w:t>35-327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C7D26" w:rsidRDefault="003C7D26" w:rsidP="003C7D26">
      <w:pPr>
        <w:pStyle w:val="Pagrindinistekstas"/>
        <w:ind w:firstLine="1134"/>
        <w:jc w:val="both"/>
      </w:pPr>
      <w:bookmarkStart w:id="16" w:name="r18"/>
      <w:r>
        <w:lastRenderedPageBreak/>
        <w:t xml:space="preserve">Vadovaudamasis informacinių technologijų konkurso „Simbolis“ vertinimo komisijos protokolu, </w:t>
      </w:r>
    </w:p>
    <w:p w:rsidR="003C7D26" w:rsidRDefault="003C7D26" w:rsidP="003C7D26">
      <w:pPr>
        <w:pStyle w:val="Pagrindinistekstas"/>
        <w:ind w:firstLine="1134"/>
        <w:jc w:val="both"/>
      </w:pPr>
      <w:r>
        <w:t>t v i r t i n u informacinių technologijų konkurso „Simbolis“ rezultatus (pridedama).</w:t>
      </w: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E53DD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E53DDC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E53DD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E53DDC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E53DDC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22" w:rsidRDefault="006D4122">
      <w:r>
        <w:separator/>
      </w:r>
    </w:p>
  </w:endnote>
  <w:endnote w:type="continuationSeparator" w:id="0">
    <w:p w:rsidR="006D4122" w:rsidRDefault="006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22" w:rsidRDefault="006D4122">
      <w:pPr>
        <w:pStyle w:val="Porat"/>
        <w:spacing w:before="240"/>
      </w:pPr>
    </w:p>
  </w:footnote>
  <w:footnote w:type="continuationSeparator" w:id="0">
    <w:p w:rsidR="006D4122" w:rsidRDefault="006D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F4875"/>
    <w:rsid w:val="000D049E"/>
    <w:rsid w:val="001341BE"/>
    <w:rsid w:val="001D1B37"/>
    <w:rsid w:val="0025568D"/>
    <w:rsid w:val="002717A7"/>
    <w:rsid w:val="00317F05"/>
    <w:rsid w:val="00362973"/>
    <w:rsid w:val="003C7D26"/>
    <w:rsid w:val="00534AD1"/>
    <w:rsid w:val="005645F0"/>
    <w:rsid w:val="005652BB"/>
    <w:rsid w:val="005837E6"/>
    <w:rsid w:val="005A207C"/>
    <w:rsid w:val="005F4875"/>
    <w:rsid w:val="00641649"/>
    <w:rsid w:val="00641BFB"/>
    <w:rsid w:val="00652C72"/>
    <w:rsid w:val="006D4122"/>
    <w:rsid w:val="00A076B2"/>
    <w:rsid w:val="00A96A0A"/>
    <w:rsid w:val="00BE50F9"/>
    <w:rsid w:val="00C55376"/>
    <w:rsid w:val="00CE1170"/>
    <w:rsid w:val="00DA3D39"/>
    <w:rsid w:val="00E53DDC"/>
    <w:rsid w:val="00E555B8"/>
    <w:rsid w:val="00EE1C5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5</TotalTime>
  <Pages>1</Pages>
  <Words>78</Words>
  <Characters>566</Characters>
  <Application>Microsoft Office Word</Application>
  <DocSecurity>0</DocSecurity>
  <Lines>43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INFORMACINIŲ TECHNOLOGIJŲ KONKURSO „SIMBOLIS“ REZULTATŲ</dc:subject>
  <dc:creator>Violeta Starkuvienė</dc:creator>
  <cp:lastModifiedBy>Violeta Starkuvienė</cp:lastModifiedBy>
  <cp:revision>4</cp:revision>
  <cp:lastPrinted>2001-05-16T08:19:00Z</cp:lastPrinted>
  <dcterms:created xsi:type="dcterms:W3CDTF">2016-05-02T12:54:00Z</dcterms:created>
  <dcterms:modified xsi:type="dcterms:W3CDTF">2016-05-03T12:32:00Z</dcterms:modified>
</cp:coreProperties>
</file>