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CE1170">
        <w:trPr>
          <w:cantSplit/>
          <w:trHeight w:hRule="exact" w:val="794"/>
        </w:trPr>
        <w:tc>
          <w:tcPr>
            <w:tcW w:w="5670" w:type="dxa"/>
          </w:tcPr>
          <w:p w:rsidR="00CE1170" w:rsidRDefault="00CE1170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CE1170" w:rsidRDefault="00CE1170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CE1170" w:rsidRDefault="00CE1170">
            <w:pPr>
              <w:pStyle w:val="Antrats"/>
              <w:tabs>
                <w:tab w:val="left" w:pos="5244"/>
              </w:tabs>
            </w:pPr>
            <w: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bookmarkStart w:id="3" w:name="_MON_992097487"/>
      <w:bookmarkStart w:id="4" w:name="_MON_961316024"/>
      <w:bookmarkStart w:id="5" w:name="r04" w:colFirst="3" w:colLast="3"/>
      <w:bookmarkStart w:id="6" w:name="r01" w:colFirst="0" w:colLast="0"/>
      <w:bookmarkEnd w:id="3"/>
      <w:bookmarkEnd w:id="4"/>
      <w:bookmarkStart w:id="7" w:name="_MON_962001925"/>
      <w:bookmarkEnd w:id="7"/>
      <w:tr w:rsidR="00CE1170">
        <w:trPr>
          <w:cantSplit/>
          <w:trHeight w:hRule="exact" w:val="794"/>
        </w:trPr>
        <w:tc>
          <w:tcPr>
            <w:tcW w:w="9639" w:type="dxa"/>
            <w:gridSpan w:val="2"/>
          </w:tcPr>
          <w:p w:rsidR="00CE1170" w:rsidRDefault="00CE1170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539601738" r:id="rId8"/>
              </w:object>
            </w:r>
          </w:p>
        </w:tc>
      </w:tr>
    </w:tbl>
    <w:p w:rsidR="005A207C" w:rsidRPr="005A207C" w:rsidRDefault="005A207C" w:rsidP="005A207C">
      <w:pPr>
        <w:rPr>
          <w:vanish/>
        </w:rPr>
      </w:pPr>
      <w:bookmarkStart w:id="8" w:name="r28_" w:colFirst="2" w:colLast="2"/>
      <w:bookmarkEnd w:id="5"/>
      <w:bookmarkEnd w:id="6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CE1170">
        <w:trPr>
          <w:cantSplit/>
          <w:trHeight w:hRule="exact" w:val="794"/>
        </w:trPr>
        <w:tc>
          <w:tcPr>
            <w:tcW w:w="2591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9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9"/>
          </w:p>
          <w:p w:rsidR="00CE1170" w:rsidRDefault="00CE1170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</w:tbl>
    <w:p w:rsidR="005A207C" w:rsidRPr="005A207C" w:rsidRDefault="005A207C" w:rsidP="005A207C">
      <w:pPr>
        <w:rPr>
          <w:vanish/>
        </w:rPr>
      </w:pPr>
      <w:bookmarkStart w:id="10" w:name="r06"/>
      <w:bookmarkEnd w:id="8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E1170" w:rsidTr="00A076B2">
        <w:trPr>
          <w:cantSplit/>
          <w:trHeight w:hRule="exact" w:val="963"/>
        </w:trPr>
        <w:tc>
          <w:tcPr>
            <w:tcW w:w="9639" w:type="dxa"/>
          </w:tcPr>
          <w:bookmarkEnd w:id="10"/>
          <w:p w:rsidR="00CE1170" w:rsidRDefault="00A076B2" w:rsidP="00362973">
            <w:pPr>
              <w:ind w:left="843" w:right="575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KAUNO MIESTO SAVIVALDYBĖS ADMINISTRACIJO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</w:t>
            </w:r>
            <w:r>
              <w:rPr>
                <w:b/>
                <w:caps/>
              </w:rPr>
              <w:fldChar w:fldCharType="end"/>
            </w:r>
            <w:r w:rsidR="00CE1170">
              <w:rPr>
                <w:b/>
                <w:caps/>
              </w:rPr>
              <w:t xml:space="preserve"> </w:t>
            </w:r>
          </w:p>
          <w:p w:rsidR="00CE1170" w:rsidRDefault="00A076B2">
            <w:pPr>
              <w:tabs>
                <w:tab w:val="left" w:pos="5244"/>
                <w:tab w:val="left" w:pos="7938"/>
              </w:tabs>
              <w:ind w:left="1701" w:right="1701"/>
              <w:jc w:val="center"/>
              <w:rPr>
                <w:b/>
                <w:caps/>
                <w:sz w:val="12"/>
              </w:rPr>
            </w:pPr>
            <w:r>
              <w:rPr>
                <w:b/>
                <w:caps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ŠVIETIMO SKYRIAUS VEDĖJ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ŠVIETIMO SKYRIAUS VEDĖJAS</w:t>
            </w:r>
            <w:r>
              <w:rPr>
                <w:b/>
                <w:caps/>
              </w:rPr>
              <w:fldChar w:fldCharType="end"/>
            </w:r>
          </w:p>
        </w:tc>
      </w:tr>
      <w:tr w:rsidR="00CE1170" w:rsidTr="00A076B2">
        <w:trPr>
          <w:cantSplit/>
          <w:trHeight w:hRule="exact" w:val="320"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1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E50F9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1"/>
          </w:p>
          <w:p w:rsidR="00CE1170" w:rsidRDefault="00CE1170">
            <w:pPr>
              <w:tabs>
                <w:tab w:val="left" w:pos="5244"/>
              </w:tabs>
              <w:spacing w:after="280"/>
              <w:jc w:val="center"/>
            </w:pPr>
          </w:p>
        </w:tc>
      </w:tr>
      <w:bookmarkStart w:id="12" w:name="r17"/>
      <w:tr w:rsidR="00CE1170" w:rsidTr="00A076B2">
        <w:trPr>
          <w:trHeight w:val="400"/>
        </w:trPr>
        <w:tc>
          <w:tcPr>
            <w:tcW w:w="9639" w:type="dxa"/>
          </w:tcPr>
          <w:p w:rsidR="00CE1170" w:rsidRDefault="005652BB" w:rsidP="003662E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662E8" w:rsidRPr="003662E8">
              <w:rPr>
                <w:b/>
                <w:noProof/>
              </w:rPr>
              <w:t>DĖL KAUNO MIESTO BENDROJO UGDYMO MOKYKLŲ MERGAIČIŲ (9-12 KLASIŲ) KOMANDINĖS MATEMATIKOS OLIMPIADOS ORGANIZAVIMO</w:t>
            </w:r>
            <w:r>
              <w:rPr>
                <w:b/>
              </w:rPr>
              <w:fldChar w:fldCharType="end"/>
            </w:r>
            <w:bookmarkEnd w:id="12"/>
          </w:p>
        </w:tc>
      </w:tr>
      <w:bookmarkStart w:id="13" w:name="r09"/>
      <w:tr w:rsidR="00CE1170" w:rsidTr="00A076B2">
        <w:trPr>
          <w:cantSplit/>
          <w:trHeight w:hRule="exact" w:val="360"/>
        </w:trPr>
        <w:tc>
          <w:tcPr>
            <w:tcW w:w="9639" w:type="dxa"/>
          </w:tcPr>
          <w:p w:rsidR="00CE1170" w:rsidRDefault="005652BB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 w:rsidRPr="00534AD1"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(Data rašoma mišriuoju būdu)..."/>
                  </w:textInput>
                </w:ffData>
              </w:fldChar>
            </w:r>
            <w:r w:rsidRPr="00534AD1">
              <w:instrText xml:space="preserve"> FORMTEXT </w:instrText>
            </w:r>
            <w:r w:rsidRPr="00534AD1">
              <w:fldChar w:fldCharType="separate"/>
            </w:r>
            <w:r w:rsidR="00CD2B8B">
              <w:rPr>
                <w:noProof/>
              </w:rPr>
              <w:t xml:space="preserve">2016 m. lapkričio 2 d. </w:t>
            </w:r>
            <w:r w:rsidRPr="00534AD1">
              <w:fldChar w:fldCharType="end"/>
            </w:r>
            <w:bookmarkEnd w:id="13"/>
            <w:r w:rsidR="00534AD1">
              <w:t xml:space="preserve"> </w:t>
            </w:r>
            <w:r w:rsidR="00CE1170">
              <w:t xml:space="preserve">Nr. </w:t>
            </w:r>
            <w:r w:rsidR="00CE1170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bookmarkStart w:id="14" w:name="r10"/>
            <w:r w:rsidR="00CE1170">
              <w:instrText xml:space="preserve"> FORMTEXT </w:instrText>
            </w:r>
            <w:r w:rsidR="00CE1170">
              <w:fldChar w:fldCharType="separate"/>
            </w:r>
            <w:r w:rsidR="00CD2B8B">
              <w:rPr>
                <w:noProof/>
              </w:rPr>
              <w:t>35-550</w:t>
            </w:r>
            <w:r w:rsidR="00CE1170">
              <w:fldChar w:fldCharType="end"/>
            </w:r>
            <w:bookmarkEnd w:id="14"/>
          </w:p>
          <w:p w:rsidR="00CE1170" w:rsidRDefault="00CE1170">
            <w:pPr>
              <w:tabs>
                <w:tab w:val="right" w:pos="-2410"/>
                <w:tab w:val="left" w:pos="0"/>
                <w:tab w:val="right" w:pos="2410"/>
                <w:tab w:val="right" w:pos="3544"/>
                <w:tab w:val="left" w:pos="5670"/>
              </w:tabs>
              <w:spacing w:after="120" w:line="360" w:lineRule="auto"/>
            </w:pPr>
          </w:p>
        </w:tc>
      </w:tr>
      <w:tr w:rsidR="00CE1170">
        <w:trPr>
          <w:cantSplit/>
        </w:trPr>
        <w:tc>
          <w:tcPr>
            <w:tcW w:w="9639" w:type="dxa"/>
          </w:tcPr>
          <w:p w:rsidR="00CE1170" w:rsidRDefault="00CE1170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5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5"/>
          </w:p>
        </w:tc>
      </w:tr>
    </w:tbl>
    <w:p w:rsidR="00CE1170" w:rsidRDefault="00CE1170">
      <w:pPr>
        <w:spacing w:after="480"/>
      </w:pPr>
    </w:p>
    <w:p w:rsidR="00CE1170" w:rsidRDefault="00CE1170">
      <w:pPr>
        <w:spacing w:after="480"/>
        <w:sectPr w:rsidR="00CE1170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85498" w:rsidRDefault="00FE28D6" w:rsidP="00F85498">
      <w:pPr>
        <w:pStyle w:val="Pagrindinistekstas"/>
        <w:ind w:firstLine="1134"/>
        <w:jc w:val="both"/>
      </w:pPr>
      <w:bookmarkStart w:id="16" w:name="r18"/>
      <w:r>
        <w:lastRenderedPageBreak/>
        <w:t xml:space="preserve">Vadovaudamasis </w:t>
      </w:r>
      <w:r w:rsidR="003662E8">
        <w:t>Švietimo skyriaus</w:t>
      </w:r>
      <w:r w:rsidR="00F85498">
        <w:t xml:space="preserve"> 2016 metų veiklos planu,</w:t>
      </w:r>
    </w:p>
    <w:p w:rsidR="005870B7" w:rsidRDefault="005870B7" w:rsidP="005870B7">
      <w:pPr>
        <w:pStyle w:val="Pagrindinistekstas"/>
        <w:tabs>
          <w:tab w:val="left" w:pos="1701"/>
        </w:tabs>
        <w:jc w:val="both"/>
        <w:rPr>
          <w:szCs w:val="24"/>
        </w:rPr>
      </w:pPr>
      <w:r>
        <w:rPr>
          <w:szCs w:val="22"/>
        </w:rPr>
        <w:t xml:space="preserve">1. S k i r i u Violetą </w:t>
      </w:r>
      <w:proofErr w:type="spellStart"/>
      <w:r>
        <w:rPr>
          <w:szCs w:val="22"/>
        </w:rPr>
        <w:t>Starkuvienę</w:t>
      </w:r>
      <w:proofErr w:type="spellEnd"/>
      <w:r>
        <w:rPr>
          <w:szCs w:val="22"/>
        </w:rPr>
        <w:t>, Švietimo skyriaus vyriausiąją specialistę,</w:t>
      </w:r>
      <w:r w:rsidRPr="00AB6989">
        <w:rPr>
          <w:szCs w:val="22"/>
        </w:rPr>
        <w:t xml:space="preserve"> </w:t>
      </w:r>
      <w:r w:rsidR="00243B72">
        <w:rPr>
          <w:szCs w:val="22"/>
        </w:rPr>
        <w:t xml:space="preserve">Kauno </w:t>
      </w:r>
      <w:r>
        <w:rPr>
          <w:szCs w:val="22"/>
        </w:rPr>
        <w:t xml:space="preserve">miesto </w:t>
      </w:r>
      <w:r w:rsidR="003662E8">
        <w:rPr>
          <w:noProof/>
        </w:rPr>
        <w:t>bendrojo ugdymo mokyklų mergaičių (9-12 klasių) komandinės matematikos olimpiados</w:t>
      </w:r>
      <w:r w:rsidR="00F33DC7" w:rsidRPr="00F33DC7">
        <w:rPr>
          <w:szCs w:val="24"/>
        </w:rPr>
        <w:t>,</w:t>
      </w:r>
      <w:r w:rsidR="00F33DC7">
        <w:rPr>
          <w:szCs w:val="24"/>
        </w:rPr>
        <w:t xml:space="preserve"> </w:t>
      </w:r>
      <w:r>
        <w:rPr>
          <w:szCs w:val="24"/>
        </w:rPr>
        <w:t>vyksiančios 201</w:t>
      </w:r>
      <w:r w:rsidR="00F33DC7">
        <w:rPr>
          <w:szCs w:val="24"/>
        </w:rPr>
        <w:t>6</w:t>
      </w:r>
      <w:r>
        <w:rPr>
          <w:szCs w:val="24"/>
        </w:rPr>
        <w:t xml:space="preserve"> m. </w:t>
      </w:r>
      <w:r w:rsidR="003662E8">
        <w:rPr>
          <w:szCs w:val="24"/>
        </w:rPr>
        <w:t>lapkričio</w:t>
      </w:r>
      <w:r w:rsidRPr="00DC7115">
        <w:rPr>
          <w:color w:val="FF0000"/>
          <w:szCs w:val="24"/>
        </w:rPr>
        <w:t xml:space="preserve"> </w:t>
      </w:r>
      <w:r w:rsidR="003662E8">
        <w:rPr>
          <w:color w:val="000000"/>
          <w:szCs w:val="24"/>
        </w:rPr>
        <w:t>23</w:t>
      </w:r>
      <w:r>
        <w:rPr>
          <w:szCs w:val="24"/>
        </w:rPr>
        <w:t xml:space="preserve"> d. Kauno „Saulės“ gimnazijoje, organizavimo koordinatore.</w:t>
      </w:r>
    </w:p>
    <w:p w:rsidR="005870B7" w:rsidRDefault="005870B7" w:rsidP="005870B7">
      <w:pPr>
        <w:spacing w:line="360" w:lineRule="auto"/>
        <w:ind w:firstLine="1276"/>
        <w:jc w:val="both"/>
        <w:rPr>
          <w:szCs w:val="24"/>
        </w:rPr>
      </w:pPr>
      <w:r>
        <w:rPr>
          <w:szCs w:val="22"/>
        </w:rPr>
        <w:t xml:space="preserve">2. T v i r t i n u </w:t>
      </w:r>
      <w:r w:rsidR="003662E8">
        <w:rPr>
          <w:szCs w:val="22"/>
        </w:rPr>
        <w:t xml:space="preserve">Kauno miesto </w:t>
      </w:r>
      <w:r w:rsidR="003662E8">
        <w:rPr>
          <w:noProof/>
        </w:rPr>
        <w:t>bendrojo ugdymo mokyklų mergaičių (9-12 klasių) komandinės matematikos olimpiados</w:t>
      </w:r>
      <w:r w:rsidR="003662E8">
        <w:rPr>
          <w:szCs w:val="24"/>
        </w:rPr>
        <w:t xml:space="preserve"> </w:t>
      </w:r>
      <w:r w:rsidR="00251F8D">
        <w:rPr>
          <w:szCs w:val="24"/>
        </w:rPr>
        <w:t xml:space="preserve">nuostatus </w:t>
      </w:r>
      <w:r>
        <w:rPr>
          <w:szCs w:val="24"/>
        </w:rPr>
        <w:t>(pridedama).</w:t>
      </w:r>
    </w:p>
    <w:p w:rsidR="005870B7" w:rsidRDefault="005870B7" w:rsidP="005870B7">
      <w:pPr>
        <w:spacing w:line="360" w:lineRule="auto"/>
        <w:ind w:firstLine="1276"/>
        <w:jc w:val="both"/>
        <w:rPr>
          <w:spacing w:val="-6"/>
          <w:szCs w:val="24"/>
        </w:rPr>
      </w:pPr>
      <w:r>
        <w:rPr>
          <w:szCs w:val="24"/>
        </w:rPr>
        <w:t xml:space="preserve">3. </w:t>
      </w:r>
      <w:r>
        <w:rPr>
          <w:spacing w:val="-6"/>
          <w:szCs w:val="24"/>
        </w:rPr>
        <w:t>N u r o d a u:</w:t>
      </w:r>
    </w:p>
    <w:p w:rsidR="005870B7" w:rsidRDefault="005870B7" w:rsidP="005870B7">
      <w:pPr>
        <w:pStyle w:val="Pagrindinistekstas"/>
        <w:jc w:val="both"/>
        <w:rPr>
          <w:szCs w:val="24"/>
        </w:rPr>
      </w:pPr>
      <w:r>
        <w:rPr>
          <w:spacing w:val="-6"/>
          <w:szCs w:val="24"/>
        </w:rPr>
        <w:t xml:space="preserve">3.1. Kauno </w:t>
      </w:r>
      <w:r>
        <w:rPr>
          <w:szCs w:val="24"/>
        </w:rPr>
        <w:t xml:space="preserve">„Saulės“ gimnazijos direktorei Sonatai </w:t>
      </w:r>
      <w:proofErr w:type="spellStart"/>
      <w:r>
        <w:rPr>
          <w:szCs w:val="24"/>
        </w:rPr>
        <w:t>Drazdavičienei</w:t>
      </w:r>
      <w:proofErr w:type="spellEnd"/>
      <w:r>
        <w:rPr>
          <w:szCs w:val="24"/>
        </w:rPr>
        <w:t xml:space="preserve"> užtikrinti reikiamas sąlygas šventės organizavimui.</w:t>
      </w:r>
    </w:p>
    <w:p w:rsidR="005870B7" w:rsidRDefault="005870B7" w:rsidP="005870B7">
      <w:pPr>
        <w:pStyle w:val="Pagrindinistekstas"/>
        <w:tabs>
          <w:tab w:val="left" w:pos="1843"/>
        </w:tabs>
        <w:jc w:val="both"/>
        <w:rPr>
          <w:szCs w:val="24"/>
        </w:rPr>
      </w:pPr>
      <w:r>
        <w:rPr>
          <w:szCs w:val="24"/>
        </w:rPr>
        <w:t xml:space="preserve">3.2. Mokyklų vadovams užtikrinti </w:t>
      </w:r>
      <w:r w:rsidR="00251F8D">
        <w:rPr>
          <w:szCs w:val="24"/>
        </w:rPr>
        <w:t xml:space="preserve">užsiregistravusių mokinių dalyvavimą </w:t>
      </w:r>
      <w:r w:rsidR="00251F8D">
        <w:rPr>
          <w:szCs w:val="22"/>
        </w:rPr>
        <w:t xml:space="preserve">Kauno miesto </w:t>
      </w:r>
      <w:r w:rsidR="00251F8D">
        <w:rPr>
          <w:noProof/>
        </w:rPr>
        <w:t>bendrojo ugdymo mokyklų mergaičių (9-12 klasių) komandinėje matematikos olimpiadoje ir paskirti lydintįjį mokinius į olimpiadą mokytoją, kuris atsakingas už mokinių saugumą</w:t>
      </w:r>
      <w:r>
        <w:rPr>
          <w:szCs w:val="24"/>
        </w:rPr>
        <w:t>.</w:t>
      </w:r>
    </w:p>
    <w:bookmarkEnd w:id="16"/>
    <w:p w:rsidR="00CE1170" w:rsidRDefault="00CE1170" w:rsidP="00F85498">
      <w:pPr>
        <w:sectPr w:rsidR="00CE1170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CE1170" w:rsidRDefault="00CE1170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CE1170">
        <w:trPr>
          <w:cantSplit/>
        </w:trPr>
        <w:tc>
          <w:tcPr>
            <w:tcW w:w="4321" w:type="dxa"/>
          </w:tcPr>
          <w:p w:rsidR="00CE1170" w:rsidRDefault="00CE1170" w:rsidP="00AB522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 w:rsidR="00AB522D">
              <w:rPr>
                <w:noProof/>
              </w:rPr>
              <w:t>Skyriaus vedėjas</w:t>
            </w:r>
            <w:r>
              <w:fldChar w:fldCharType="end"/>
            </w:r>
            <w:bookmarkEnd w:id="17"/>
          </w:p>
        </w:tc>
        <w:tc>
          <w:tcPr>
            <w:tcW w:w="1916" w:type="dxa"/>
          </w:tcPr>
          <w:p w:rsidR="00CE1170" w:rsidRDefault="00CE1170">
            <w:pPr>
              <w:keepNext/>
              <w:spacing w:before="480"/>
            </w:pPr>
          </w:p>
        </w:tc>
        <w:tc>
          <w:tcPr>
            <w:tcW w:w="3402" w:type="dxa"/>
          </w:tcPr>
          <w:p w:rsidR="00CE1170" w:rsidRDefault="00CE1170" w:rsidP="00AB522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AB522D">
              <w:rPr>
                <w:noProof/>
              </w:rPr>
              <w:t>Virginijus</w:t>
            </w:r>
            <w:r>
              <w:fldChar w:fldCharType="end"/>
            </w:r>
            <w:bookmarkEnd w:id="18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AB522D">
              <w:rPr>
                <w:noProof/>
              </w:rPr>
              <w:t>Mažeika</w:t>
            </w:r>
            <w:r>
              <w:fldChar w:fldCharType="end"/>
            </w:r>
            <w:bookmarkEnd w:id="19"/>
          </w:p>
        </w:tc>
      </w:tr>
    </w:tbl>
    <w:p w:rsidR="00CE1170" w:rsidRDefault="00CE1170">
      <w:pPr>
        <w:keepNext/>
      </w:pPr>
    </w:p>
    <w:sectPr w:rsidR="00CE1170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DD" w:rsidRDefault="001067DD">
      <w:r>
        <w:separator/>
      </w:r>
    </w:p>
  </w:endnote>
  <w:endnote w:type="continuationSeparator" w:id="0">
    <w:p w:rsidR="001067DD" w:rsidRDefault="0010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D1B37">
      <w:trPr>
        <w:trHeight w:hRule="exact" w:val="794"/>
      </w:trPr>
      <w:tc>
        <w:tcPr>
          <w:tcW w:w="5184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</w:pPr>
        </w:p>
      </w:tc>
      <w:tc>
        <w:tcPr>
          <w:tcW w:w="2592" w:type="dxa"/>
        </w:tcPr>
        <w:p w:rsidR="001D1B37" w:rsidRDefault="001D1B37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D1B37" w:rsidRDefault="001D1B37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DD" w:rsidRDefault="001067DD">
      <w:pPr>
        <w:pStyle w:val="Porat"/>
        <w:spacing w:before="240"/>
      </w:pPr>
    </w:p>
  </w:footnote>
  <w:footnote w:type="continuationSeparator" w:id="0">
    <w:p w:rsidR="001067DD" w:rsidRDefault="001067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37" w:rsidRDefault="001D1B37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46048"/>
    <w:rsid w:val="000D049E"/>
    <w:rsid w:val="001067DD"/>
    <w:rsid w:val="001341BE"/>
    <w:rsid w:val="00167EA6"/>
    <w:rsid w:val="001D1B37"/>
    <w:rsid w:val="001D3F42"/>
    <w:rsid w:val="00243B72"/>
    <w:rsid w:val="00251F8D"/>
    <w:rsid w:val="002717A7"/>
    <w:rsid w:val="002E1E2A"/>
    <w:rsid w:val="00304349"/>
    <w:rsid w:val="00317F05"/>
    <w:rsid w:val="00362973"/>
    <w:rsid w:val="003662E8"/>
    <w:rsid w:val="0045543C"/>
    <w:rsid w:val="004710F2"/>
    <w:rsid w:val="00534AD1"/>
    <w:rsid w:val="005645F0"/>
    <w:rsid w:val="005652BB"/>
    <w:rsid w:val="005870B7"/>
    <w:rsid w:val="005A207C"/>
    <w:rsid w:val="005E35D5"/>
    <w:rsid w:val="00641649"/>
    <w:rsid w:val="00641BFB"/>
    <w:rsid w:val="00652C72"/>
    <w:rsid w:val="00887918"/>
    <w:rsid w:val="00A076B2"/>
    <w:rsid w:val="00A96A0A"/>
    <w:rsid w:val="00AB522D"/>
    <w:rsid w:val="00B46048"/>
    <w:rsid w:val="00BE50F9"/>
    <w:rsid w:val="00C55376"/>
    <w:rsid w:val="00CA6A85"/>
    <w:rsid w:val="00CB0C04"/>
    <w:rsid w:val="00CB2CAA"/>
    <w:rsid w:val="00CD2B8B"/>
    <w:rsid w:val="00CE1170"/>
    <w:rsid w:val="00DF1064"/>
    <w:rsid w:val="00E555B8"/>
    <w:rsid w:val="00EE1C5F"/>
    <w:rsid w:val="00F33DC7"/>
    <w:rsid w:val="00F85498"/>
    <w:rsid w:val="00FE28D6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3043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04349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30434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0434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&#352;vietimo%20sk\t_SVI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t_SVI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Manager>Skyriaus vedėjas Virginijus Mažeika</Manager>
  <Company>KAUNO MIESTO SAVIVALDYBĖ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DĖL KAUNO MIESTO BENDROJO UGDYMO MOKYKLŲ MERGAIČIŲ (9-12 KLASIŲ) KOMANDINĖS MATEMATIKOS OLIMPIADOS ORGANIZAVIMO</dc:subject>
  <dc:creator>Violeta Starkuvienė</dc:creator>
  <cp:lastModifiedBy>Violeta Starkuvienė</cp:lastModifiedBy>
  <cp:revision>2</cp:revision>
  <cp:lastPrinted>2016-11-02T12:09:00Z</cp:lastPrinted>
  <dcterms:created xsi:type="dcterms:W3CDTF">2016-11-02T12:23:00Z</dcterms:created>
  <dcterms:modified xsi:type="dcterms:W3CDTF">2016-11-02T12:23:00Z</dcterms:modified>
</cp:coreProperties>
</file>