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CE1170">
        <w:trPr>
          <w:cantSplit/>
          <w:trHeight w:hRule="exact" w:val="794"/>
        </w:trPr>
        <w:tc>
          <w:tcPr>
            <w:tcW w:w="5670" w:type="dxa"/>
          </w:tcPr>
          <w:p w:rsidR="00CE1170" w:rsidRDefault="00CE1170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CE1170" w:rsidRDefault="00CE1170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CE1170" w:rsidRDefault="00CE1170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CE1170">
        <w:trPr>
          <w:cantSplit/>
          <w:trHeight w:hRule="exact" w:val="794"/>
        </w:trPr>
        <w:tc>
          <w:tcPr>
            <w:tcW w:w="9639" w:type="dxa"/>
            <w:gridSpan w:val="2"/>
          </w:tcPr>
          <w:p w:rsidR="00CE1170" w:rsidRDefault="00CE1170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8" o:title=""/>
                </v:shape>
                <o:OLEObject Type="Embed" ProgID="Word.Picture.8" ShapeID="_x0000_i1025" DrawAspect="Content" ObjectID="_1520234404" r:id="rId9"/>
              </w:object>
            </w:r>
          </w:p>
        </w:tc>
      </w:tr>
    </w:tbl>
    <w:p w:rsidR="005A207C" w:rsidRPr="005A207C" w:rsidRDefault="005A207C" w:rsidP="005A207C">
      <w:pPr>
        <w:rPr>
          <w:vanish/>
        </w:rPr>
      </w:pPr>
      <w:bookmarkStart w:id="7" w:name="r28_" w:colFirst="2" w:colLast="2"/>
      <w:bookmarkEnd w:id="4"/>
      <w:bookmarkEnd w:id="5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CE1170">
        <w:trPr>
          <w:cantSplit/>
          <w:trHeight w:hRule="exact" w:val="794"/>
        </w:trPr>
        <w:tc>
          <w:tcPr>
            <w:tcW w:w="2591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8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8"/>
          </w:p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</w:tbl>
    <w:p w:rsidR="005A207C" w:rsidRPr="005A207C" w:rsidRDefault="005A207C" w:rsidP="005A207C">
      <w:pPr>
        <w:rPr>
          <w:vanish/>
        </w:rPr>
      </w:pPr>
      <w:bookmarkStart w:id="9" w:name="r06"/>
      <w:bookmarkEnd w:id="7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E1170" w:rsidTr="00A076B2">
        <w:trPr>
          <w:cantSplit/>
          <w:trHeight w:hRule="exact" w:val="963"/>
        </w:trPr>
        <w:tc>
          <w:tcPr>
            <w:tcW w:w="9639" w:type="dxa"/>
          </w:tcPr>
          <w:bookmarkEnd w:id="9"/>
          <w:p w:rsidR="00CE1170" w:rsidRDefault="00A076B2" w:rsidP="00362973">
            <w:pPr>
              <w:ind w:left="843" w:right="57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KAUNO MIESTO SAVIVALDYBĖS ADMINISTRAC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</w:t>
            </w:r>
            <w:r>
              <w:rPr>
                <w:b/>
                <w:caps/>
              </w:rPr>
              <w:fldChar w:fldCharType="end"/>
            </w:r>
            <w:r w:rsidR="00CE1170">
              <w:rPr>
                <w:b/>
                <w:caps/>
              </w:rPr>
              <w:t xml:space="preserve"> </w:t>
            </w:r>
          </w:p>
          <w:p w:rsidR="00CE1170" w:rsidRDefault="00A076B2">
            <w:pPr>
              <w:tabs>
                <w:tab w:val="left" w:pos="5244"/>
                <w:tab w:val="left" w:pos="7938"/>
              </w:tabs>
              <w:ind w:left="1701" w:right="1701"/>
              <w:jc w:val="center"/>
              <w:rPr>
                <w:b/>
                <w:caps/>
                <w:sz w:val="12"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ŠVIETIMO SKYRIAUS VEDĖJ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ŠVIETIMO SKYRIAUS VEDĖJAS</w:t>
            </w:r>
            <w:r>
              <w:rPr>
                <w:b/>
                <w:caps/>
              </w:rPr>
              <w:fldChar w:fldCharType="end"/>
            </w:r>
          </w:p>
        </w:tc>
      </w:tr>
      <w:tr w:rsidR="00CE1170" w:rsidTr="00A076B2">
        <w:trPr>
          <w:cantSplit/>
          <w:trHeight w:hRule="exact" w:val="320"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E50F9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CE1170" w:rsidRDefault="00CE1170">
            <w:pPr>
              <w:tabs>
                <w:tab w:val="left" w:pos="5244"/>
              </w:tabs>
              <w:spacing w:after="280"/>
              <w:jc w:val="center"/>
            </w:pPr>
          </w:p>
        </w:tc>
      </w:tr>
      <w:bookmarkStart w:id="11" w:name="r17"/>
      <w:tr w:rsidR="00CE1170" w:rsidTr="00A076B2">
        <w:trPr>
          <w:trHeight w:val="400"/>
        </w:trPr>
        <w:tc>
          <w:tcPr>
            <w:tcW w:w="9639" w:type="dxa"/>
          </w:tcPr>
          <w:p w:rsidR="00CE1170" w:rsidRDefault="005652BB" w:rsidP="004C2A9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2A9B" w:rsidRPr="00B1247A">
              <w:rPr>
                <w:b/>
                <w:noProof/>
              </w:rPr>
              <w:t xml:space="preserve">DĖL </w:t>
            </w:r>
            <w:r w:rsidR="004C2A9B" w:rsidRPr="004C2A9B">
              <w:rPr>
                <w:b/>
                <w:noProof/>
              </w:rPr>
              <w:t>KAUNO MIESTO GEOGRAFIJOS OLIMPIADOS „MANO GAUBLYS“</w:t>
            </w:r>
            <w:r w:rsidR="004C2A9B">
              <w:rPr>
                <w:b/>
                <w:noProof/>
              </w:rPr>
              <w:t xml:space="preserve"> REZULTATŲ</w:t>
            </w:r>
            <w:r>
              <w:rPr>
                <w:b/>
              </w:rPr>
              <w:fldChar w:fldCharType="end"/>
            </w:r>
            <w:bookmarkEnd w:id="11"/>
          </w:p>
        </w:tc>
      </w:tr>
      <w:bookmarkStart w:id="12" w:name="r09"/>
      <w:tr w:rsidR="00CE1170" w:rsidTr="00A076B2">
        <w:trPr>
          <w:cantSplit/>
          <w:trHeight w:hRule="exact" w:val="360"/>
        </w:trPr>
        <w:tc>
          <w:tcPr>
            <w:tcW w:w="9639" w:type="dxa"/>
          </w:tcPr>
          <w:p w:rsidR="00CE1170" w:rsidRDefault="005652BB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 w:rsidRPr="00534AD1"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(Data rašoma mišriuoju būdu)..."/>
                  </w:textInput>
                </w:ffData>
              </w:fldChar>
            </w:r>
            <w:r w:rsidRPr="00534AD1">
              <w:instrText xml:space="preserve"> FORMTEXT </w:instrText>
            </w:r>
            <w:r w:rsidRPr="00534AD1">
              <w:fldChar w:fldCharType="separate"/>
            </w:r>
            <w:r w:rsidR="0098586E">
              <w:rPr>
                <w:noProof/>
              </w:rPr>
              <w:t xml:space="preserve">2016 m. kovo 22 d. </w:t>
            </w:r>
            <w:r w:rsidRPr="00534AD1">
              <w:fldChar w:fldCharType="end"/>
            </w:r>
            <w:bookmarkEnd w:id="12"/>
            <w:r w:rsidR="00534AD1">
              <w:t xml:space="preserve"> </w:t>
            </w:r>
            <w:r w:rsidR="00CE1170">
              <w:t xml:space="preserve">Nr. </w:t>
            </w:r>
            <w:r w:rsidR="00CE1170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bookmarkStart w:id="13" w:name="r10"/>
            <w:r w:rsidR="00CE1170">
              <w:instrText xml:space="preserve"> FORMTEXT </w:instrText>
            </w:r>
            <w:r w:rsidR="00CE1170">
              <w:fldChar w:fldCharType="separate"/>
            </w:r>
            <w:r w:rsidR="0098586E">
              <w:t>35-183</w:t>
            </w:r>
            <w:bookmarkStart w:id="14" w:name="_GoBack"/>
            <w:bookmarkEnd w:id="14"/>
            <w:r w:rsidR="00CE1170">
              <w:fldChar w:fldCharType="end"/>
            </w:r>
            <w:bookmarkEnd w:id="13"/>
          </w:p>
          <w:p w:rsidR="00CE1170" w:rsidRDefault="00CE1170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120" w:line="360" w:lineRule="auto"/>
            </w:pPr>
          </w:p>
        </w:tc>
      </w:tr>
      <w:tr w:rsidR="00CE1170">
        <w:trPr>
          <w:cantSplit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CE1170" w:rsidRDefault="00CE1170">
      <w:pPr>
        <w:spacing w:after="480"/>
      </w:pPr>
    </w:p>
    <w:p w:rsidR="00CE1170" w:rsidRDefault="00CE1170">
      <w:pPr>
        <w:spacing w:after="480"/>
        <w:sectPr w:rsidR="00CE1170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1247A" w:rsidRDefault="00B1247A" w:rsidP="00B1247A">
      <w:pPr>
        <w:pStyle w:val="Pagrindinistekstas"/>
        <w:ind w:firstLine="1134"/>
        <w:jc w:val="both"/>
      </w:pPr>
      <w:bookmarkStart w:id="16" w:name="r18"/>
      <w:r>
        <w:lastRenderedPageBreak/>
        <w:t xml:space="preserve">Vadovaudamasis Kauno miesto </w:t>
      </w:r>
      <w:r w:rsidR="004C2A9B">
        <w:t>geografijos</w:t>
      </w:r>
      <w:r>
        <w:t xml:space="preserve"> olimpiados </w:t>
      </w:r>
      <w:r w:rsidR="004C2A9B">
        <w:t xml:space="preserve">„Mano gaublys“ </w:t>
      </w:r>
      <w:r>
        <w:t xml:space="preserve">vertinimo komisijos protokolu, </w:t>
      </w:r>
    </w:p>
    <w:p w:rsidR="00B1247A" w:rsidRDefault="004C2A9B" w:rsidP="004C2A9B">
      <w:pPr>
        <w:pStyle w:val="Pagrindinistekstas"/>
        <w:ind w:firstLine="1134"/>
        <w:jc w:val="both"/>
      </w:pPr>
      <w:r>
        <w:t>t v i r t i n u Kauno miesto geografijos olimpiados „Mano gaublys“ rezultatus (pridedama).</w:t>
      </w:r>
    </w:p>
    <w:p w:rsidR="00B1247A" w:rsidRDefault="00B1247A" w:rsidP="00B1247A">
      <w:pPr>
        <w:pStyle w:val="Pagrindinistekstas"/>
        <w:rPr>
          <w:szCs w:val="24"/>
        </w:rPr>
      </w:pPr>
    </w:p>
    <w:p w:rsidR="00CE1170" w:rsidRDefault="00CE1170">
      <w:pPr>
        <w:pStyle w:val="Pagrindinistekstas"/>
      </w:pPr>
    </w:p>
    <w:bookmarkEnd w:id="16"/>
    <w:p w:rsidR="00CE1170" w:rsidRDefault="00CE1170">
      <w:pPr>
        <w:ind w:firstLine="1298"/>
        <w:sectPr w:rsidR="00CE1170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CE1170" w:rsidRDefault="00CE1170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CE1170">
        <w:trPr>
          <w:cantSplit/>
        </w:trPr>
        <w:tc>
          <w:tcPr>
            <w:tcW w:w="4321" w:type="dxa"/>
          </w:tcPr>
          <w:p w:rsidR="00CE1170" w:rsidRDefault="00CE1170" w:rsidP="00B1247A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B1247A">
              <w:rPr>
                <w:noProof/>
              </w:rPr>
              <w:t>Skyriaus vedėjas</w:t>
            </w:r>
            <w:r>
              <w:fldChar w:fldCharType="end"/>
            </w:r>
            <w:bookmarkEnd w:id="17"/>
          </w:p>
        </w:tc>
        <w:tc>
          <w:tcPr>
            <w:tcW w:w="1916" w:type="dxa"/>
          </w:tcPr>
          <w:p w:rsidR="00CE1170" w:rsidRDefault="00CE1170">
            <w:pPr>
              <w:keepNext/>
              <w:spacing w:before="480"/>
            </w:pPr>
          </w:p>
        </w:tc>
        <w:tc>
          <w:tcPr>
            <w:tcW w:w="3402" w:type="dxa"/>
          </w:tcPr>
          <w:p w:rsidR="00CE1170" w:rsidRDefault="00CE1170" w:rsidP="00B1247A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B1247A">
              <w:rPr>
                <w:noProof/>
              </w:rPr>
              <w:t>Virginijus</w:t>
            </w:r>
            <w:r>
              <w:fldChar w:fldCharType="end"/>
            </w:r>
            <w:bookmarkEnd w:id="18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B1247A">
              <w:rPr>
                <w:noProof/>
              </w:rPr>
              <w:t>Mažeika</w:t>
            </w:r>
            <w:r>
              <w:fldChar w:fldCharType="end"/>
            </w:r>
            <w:bookmarkEnd w:id="19"/>
          </w:p>
        </w:tc>
      </w:tr>
    </w:tbl>
    <w:p w:rsidR="00CE1170" w:rsidRDefault="00CE1170">
      <w:pPr>
        <w:keepNext/>
      </w:pPr>
    </w:p>
    <w:sectPr w:rsidR="00CE1170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73" w:rsidRDefault="00464D73">
      <w:r>
        <w:separator/>
      </w:r>
    </w:p>
  </w:endnote>
  <w:endnote w:type="continuationSeparator" w:id="0">
    <w:p w:rsidR="00464D73" w:rsidRDefault="0046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73" w:rsidRDefault="00464D73">
      <w:pPr>
        <w:pStyle w:val="Porat"/>
        <w:spacing w:before="240"/>
      </w:pPr>
    </w:p>
  </w:footnote>
  <w:footnote w:type="continuationSeparator" w:id="0">
    <w:p w:rsidR="00464D73" w:rsidRDefault="0046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170"/>
    <w:multiLevelType w:val="hybridMultilevel"/>
    <w:tmpl w:val="13E0FB5A"/>
    <w:lvl w:ilvl="0" w:tplc="0427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7D6A23"/>
    <w:rsid w:val="00076157"/>
    <w:rsid w:val="000D049E"/>
    <w:rsid w:val="001341BE"/>
    <w:rsid w:val="001D1B37"/>
    <w:rsid w:val="001D2298"/>
    <w:rsid w:val="002717A7"/>
    <w:rsid w:val="00317F05"/>
    <w:rsid w:val="00362973"/>
    <w:rsid w:val="00464D73"/>
    <w:rsid w:val="004C2A9B"/>
    <w:rsid w:val="00534AD1"/>
    <w:rsid w:val="005645F0"/>
    <w:rsid w:val="005652BB"/>
    <w:rsid w:val="005A207C"/>
    <w:rsid w:val="00641649"/>
    <w:rsid w:val="00641BFB"/>
    <w:rsid w:val="00652C72"/>
    <w:rsid w:val="006E25BA"/>
    <w:rsid w:val="007D6A23"/>
    <w:rsid w:val="0098586E"/>
    <w:rsid w:val="00A076B2"/>
    <w:rsid w:val="00A37D3F"/>
    <w:rsid w:val="00A96A0A"/>
    <w:rsid w:val="00B1247A"/>
    <w:rsid w:val="00BE50F9"/>
    <w:rsid w:val="00C55376"/>
    <w:rsid w:val="00C77C10"/>
    <w:rsid w:val="00CE1170"/>
    <w:rsid w:val="00E555B8"/>
    <w:rsid w:val="00E8603F"/>
    <w:rsid w:val="00EE1C5F"/>
    <w:rsid w:val="00F46E20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B1247A"/>
    <w:rPr>
      <w:sz w:val="24"/>
      <w:lang w:eastAsia="en-US" w:bidi="he-IL"/>
    </w:rPr>
  </w:style>
  <w:style w:type="character" w:customStyle="1" w:styleId="Heading2Char">
    <w:name w:val="Heading 2 Char"/>
    <w:rsid w:val="00B1247A"/>
    <w:rPr>
      <w:b/>
      <w:bCs/>
      <w:sz w:val="32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B1247A"/>
    <w:rPr>
      <w:sz w:val="24"/>
      <w:lang w:eastAsia="en-US" w:bidi="he-IL"/>
    </w:rPr>
  </w:style>
  <w:style w:type="character" w:customStyle="1" w:styleId="Heading2Char">
    <w:name w:val="Heading 2 Char"/>
    <w:rsid w:val="00B1247A"/>
    <w:rPr>
      <w:b/>
      <w:bCs/>
      <w:sz w:val="32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&#352;vietimo%20sk\t_SVI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t_SVI</Template>
  <TotalTime>5</TotalTime>
  <Pages>1</Pages>
  <Words>87</Words>
  <Characters>571</Characters>
  <Application>Microsoft Office Word</Application>
  <DocSecurity>0</DocSecurity>
  <Lines>47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Skyriaus vedėjas Virginijus Mažeika</Manager>
  <Company>KAUNO MIESTO SAVIVALDYBĖ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DĖL KAUNO MIESTO GEOGRAFIJOS OLIMPIADOS „MANO GAUBLYS“ REZULTATŲ</dc:subject>
  <dc:creator>Violeta Starkuvienė</dc:creator>
  <cp:lastModifiedBy>Violeta Starkuvienė</cp:lastModifiedBy>
  <cp:revision>4</cp:revision>
  <cp:lastPrinted>2001-05-16T09:19:00Z</cp:lastPrinted>
  <dcterms:created xsi:type="dcterms:W3CDTF">2016-03-22T11:19:00Z</dcterms:created>
  <dcterms:modified xsi:type="dcterms:W3CDTF">2016-03-23T08:34:00Z</dcterms:modified>
</cp:coreProperties>
</file>