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22742312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1879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793F" w:rsidRPr="0018793F">
              <w:rPr>
                <w:b/>
                <w:noProof/>
              </w:rPr>
              <w:t>DĖL MATEMATIKOS KŪRYBINIŲ DARBŲ KONKURSO „</w:t>
            </w:r>
            <w:r w:rsidR="0018793F">
              <w:rPr>
                <w:b/>
                <w:noProof/>
              </w:rPr>
              <w:t>ATRASK</w:t>
            </w:r>
            <w:r w:rsidR="0018793F" w:rsidRPr="0018793F">
              <w:rPr>
                <w:b/>
                <w:noProof/>
              </w:rPr>
              <w:t xml:space="preserve"> MATEMATIK</w:t>
            </w:r>
            <w:r w:rsidR="0018793F">
              <w:rPr>
                <w:b/>
                <w:noProof/>
              </w:rPr>
              <w:t>Ą</w:t>
            </w:r>
            <w:r w:rsidR="0018793F" w:rsidRPr="0018793F">
              <w:rPr>
                <w:b/>
                <w:noProof/>
              </w:rPr>
              <w:t>“ REZULTATŲ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DA0DA5">
              <w:rPr>
                <w:noProof/>
              </w:rPr>
              <w:t xml:space="preserve">2016 m. balandžio 20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DA0DA5">
              <w:rPr>
                <w:noProof/>
              </w:rPr>
              <w:t>35-287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8793F" w:rsidRDefault="0018793F" w:rsidP="0018793F">
      <w:pPr>
        <w:pStyle w:val="Pagrindinistekstas"/>
        <w:ind w:firstLine="1134"/>
        <w:jc w:val="both"/>
      </w:pPr>
      <w:bookmarkStart w:id="16" w:name="r18"/>
      <w:r>
        <w:lastRenderedPageBreak/>
        <w:t xml:space="preserve">Vadovaudamasi matematikos kūrybinių darbų konkurso „Atrask matematiką“ vertinimo komisijos protokolu, </w:t>
      </w:r>
    </w:p>
    <w:p w:rsidR="0018793F" w:rsidRDefault="0018793F" w:rsidP="0018793F">
      <w:pPr>
        <w:pStyle w:val="Pagrindinistekstas"/>
        <w:ind w:firstLine="1134"/>
        <w:jc w:val="both"/>
      </w:pPr>
      <w:r>
        <w:t>t v i r t i n u matematikos kūrybinių darbų konkurso „Atrask matematiką“  rezultatus (pridedama).</w:t>
      </w: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18793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18793F">
              <w:rPr>
                <w:noProof/>
              </w:rPr>
              <w:t>Skyriaus vedėjo pavaduotoja, pavaduojanti skyriaus vedėją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18793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18793F">
              <w:rPr>
                <w:noProof/>
              </w:rPr>
              <w:t>Ona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18793F">
              <w:rPr>
                <w:noProof/>
              </w:rPr>
              <w:t>Visockienė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C6" w:rsidRDefault="001262C6">
      <w:r>
        <w:separator/>
      </w:r>
    </w:p>
  </w:endnote>
  <w:endnote w:type="continuationSeparator" w:id="0">
    <w:p w:rsidR="001262C6" w:rsidRDefault="001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C6" w:rsidRDefault="001262C6">
      <w:pPr>
        <w:pStyle w:val="Porat"/>
        <w:spacing w:before="240"/>
      </w:pPr>
    </w:p>
  </w:footnote>
  <w:footnote w:type="continuationSeparator" w:id="0">
    <w:p w:rsidR="001262C6" w:rsidRDefault="0012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30169"/>
    <w:rsid w:val="00030169"/>
    <w:rsid w:val="000D049E"/>
    <w:rsid w:val="001262C6"/>
    <w:rsid w:val="001341BE"/>
    <w:rsid w:val="0018793F"/>
    <w:rsid w:val="001D1B37"/>
    <w:rsid w:val="002717A7"/>
    <w:rsid w:val="00317F05"/>
    <w:rsid w:val="00362973"/>
    <w:rsid w:val="004327AA"/>
    <w:rsid w:val="00534AD1"/>
    <w:rsid w:val="005645F0"/>
    <w:rsid w:val="005652BB"/>
    <w:rsid w:val="005A207C"/>
    <w:rsid w:val="00641649"/>
    <w:rsid w:val="00641BFB"/>
    <w:rsid w:val="00652C72"/>
    <w:rsid w:val="00A076B2"/>
    <w:rsid w:val="00A96A0A"/>
    <w:rsid w:val="00BE50F9"/>
    <w:rsid w:val="00C55376"/>
    <w:rsid w:val="00CE1170"/>
    <w:rsid w:val="00DA0DA5"/>
    <w:rsid w:val="00E555B8"/>
    <w:rsid w:val="00EE1C5F"/>
    <w:rsid w:val="00F64BE8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4</TotalTime>
  <Pages>1</Pages>
  <Words>89</Words>
  <Characters>628</Characters>
  <Application>Microsoft Office Word</Application>
  <DocSecurity>0</DocSecurity>
  <Lines>44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vedėjo pavaduotoja, pavaduojanti skyriaus vedėją Ona Visockienė</Manager>
  <Company>KAUNO MIESTO SAVIVALDYBĖ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MATEMATIKOS KŪRYBINIŲ DARBŲ KONKURSO „ATRASK MATEMATIKĄ“ REZULTATŲ</dc:subject>
  <dc:creator>Violeta Starkuvienė</dc:creator>
  <cp:lastModifiedBy>Violeta Starkuvienė</cp:lastModifiedBy>
  <cp:revision>3</cp:revision>
  <cp:lastPrinted>2001-05-16T08:19:00Z</cp:lastPrinted>
  <dcterms:created xsi:type="dcterms:W3CDTF">2016-04-20T12:31:00Z</dcterms:created>
  <dcterms:modified xsi:type="dcterms:W3CDTF">2016-04-21T08:12:00Z</dcterms:modified>
</cp:coreProperties>
</file>