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80625068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0649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49D3" w:rsidRPr="00802461">
              <w:rPr>
                <w:b/>
                <w:noProof/>
              </w:rPr>
              <w:t>DĖL MATEMATIKOS KŪRYBINIŲ DARBŲ KONKURSO NUOSTATŲ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2B14E8">
              <w:rPr>
                <w:noProof/>
              </w:rPr>
              <w:t xml:space="preserve">2018 m. vasario 19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2B14E8">
              <w:rPr>
                <w:noProof/>
              </w:rPr>
              <w:t>35-100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02461" w:rsidRDefault="000649D3" w:rsidP="00802461">
      <w:pPr>
        <w:pStyle w:val="Pagrindinistekstas"/>
        <w:ind w:firstLine="1134"/>
        <w:jc w:val="both"/>
      </w:pPr>
      <w:bookmarkStart w:id="16" w:name="r18"/>
      <w:r>
        <w:lastRenderedPageBreak/>
        <w:t>Vadovaudamasi</w:t>
      </w:r>
      <w:r w:rsidR="00E661C1">
        <w:t>s</w:t>
      </w:r>
      <w:r w:rsidR="00802461">
        <w:t xml:space="preserve"> Kauno miesto savivaldybės administracijos Švietimo skyriaus 201</w:t>
      </w:r>
      <w:r>
        <w:t>8</w:t>
      </w:r>
      <w:r w:rsidR="00802461">
        <w:t xml:space="preserve"> m. veiklos plan</w:t>
      </w:r>
      <w:r>
        <w:t>u</w:t>
      </w:r>
      <w:r w:rsidR="00802461">
        <w:t xml:space="preserve">, </w:t>
      </w:r>
    </w:p>
    <w:p w:rsidR="00802461" w:rsidRDefault="000649D3" w:rsidP="000649D3">
      <w:pPr>
        <w:spacing w:line="360" w:lineRule="auto"/>
        <w:ind w:firstLine="1134"/>
        <w:jc w:val="both"/>
      </w:pPr>
      <w:r>
        <w:t>1. T</w:t>
      </w:r>
      <w:r w:rsidR="00802461">
        <w:t xml:space="preserve"> v i r t i n u matematikos kūrybinių darbų konkurso nuostatus (pridedama).</w:t>
      </w:r>
    </w:p>
    <w:p w:rsidR="000649D3" w:rsidRDefault="000649D3" w:rsidP="000649D3">
      <w:pPr>
        <w:pStyle w:val="Pagrindinistekstas"/>
        <w:tabs>
          <w:tab w:val="left" w:pos="0"/>
          <w:tab w:val="left" w:pos="1560"/>
          <w:tab w:val="left" w:pos="1985"/>
        </w:tabs>
        <w:ind w:firstLine="1134"/>
        <w:jc w:val="both"/>
        <w:rPr>
          <w:szCs w:val="24"/>
        </w:rPr>
      </w:pPr>
      <w:r>
        <w:rPr>
          <w:szCs w:val="24"/>
        </w:rPr>
        <w:t xml:space="preserve">2. </w:t>
      </w:r>
      <w:r w:rsidRPr="00CA6F4A">
        <w:rPr>
          <w:szCs w:val="24"/>
        </w:rPr>
        <w:t>Šis įsakymas gali būti skundžiamas Lietuvos Respublikos civilinio proceso kodekso ar Lietuvos Respublikos administracinių bylų teisenos įstatymo  nustatyta tvarka.</w:t>
      </w:r>
    </w:p>
    <w:p w:rsidR="000649D3" w:rsidRPr="004F5195" w:rsidRDefault="000649D3" w:rsidP="00802461">
      <w:pPr>
        <w:spacing w:line="360" w:lineRule="auto"/>
        <w:ind w:firstLine="1276"/>
        <w:jc w:val="both"/>
        <w:rPr>
          <w:position w:val="16"/>
        </w:rPr>
      </w:pP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E661C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0A336F">
              <w:rPr>
                <w:noProof/>
              </w:rPr>
              <w:t>Skyriaus vedėj</w:t>
            </w:r>
            <w:r w:rsidR="00E661C1">
              <w:rPr>
                <w:noProof/>
              </w:rPr>
              <w:t>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E661C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E661C1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E661C1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8" w:rsidRDefault="00853C08">
      <w:r>
        <w:separator/>
      </w:r>
    </w:p>
  </w:endnote>
  <w:endnote w:type="continuationSeparator" w:id="0">
    <w:p w:rsidR="00853C08" w:rsidRDefault="008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8" w:rsidRDefault="00853C08">
      <w:pPr>
        <w:pStyle w:val="Porat"/>
        <w:spacing w:before="240"/>
      </w:pPr>
    </w:p>
  </w:footnote>
  <w:footnote w:type="continuationSeparator" w:id="0">
    <w:p w:rsidR="00853C08" w:rsidRDefault="0085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93778"/>
    <w:rsid w:val="000649D3"/>
    <w:rsid w:val="000A336F"/>
    <w:rsid w:val="000D049E"/>
    <w:rsid w:val="001341BE"/>
    <w:rsid w:val="001B1ABE"/>
    <w:rsid w:val="001D1B37"/>
    <w:rsid w:val="002717A7"/>
    <w:rsid w:val="002A4EA5"/>
    <w:rsid w:val="002B14E8"/>
    <w:rsid w:val="00317F05"/>
    <w:rsid w:val="00362973"/>
    <w:rsid w:val="003A5F71"/>
    <w:rsid w:val="00534AD1"/>
    <w:rsid w:val="005529CB"/>
    <w:rsid w:val="005645F0"/>
    <w:rsid w:val="005652BB"/>
    <w:rsid w:val="005A207C"/>
    <w:rsid w:val="00641649"/>
    <w:rsid w:val="00641BFB"/>
    <w:rsid w:val="00652C72"/>
    <w:rsid w:val="007A6DC8"/>
    <w:rsid w:val="00802461"/>
    <w:rsid w:val="00853C08"/>
    <w:rsid w:val="00893778"/>
    <w:rsid w:val="0098694B"/>
    <w:rsid w:val="009E6BE5"/>
    <w:rsid w:val="00A076B2"/>
    <w:rsid w:val="00A96A0A"/>
    <w:rsid w:val="00BE50F9"/>
    <w:rsid w:val="00C55376"/>
    <w:rsid w:val="00CE1170"/>
    <w:rsid w:val="00E30762"/>
    <w:rsid w:val="00E555B8"/>
    <w:rsid w:val="00E661C1"/>
    <w:rsid w:val="00EA5595"/>
    <w:rsid w:val="00EE1C5F"/>
    <w:rsid w:val="00FA435D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246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06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246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06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4</TotalTime>
  <Pages>1</Pages>
  <Words>104</Words>
  <Characters>698</Characters>
  <Application>Microsoft Office Word</Application>
  <DocSecurity>0</DocSecurity>
  <Lines>43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MATEMATIKOS KŪRYBINIŲ DARBŲ KONKURSO NUOSTATŲ</dc:subject>
  <dc:creator>Violeta Starkuvienė</dc:creator>
  <cp:lastModifiedBy>Violeta Starkuvienė</cp:lastModifiedBy>
  <cp:revision>5</cp:revision>
  <cp:lastPrinted>2001-05-16T09:19:00Z</cp:lastPrinted>
  <dcterms:created xsi:type="dcterms:W3CDTF">2018-02-15T09:01:00Z</dcterms:created>
  <dcterms:modified xsi:type="dcterms:W3CDTF">2018-02-20T07:45:00Z</dcterms:modified>
</cp:coreProperties>
</file>