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050B61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5445">
              <w:rPr>
                <w:b/>
              </w:rPr>
              <w:t> </w:t>
            </w:r>
            <w:r w:rsidR="00F25445">
              <w:rPr>
                <w:b/>
              </w:rPr>
              <w:t> </w:t>
            </w:r>
            <w:r w:rsidR="00F25445">
              <w:rPr>
                <w:b/>
              </w:rPr>
              <w:t> </w:t>
            </w:r>
            <w:r w:rsidR="00F25445">
              <w:rPr>
                <w:b/>
              </w:rPr>
              <w:t> </w:t>
            </w:r>
            <w:r w:rsidR="00F2544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4805E9" w:rsidTr="00851D77">
        <w:trPr>
          <w:cantSplit/>
          <w:trHeight w:hRule="exact" w:val="1261"/>
          <w:hidden/>
        </w:trPr>
        <w:tc>
          <w:tcPr>
            <w:tcW w:w="9639" w:type="dxa"/>
            <w:gridSpan w:val="2"/>
          </w:tcPr>
          <w:p w:rsidR="004805E9" w:rsidRPr="00AF65CC" w:rsidRDefault="004805E9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AF65CC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Word.Picture.8" ShapeID="_x0000_i1025" DrawAspect="Content" ObjectID="_1619449312" r:id="rId7"/>
              </w:object>
            </w:r>
          </w:p>
        </w:tc>
      </w:tr>
    </w:tbl>
    <w:p w:rsidR="004805E9" w:rsidRPr="004805E9" w:rsidRDefault="004805E9" w:rsidP="004805E9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805E9">
        <w:trPr>
          <w:cantSplit/>
          <w:trHeight w:hRule="exact" w:val="794"/>
        </w:trPr>
        <w:tc>
          <w:tcPr>
            <w:tcW w:w="2591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BD77D0" w:rsidRPr="00BD77D0" w:rsidRDefault="00BD77D0" w:rsidP="00BD77D0">
      <w:pPr>
        <w:rPr>
          <w:vanish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 w:rsidTr="00851D77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4805E9" w:rsidTr="00851D77">
        <w:trPr>
          <w:cantSplit/>
          <w:trHeight w:hRule="exact" w:val="340"/>
        </w:trPr>
        <w:tc>
          <w:tcPr>
            <w:tcW w:w="9639" w:type="dxa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851D77">
        <w:trPr>
          <w:cantSplit/>
          <w:trHeight w:val="740"/>
        </w:trPr>
        <w:tc>
          <w:tcPr>
            <w:tcW w:w="9639" w:type="dxa"/>
          </w:tcPr>
          <w:p w:rsidR="004805E9" w:rsidRDefault="003637E1" w:rsidP="00CA313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A313F">
              <w:rPr>
                <w:b/>
              </w:rPr>
              <w:t xml:space="preserve">DĖL </w:t>
            </w:r>
            <w:r w:rsidR="00CA313F" w:rsidRPr="00CA313F">
              <w:rPr>
                <w:b/>
              </w:rPr>
              <w:t>KAUNO MIESTO SAVIVALDYBĖS TERITORIJOS BENDROJO PLANO SUDEDAMOSIOS DALIES – KAUNO MIESTO VIČIŪNŲ VANDENVIETĖS APSAUGOS ZONŲ NUSTATYMO SPECIALIOJO PLANO KOREKTŪROS PATVIRTINIMO</w:t>
            </w:r>
            <w:r w:rsidR="00CA313F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4805E9" w:rsidTr="00851D77">
        <w:trPr>
          <w:cantSplit/>
          <w:trHeight w:hRule="exact" w:val="340"/>
        </w:trPr>
        <w:tc>
          <w:tcPr>
            <w:tcW w:w="9639" w:type="dxa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F25445">
              <w:rPr>
                <w:noProof/>
              </w:rPr>
              <w:t>2019 m. gegužės 14 d.</w:t>
            </w:r>
            <w:r>
              <w:fldChar w:fldCharType="end"/>
            </w:r>
            <w:bookmarkEnd w:id="12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F25445">
              <w:rPr>
                <w:noProof/>
              </w:rPr>
              <w:t>T-195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851D77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838C5" w:rsidRPr="004753E1" w:rsidRDefault="008838C5" w:rsidP="008838C5">
      <w:pPr>
        <w:pStyle w:val="Pagrindinistekstas"/>
        <w:jc w:val="both"/>
      </w:pPr>
      <w:bookmarkStart w:id="15" w:name="r18"/>
      <w:r>
        <w:t>Vadovaudamasi Lietuvos Respublikos vietos savivaldos įstatymo 16 straipsnio 2</w:t>
      </w:r>
      <w:r w:rsidR="00FD530F">
        <w:t> </w:t>
      </w:r>
      <w:r>
        <w:t>dalies 32 punktu,</w:t>
      </w:r>
      <w:r w:rsidR="00673D48">
        <w:t xml:space="preserve"> </w:t>
      </w:r>
      <w:r>
        <w:t xml:space="preserve">Lietuvos Respublikos teritorijų planavimo įstatymo </w:t>
      </w:r>
      <w:r w:rsidR="00493F12">
        <w:t>2</w:t>
      </w:r>
      <w:r w:rsidR="002A2B0B">
        <w:t>8</w:t>
      </w:r>
      <w:r w:rsidR="00493F12">
        <w:t xml:space="preserve"> straipsnio 3 dalimi, </w:t>
      </w:r>
      <w:r w:rsidR="00360680" w:rsidRPr="00360680">
        <w:t>Kompleksinio teritorijų planavimo dokumentų rengimo taisykl</w:t>
      </w:r>
      <w:r w:rsidR="00493F12">
        <w:t>ių</w:t>
      </w:r>
      <w:r w:rsidR="00295146">
        <w:t>, patvirtintų Lietuvos Respublikos aplinkos ministro 2014 m. sausio 2 d. įsakymu Nr. D1-8 „Dėl Kompleksinio teritorijų planavimo dokumentų rengimo taisyklių patvirtinimo“,</w:t>
      </w:r>
      <w:r w:rsidR="00493F12">
        <w:t xml:space="preserve"> </w:t>
      </w:r>
      <w:r w:rsidR="004E6924" w:rsidRPr="004E6924">
        <w:t>139.3.1</w:t>
      </w:r>
      <w:r w:rsidR="00CA313F">
        <w:t xml:space="preserve"> </w:t>
      </w:r>
      <w:r w:rsidR="00295146">
        <w:t>papunkči</w:t>
      </w:r>
      <w:r w:rsidR="00CA313F">
        <w:t>u</w:t>
      </w:r>
      <w:r w:rsidR="00295146">
        <w:t xml:space="preserve"> </w:t>
      </w:r>
      <w:r w:rsidR="004E6924">
        <w:t xml:space="preserve">ir 144 </w:t>
      </w:r>
      <w:r w:rsidR="00295146">
        <w:t>punktu</w:t>
      </w:r>
      <w:r w:rsidR="00493F12">
        <w:t xml:space="preserve">, </w:t>
      </w:r>
      <w:r w:rsidRPr="004753E1">
        <w:t>Kauno miesto savivaldybės taryba</w:t>
      </w:r>
      <w:r w:rsidR="004753E1">
        <w:t xml:space="preserve">  </w:t>
      </w:r>
      <w:r w:rsidRPr="004753E1">
        <w:t>n u s p r e n d ž i a:</w:t>
      </w:r>
    </w:p>
    <w:p w:rsidR="008838C5" w:rsidRDefault="008838C5" w:rsidP="008838C5">
      <w:pPr>
        <w:spacing w:line="360" w:lineRule="auto"/>
        <w:ind w:firstLine="1298"/>
        <w:jc w:val="both"/>
      </w:pPr>
      <w:r w:rsidRPr="004753E1">
        <w:t>Patvirtinti Kauno miesto savivaldybės teritorijos bendr</w:t>
      </w:r>
      <w:r w:rsidR="004753E1">
        <w:t>ojo plano</w:t>
      </w:r>
      <w:r w:rsidR="00B12E0F">
        <w:t xml:space="preserve">, </w:t>
      </w:r>
      <w:r w:rsidR="00B12E0F" w:rsidRPr="00B12E0F">
        <w:t>patvirtinto Kauno miesto savivaldybės tarybos 2014 m. balandžio 10 d. sprendimu Nr. T-209 „Dėl Kauno miesto savivaldybės teritorijos bendrojo plano patvirtinimo“</w:t>
      </w:r>
      <w:r w:rsidR="00B12E0F">
        <w:t>, sudedamosios dalies – Kauno miesto Vičiūnų vandenvietės apsaugos zonų nustatymo specialiojo plano</w:t>
      </w:r>
      <w:r w:rsidR="004753E1">
        <w:t xml:space="preserve">, patvirtinto </w:t>
      </w:r>
      <w:r w:rsidR="00B12E0F" w:rsidRPr="00B12E0F">
        <w:t>Kauno miesto savivaldybės administracijos direktoriaus 2014 m. birželio 16 d. įsakymu Nr. A-1698 „Dėl Kauno miesto Vičiūnų vandenvietės sanitarinių apsaugos zonų nustatymo specialiojo plano patvirtinimo“</w:t>
      </w:r>
      <w:r w:rsidR="00B12E0F">
        <w:t xml:space="preserve"> (su vėlesniais pakeitimais)</w:t>
      </w:r>
      <w:r w:rsidR="00B12E0F" w:rsidRPr="00B12E0F">
        <w:t>,</w:t>
      </w:r>
      <w:r w:rsidR="00B12E0F">
        <w:t xml:space="preserve"> </w:t>
      </w:r>
      <w:r w:rsidR="004753E1" w:rsidRPr="00072A45">
        <w:rPr>
          <w:color w:val="000000" w:themeColor="text1"/>
        </w:rPr>
        <w:t>korektūrą</w:t>
      </w:r>
      <w:r w:rsidR="00072A45">
        <w:rPr>
          <w:color w:val="000000" w:themeColor="text1"/>
        </w:rPr>
        <w:t xml:space="preserve">, </w:t>
      </w:r>
      <w:r w:rsidR="00FD530F">
        <w:rPr>
          <w:color w:val="000000" w:themeColor="text1"/>
        </w:rPr>
        <w:t xml:space="preserve">kurioje </w:t>
      </w:r>
      <w:r w:rsidR="00072A45">
        <w:rPr>
          <w:color w:val="000000" w:themeColor="text1"/>
        </w:rPr>
        <w:t>ištais</w:t>
      </w:r>
      <w:r w:rsidR="00FD530F">
        <w:rPr>
          <w:color w:val="000000" w:themeColor="text1"/>
        </w:rPr>
        <w:t>ytos</w:t>
      </w:r>
      <w:r w:rsidR="00072A45">
        <w:rPr>
          <w:color w:val="000000" w:themeColor="text1"/>
        </w:rPr>
        <w:t xml:space="preserve"> </w:t>
      </w:r>
      <w:r w:rsidR="00874237">
        <w:rPr>
          <w:color w:val="000000" w:themeColor="text1"/>
        </w:rPr>
        <w:t xml:space="preserve">bendrojo plano </w:t>
      </w:r>
      <w:r w:rsidR="00072A45">
        <w:rPr>
          <w:color w:val="000000" w:themeColor="text1"/>
        </w:rPr>
        <w:t>technin</w:t>
      </w:r>
      <w:r w:rsidR="00FD530F">
        <w:rPr>
          <w:color w:val="000000" w:themeColor="text1"/>
        </w:rPr>
        <w:t>ė</w:t>
      </w:r>
      <w:r w:rsidR="00072A45">
        <w:rPr>
          <w:color w:val="000000" w:themeColor="text1"/>
        </w:rPr>
        <w:t>s klaid</w:t>
      </w:r>
      <w:r w:rsidR="00FD530F">
        <w:rPr>
          <w:color w:val="000000" w:themeColor="text1"/>
        </w:rPr>
        <w:t>o</w:t>
      </w:r>
      <w:r w:rsidR="00072A45">
        <w:rPr>
          <w:color w:val="000000" w:themeColor="text1"/>
        </w:rPr>
        <w:t>s</w:t>
      </w:r>
      <w:r w:rsidR="00874237">
        <w:rPr>
          <w:color w:val="000000" w:themeColor="text1"/>
        </w:rPr>
        <w:t xml:space="preserve"> </w:t>
      </w:r>
      <w:r w:rsidRPr="001A2A36">
        <w:t>(</w:t>
      </w:r>
      <w:r w:rsidR="00E10A99" w:rsidRPr="001A2A36">
        <w:t>tekstinė ir grafinė dalys pridedamos</w:t>
      </w:r>
      <w:r w:rsidR="001A2A36" w:rsidRPr="001A2A36">
        <w:t>)</w:t>
      </w:r>
      <w:r w:rsidRPr="001A2A36">
        <w:t>.</w:t>
      </w:r>
    </w:p>
    <w:p w:rsidR="004805E9" w:rsidRDefault="004805E9">
      <w:pPr>
        <w:pStyle w:val="Pagrindinistekstas"/>
      </w:pPr>
    </w:p>
    <w:bookmarkEnd w:id="15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BF7D94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bookmarkStart w:id="17" w:name="_GoBack"/>
            <w:bookmarkEnd w:id="17"/>
            <w:r w:rsidR="00BF7D94">
              <w:t>Savivaldybės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B37C82" w:rsidP="002758B3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2758B3">
              <w:rPr>
                <w:noProof/>
              </w:rPr>
              <w:t>Visvaldas</w:t>
            </w:r>
            <w:r>
              <w:fldChar w:fldCharType="end"/>
            </w:r>
            <w:bookmarkEnd w:id="18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2758B3">
              <w:rPr>
                <w:noProof/>
              </w:rPr>
              <w:t>Matijošaitis</w:t>
            </w:r>
            <w:r>
              <w:fldChar w:fldCharType="end"/>
            </w:r>
            <w:bookmarkEnd w:id="19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B8" w:rsidRDefault="00C971B8">
      <w:r>
        <w:separator/>
      </w:r>
    </w:p>
  </w:endnote>
  <w:endnote w:type="continuationSeparator" w:id="0">
    <w:p w:rsidR="00C971B8" w:rsidRDefault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B8" w:rsidRDefault="00C971B8">
      <w:pPr>
        <w:pStyle w:val="Porat"/>
        <w:spacing w:before="240"/>
      </w:pPr>
    </w:p>
  </w:footnote>
  <w:footnote w:type="continuationSeparator" w:id="0">
    <w:p w:rsidR="00C971B8" w:rsidRDefault="00C9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12E0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04FF9"/>
    <w:rsid w:val="000263EC"/>
    <w:rsid w:val="00050B61"/>
    <w:rsid w:val="000727A2"/>
    <w:rsid w:val="00072A45"/>
    <w:rsid w:val="00104FF9"/>
    <w:rsid w:val="001A2A36"/>
    <w:rsid w:val="00266465"/>
    <w:rsid w:val="002758B3"/>
    <w:rsid w:val="00295146"/>
    <w:rsid w:val="002A2B0B"/>
    <w:rsid w:val="002F7BA3"/>
    <w:rsid w:val="00360680"/>
    <w:rsid w:val="003637E1"/>
    <w:rsid w:val="003730AA"/>
    <w:rsid w:val="004019F2"/>
    <w:rsid w:val="00416B57"/>
    <w:rsid w:val="004525FF"/>
    <w:rsid w:val="00457D18"/>
    <w:rsid w:val="004753E1"/>
    <w:rsid w:val="004805E9"/>
    <w:rsid w:val="00493F12"/>
    <w:rsid w:val="004E6924"/>
    <w:rsid w:val="005501E4"/>
    <w:rsid w:val="00673D48"/>
    <w:rsid w:val="007D1D62"/>
    <w:rsid w:val="00812879"/>
    <w:rsid w:val="00851D77"/>
    <w:rsid w:val="00861DA1"/>
    <w:rsid w:val="00874237"/>
    <w:rsid w:val="008838C5"/>
    <w:rsid w:val="008D13CF"/>
    <w:rsid w:val="008F2524"/>
    <w:rsid w:val="009411B2"/>
    <w:rsid w:val="009961FE"/>
    <w:rsid w:val="00A427CD"/>
    <w:rsid w:val="00AC3140"/>
    <w:rsid w:val="00AC65C7"/>
    <w:rsid w:val="00AF65CC"/>
    <w:rsid w:val="00B12E0F"/>
    <w:rsid w:val="00B37C82"/>
    <w:rsid w:val="00BB3F5F"/>
    <w:rsid w:val="00BD77D0"/>
    <w:rsid w:val="00BF7D94"/>
    <w:rsid w:val="00C64796"/>
    <w:rsid w:val="00C971B8"/>
    <w:rsid w:val="00CA313F"/>
    <w:rsid w:val="00D86282"/>
    <w:rsid w:val="00E10A99"/>
    <w:rsid w:val="00EE6110"/>
    <w:rsid w:val="00F25445"/>
    <w:rsid w:val="00F861EA"/>
    <w:rsid w:val="00FD147E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1E8285"/>
  <w15:docId w15:val="{801B0190-AE9D-4766-9603-FCF74FA1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uiPriority w:val="99"/>
    <w:rsid w:val="008838C5"/>
    <w:rPr>
      <w:sz w:val="24"/>
      <w:lang w:eastAsia="en-US" w:bidi="he-IL"/>
    </w:rPr>
  </w:style>
  <w:style w:type="character" w:styleId="Hipersaitas">
    <w:name w:val="Hyperlink"/>
    <w:uiPriority w:val="99"/>
    <w:unhideWhenUsed/>
    <w:rsid w:val="008838C5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8838C5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25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525FF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216</Words>
  <Characters>1497</Characters>
  <Application>Microsoft Office Word</Application>
  <DocSecurity>0</DocSecurity>
  <Lines>46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 Viūsvaldas Matijošaitis</Manager>
  <Company>KAUNO MIESTO SAVIVALDYBĖ</Company>
  <LinksUpToDate>false</LinksUpToDate>
  <CharactersWithSpaces>1699</CharactersWithSpaces>
  <SharedDoc>false</SharedDoc>
  <HLinks>
    <vt:vector size="6" baseType="variant">
      <vt:variant>
        <vt:i4>7405681</vt:i4>
      </vt:variant>
      <vt:variant>
        <vt:i4>30</vt:i4>
      </vt:variant>
      <vt:variant>
        <vt:i4>0</vt:i4>
      </vt:variant>
      <vt:variant>
        <vt:i4>5</vt:i4>
      </vt:variant>
      <vt:variant>
        <vt:lpwstr>t147209 planas.pdf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2019-05-14   SPRENDIMAS   Nr. T-195</dc:title>
  <dc:subject>DĖL KAUNO MIESTO SAVIVALDYBĖS TERITORIJOS BENDROJO PLANO SUDEDAMOSIOS DALIES – KAUNO MIESTO VIČIŪNŲ VANDENVIETĖS APSAUGOS ZONŲ NUSTATYMO SPECIALIOJO PLANO KOREKTŪROS PATVIRTINIMO </dc:subject>
  <dc:creator>Natalija Danielienė-Tsebriy</dc:creator>
  <cp:lastModifiedBy>Natalija Danielienė-Tsebriy</cp:lastModifiedBy>
  <cp:revision>4</cp:revision>
  <cp:lastPrinted>2017-06-23T10:31:00Z</cp:lastPrinted>
  <dcterms:created xsi:type="dcterms:W3CDTF">2019-05-15T15:15:00Z</dcterms:created>
  <dcterms:modified xsi:type="dcterms:W3CDTF">2019-05-15T15:15:00Z</dcterms:modified>
</cp:coreProperties>
</file>