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>
        <w:trPr>
          <w:cantSplit/>
          <w:trHeight w:hRule="exact" w:val="794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4805E9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 w:rsidP="003874F3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3874F3" w:rsidRDefault="004805E9">
            <w:pPr>
              <w:pStyle w:val="Antrats"/>
              <w:tabs>
                <w:tab w:val="left" w:pos="5244"/>
              </w:tabs>
              <w:jc w:val="center"/>
            </w:pPr>
            <w:r w:rsidRPr="003874F3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555831640" r:id="rId9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5" w:name="r28_" w:colFirst="2" w:colLast="2"/>
      <w:bookmarkEnd w:id="3"/>
      <w:bookmarkEnd w:id="4"/>
    </w:p>
    <w:bookmarkEnd w:id="5"/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65B3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D22855" w:rsidP="003360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60B8" w:rsidRPr="003360B8">
              <w:rPr>
                <w:b/>
              </w:rPr>
              <w:t>DĖL KAUNO MIESTO SAVIVALDYBĖS BŪSTO FONDO IR SAVIVALDYBĖS SOCIALINIO BŪSTO FONDO, KAIP SAVIVALDYBĖS BŪSTO FONDO DALIES,  SĄRAŠŲ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bookmarkStart w:id="10" w:name="r09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4F3">
              <w:rPr>
                <w:noProof/>
              </w:rPr>
              <w:t xml:space="preserve">2014 m. gruodžio 22 d.  </w:t>
            </w:r>
            <w:r>
              <w:fldChar w:fldCharType="end"/>
            </w:r>
            <w:bookmarkEnd w:id="10"/>
            <w:r w:rsidR="004805E9">
              <w:tab/>
              <w:t xml:space="preserve">Nr. </w:t>
            </w:r>
            <w:bookmarkStart w:id="11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4F3">
              <w:rPr>
                <w:noProof/>
              </w:rPr>
              <w:t>T-</w:t>
            </w:r>
            <w:r w:rsidR="00D2330D">
              <w:rPr>
                <w:noProof/>
              </w:rPr>
              <w:t>714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10224" w:rsidRDefault="0071022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lastRenderedPageBreak/>
        <w:t xml:space="preserve">Priedai išdėstyti nauja redakcija Tarybos 2017-04-25 sprendimu Nr. </w:t>
      </w:r>
      <w:hyperlink r:id="rId13" w:history="1">
        <w:r w:rsidRPr="00710224">
          <w:rPr>
            <w:rStyle w:val="Hipersaitas"/>
          </w:rPr>
          <w:t>T-246</w:t>
        </w:r>
      </w:hyperlink>
    </w:p>
    <w:p w:rsidR="003306F0" w:rsidRDefault="003306F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2016-12-27 sprendimu Nr. </w:t>
      </w:r>
      <w:hyperlink r:id="rId14" w:history="1">
        <w:r w:rsidRPr="003306F0">
          <w:rPr>
            <w:rStyle w:val="Hipersaitas"/>
          </w:rPr>
          <w:t>T-656</w:t>
        </w:r>
      </w:hyperlink>
    </w:p>
    <w:p w:rsidR="00A56E20" w:rsidRDefault="00A56E2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2016-09-06 sprendimu Nr. </w:t>
      </w:r>
      <w:hyperlink r:id="rId15" w:history="1">
        <w:r w:rsidRPr="00A56E20">
          <w:rPr>
            <w:rStyle w:val="Hipersaitas"/>
          </w:rPr>
          <w:t>T-459</w:t>
        </w:r>
      </w:hyperlink>
    </w:p>
    <w:p w:rsidR="00507522" w:rsidRDefault="00507522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2016-05-24 sprendimu Nr. </w:t>
      </w:r>
      <w:hyperlink r:id="rId16" w:history="1">
        <w:r w:rsidRPr="00507522">
          <w:rPr>
            <w:rStyle w:val="Hipersaitas"/>
          </w:rPr>
          <w:t>T-278</w:t>
        </w:r>
      </w:hyperlink>
    </w:p>
    <w:p w:rsidR="006A36A0" w:rsidRDefault="006A36A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2016-02-02 sprendimu Nr. </w:t>
      </w:r>
      <w:hyperlink r:id="rId17" w:history="1">
        <w:r w:rsidRPr="006A36A0">
          <w:rPr>
            <w:rStyle w:val="Hipersaitas"/>
          </w:rPr>
          <w:t>T-47</w:t>
        </w:r>
      </w:hyperlink>
    </w:p>
    <w:p w:rsidR="00070974" w:rsidRDefault="0007097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2015-10-20 sprendimu Nr. </w:t>
      </w:r>
      <w:hyperlink r:id="rId18" w:history="1">
        <w:r w:rsidRPr="00070974">
          <w:rPr>
            <w:rStyle w:val="Hipersaitas"/>
          </w:rPr>
          <w:t>T-609</w:t>
        </w:r>
      </w:hyperlink>
    </w:p>
    <w:p w:rsidR="00CD74F6" w:rsidRDefault="00CD74F6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miesto Tarybos 2015-06-30 sprendimu Nr. </w:t>
      </w:r>
      <w:hyperlink r:id="rId19" w:history="1">
        <w:r w:rsidRPr="00CD74F6">
          <w:rPr>
            <w:rStyle w:val="Hipersaitas"/>
          </w:rPr>
          <w:t>T-366</w:t>
        </w:r>
      </w:hyperlink>
    </w:p>
    <w:p w:rsidR="00064902" w:rsidRDefault="00064902" w:rsidP="003360B8">
      <w:pPr>
        <w:pStyle w:val="Pagrindinistekstas"/>
        <w:jc w:val="both"/>
      </w:pPr>
      <w:r w:rsidRPr="00064902">
        <w:rPr>
          <w:color w:val="0070C0"/>
        </w:rPr>
        <w:t>Priedai išdėstyti nauja redakcija miesto Tarybos 2015-02-12 sprendimu Nr</w:t>
      </w:r>
      <w:r>
        <w:t xml:space="preserve">. </w:t>
      </w:r>
      <w:hyperlink r:id="rId20" w:history="1">
        <w:r w:rsidRPr="00064902">
          <w:rPr>
            <w:rStyle w:val="Hipersaitas"/>
          </w:rPr>
          <w:t>T-67</w:t>
        </w:r>
      </w:hyperlink>
    </w:p>
    <w:p w:rsidR="003360B8" w:rsidRDefault="003360B8" w:rsidP="003360B8">
      <w:pPr>
        <w:pStyle w:val="Pagrindinistekstas"/>
        <w:jc w:val="both"/>
      </w:pPr>
      <w:r>
        <w:t>Vadovaudamasi Lietuvos Respublikos vietos savivaldos įstatymo 16 straipsnio                   2 dalies 26 punktu ir atsižvelgdama į Lietuvos Respublikos paramos būstui įsigyti ar išsinuomoti įstatymo 4 straipsnio 5 dalies 4 punktą, Kauno miesto savivaldybės taryba  n u s p r e n d ž i a:</w:t>
      </w:r>
    </w:p>
    <w:p w:rsidR="003360B8" w:rsidRDefault="003360B8" w:rsidP="003360B8">
      <w:pPr>
        <w:pStyle w:val="Pagrindinistekstas"/>
        <w:jc w:val="both"/>
      </w:pPr>
      <w:r>
        <w:t>1. Patvirtinti pridedamus:</w:t>
      </w:r>
    </w:p>
    <w:p w:rsidR="003360B8" w:rsidRDefault="003360B8" w:rsidP="003360B8">
      <w:pPr>
        <w:pStyle w:val="Pagrindinistekstas"/>
        <w:jc w:val="both"/>
      </w:pPr>
      <w:r>
        <w:t xml:space="preserve">1.1. Kauno miesto savivaldybės būsto fondo </w:t>
      </w:r>
      <w:hyperlink r:id="rId21" w:history="1">
        <w:r w:rsidRPr="00064902">
          <w:rPr>
            <w:rStyle w:val="Hipersaitas"/>
          </w:rPr>
          <w:t>sąrašą</w:t>
        </w:r>
      </w:hyperlink>
      <w:r>
        <w:t xml:space="preserve">; </w:t>
      </w:r>
    </w:p>
    <w:p w:rsidR="003360B8" w:rsidRDefault="003360B8" w:rsidP="003360B8">
      <w:pPr>
        <w:pStyle w:val="Pagrindinistekstas"/>
        <w:jc w:val="both"/>
      </w:pPr>
      <w:r>
        <w:t xml:space="preserve">1.2. Kauno miesto savivaldybės socialinio būsto fondo, kaip Savivaldybės būsto fondo dalies, </w:t>
      </w:r>
      <w:hyperlink r:id="rId22" w:history="1">
        <w:r w:rsidRPr="00064902">
          <w:rPr>
            <w:rStyle w:val="Hipersaitas"/>
          </w:rPr>
          <w:t>sąrašą</w:t>
        </w:r>
      </w:hyperlink>
      <w:r>
        <w:t>.</w:t>
      </w:r>
    </w:p>
    <w:p w:rsidR="003360B8" w:rsidRDefault="003360B8" w:rsidP="003360B8">
      <w:pPr>
        <w:pStyle w:val="Pagrindinistekstas"/>
        <w:jc w:val="both"/>
      </w:pPr>
      <w:r>
        <w:t>2. Šis sprendimas įsigalioja 2015 m. sausio 1 dieną.</w:t>
      </w:r>
    </w:p>
    <w:p w:rsidR="001C4F5B" w:rsidRDefault="003360B8" w:rsidP="003360B8">
      <w:pPr>
        <w:spacing w:line="360" w:lineRule="auto"/>
        <w:ind w:firstLine="1298"/>
        <w:jc w:val="both"/>
        <w:rPr>
          <w:szCs w:val="24"/>
          <w:lang w:eastAsia="lt-LT" w:bidi="ar-SA"/>
        </w:rPr>
      </w:pPr>
      <w:r>
        <w:t>3. Šis sprendimas gali būti skundžiamas Lietuvos Respublikos civilinio proceso kodekso ar Lietuvos Respublikos administracinių bylų teisenos įstatymo nustatyta tvarka.</w:t>
      </w:r>
    </w:p>
    <w:p w:rsidR="004805E9" w:rsidRDefault="004805E9">
      <w:pPr>
        <w:ind w:firstLine="1298"/>
      </w:pPr>
    </w:p>
    <w:p w:rsidR="000A65B3" w:rsidRDefault="000A65B3">
      <w:pPr>
        <w:ind w:firstLine="1298"/>
        <w:sectPr w:rsidR="000A65B3">
          <w:headerReference w:type="default" r:id="rId23"/>
          <w:footerReference w:type="default" r:id="rId2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A65B3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0A65B3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3874F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3874F3"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3874F3"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2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7C" w:rsidRDefault="00E6007C">
      <w:r>
        <w:separator/>
      </w:r>
    </w:p>
  </w:endnote>
  <w:endnote w:type="continuationSeparator" w:id="0">
    <w:p w:rsidR="00E6007C" w:rsidRDefault="00E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A62AF">
      <w:trPr>
        <w:trHeight w:hRule="exact" w:val="794"/>
      </w:trPr>
      <w:tc>
        <w:tcPr>
          <w:tcW w:w="5184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A62AF" w:rsidRDefault="00DA62A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F" w:rsidRDefault="00DA62A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A62AF">
      <w:trPr>
        <w:trHeight w:hRule="exact" w:val="794"/>
      </w:trPr>
      <w:tc>
        <w:tcPr>
          <w:tcW w:w="5184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A62AF" w:rsidRDefault="00DA62A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A62AF">
      <w:trPr>
        <w:trHeight w:hRule="exact" w:val="794"/>
      </w:trPr>
      <w:tc>
        <w:tcPr>
          <w:tcW w:w="5184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A62AF" w:rsidRDefault="00DA62A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7C" w:rsidRDefault="00E6007C">
      <w:pPr>
        <w:pStyle w:val="Porat"/>
        <w:spacing w:before="240"/>
      </w:pPr>
    </w:p>
  </w:footnote>
  <w:footnote w:type="continuationSeparator" w:id="0">
    <w:p w:rsidR="00E6007C" w:rsidRDefault="00E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F" w:rsidRDefault="00DA62A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AF" w:rsidRDefault="00DA62A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A65B3"/>
    <w:rsid w:val="000263EC"/>
    <w:rsid w:val="00064902"/>
    <w:rsid w:val="00070974"/>
    <w:rsid w:val="00087F25"/>
    <w:rsid w:val="000A65B3"/>
    <w:rsid w:val="000B1695"/>
    <w:rsid w:val="001C4F5B"/>
    <w:rsid w:val="00233350"/>
    <w:rsid w:val="002A4766"/>
    <w:rsid w:val="003306F0"/>
    <w:rsid w:val="003360B8"/>
    <w:rsid w:val="003874F3"/>
    <w:rsid w:val="003D6395"/>
    <w:rsid w:val="004805E9"/>
    <w:rsid w:val="00507522"/>
    <w:rsid w:val="00520EED"/>
    <w:rsid w:val="00532CE1"/>
    <w:rsid w:val="00592E78"/>
    <w:rsid w:val="005A70A5"/>
    <w:rsid w:val="006A36A0"/>
    <w:rsid w:val="00710224"/>
    <w:rsid w:val="0077001E"/>
    <w:rsid w:val="0078140A"/>
    <w:rsid w:val="00793DBD"/>
    <w:rsid w:val="007C17FE"/>
    <w:rsid w:val="00883E03"/>
    <w:rsid w:val="008A5839"/>
    <w:rsid w:val="008E5F44"/>
    <w:rsid w:val="009B29F8"/>
    <w:rsid w:val="009B7E4E"/>
    <w:rsid w:val="009C41DB"/>
    <w:rsid w:val="009E7237"/>
    <w:rsid w:val="00A34803"/>
    <w:rsid w:val="00A56E20"/>
    <w:rsid w:val="00AC1D06"/>
    <w:rsid w:val="00B86F3D"/>
    <w:rsid w:val="00BA717F"/>
    <w:rsid w:val="00BB3F5F"/>
    <w:rsid w:val="00C7271A"/>
    <w:rsid w:val="00C816A5"/>
    <w:rsid w:val="00CB270C"/>
    <w:rsid w:val="00CB62E9"/>
    <w:rsid w:val="00CD74F6"/>
    <w:rsid w:val="00CE4A52"/>
    <w:rsid w:val="00CF126E"/>
    <w:rsid w:val="00D22855"/>
    <w:rsid w:val="00D2330D"/>
    <w:rsid w:val="00D90686"/>
    <w:rsid w:val="00DA62AF"/>
    <w:rsid w:val="00DF247E"/>
    <w:rsid w:val="00E6007C"/>
    <w:rsid w:val="00ED60F2"/>
    <w:rsid w:val="00F412ED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1C4F5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06490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4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1C4F5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06490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4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kumentai.kaunas.lt/dokumentai/taryba/sprendimai/2017/t178246.docx" TargetMode="External"/><Relationship Id="rId18" Type="http://schemas.openxmlformats.org/officeDocument/2006/relationships/hyperlink" Target="http://dokumentai.kaunas.lt/dokumentai/taryba/sprendimai/2015/t158609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kumentai.kaunas.lt/dokumentai/taryba/sprendimai/2014/t147714%20priedas1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kumentai.kaunas.lt/dokumentai/taryba/sprendimai/2016/t168047.docx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dokumentai.kaunas.lt/dokumentai/taryba/sprendimai/2016/t168278.docx" TargetMode="External"/><Relationship Id="rId20" Type="http://schemas.openxmlformats.org/officeDocument/2006/relationships/hyperlink" Target="http://dokumentai.kaunas.lt/dokumentai/taryba/sprendimai/2015/t15706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kumentai.kaunas.lt/dokumentai/taryba/sprendimai/2016/t168459.docx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dokumentai.kaunas.lt/dokumentai/taryba/sprendimai/2015/t158366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kumentai.kaunas.lt/dokumentai/taryba/sprendimai/2016/t168656.docx" TargetMode="External"/><Relationship Id="rId22" Type="http://schemas.openxmlformats.org/officeDocument/2006/relationships/hyperlink" Target="http://dokumentai.kaunas.lt/dokumentai/taryba/sprendimai/2014/t147714%20priedas2.pd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A8CA-5D0B-4DD3-A2FC-6705E2F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1374</Words>
  <Characters>784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2014--   SPRENDIMAS   Nr. T-714</vt:lpstr>
    </vt:vector>
  </TitlesOfParts>
  <Manager>Savivaldybės meras Andrius Kupčinskas</Manager>
  <Company>KAUNO MIESTO SAVIVALDYBË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2014--   SPRENDIMAS   Nr. T-714</dc:title>
  <dc:subject>DĖL KAUNO MIESTO SAVIVALDYBĖS BŪSTO FONDO IR SAVIVALDYBĖS SOCIALINIO BŪSTO FONDO, KAIP SAVIVALDYBĖS BŪSTO FONDO DALIES,  SĄRAŠŲ PATVIRTINIMO</dc:subject>
  <dc:creator>Gyvenamojo fondo administravimo skyrius</dc:creator>
  <cp:lastModifiedBy>Diana Macijauskiene</cp:lastModifiedBy>
  <cp:revision>2</cp:revision>
  <cp:lastPrinted>2013-06-14T13:50:00Z</cp:lastPrinted>
  <dcterms:created xsi:type="dcterms:W3CDTF">2017-05-09T07:41:00Z</dcterms:created>
  <dcterms:modified xsi:type="dcterms:W3CDTF">2017-05-09T07:41:00Z</dcterms:modified>
</cp:coreProperties>
</file>