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4867146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2612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2612D" w:rsidRPr="006E0341">
              <w:rPr>
                <w:b/>
              </w:rPr>
              <w:t>DĖL DAUGIABUČI</w:t>
            </w:r>
            <w:r w:rsidR="0052612D">
              <w:rPr>
                <w:b/>
              </w:rPr>
              <w:t>Ų NAMŲ BALTIJOS G. 64, BALTŲ PR. 127, JOTVINGIŲ G. 14 IR KURŠIŲ G. 52</w:t>
            </w:r>
            <w:r w:rsidR="0052612D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612D">
              <w:rPr>
                <w:noProof/>
              </w:rPr>
              <w:t>2017 m. vasario 15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2612D">
              <w:rPr>
                <w:noProof/>
              </w:rPr>
              <w:t>A-509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16D4" w:rsidRPr="00DA4F6E" w:rsidRDefault="006E0341" w:rsidP="008A16D4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="003E2801">
        <w:rPr>
          <w:szCs w:val="24"/>
        </w:rPr>
        <w:t xml:space="preserve">Nr. 567 </w:t>
      </w:r>
      <w:r w:rsidR="003E2801" w:rsidRPr="00DA4F6E">
        <w:rPr>
          <w:szCs w:val="24"/>
        </w:rPr>
        <w:t>„</w:t>
      </w:r>
      <w:r w:rsidRPr="00DA4F6E">
        <w:rPr>
          <w:szCs w:val="24"/>
        </w:rPr>
        <w:t xml:space="preserve">Dėl Bendrojo naudojimo objektų administratoriaus atrankos ir skyrimo tvarkos aprašo patvirtinimo“, 21 punktu ir atsižvelgdamas į Kauno miesto savivaldybės administracijos direktoriaus 2015 m. vasario 13 </w:t>
      </w:r>
      <w:r w:rsidR="003E2801" w:rsidRPr="00DA4F6E">
        <w:rPr>
          <w:szCs w:val="24"/>
        </w:rPr>
        <w:t>d. įsakymą Nr. A-425 „Dėl UAB „</w:t>
      </w:r>
      <w:r w:rsidRPr="00DA4F6E">
        <w:rPr>
          <w:szCs w:val="24"/>
        </w:rPr>
        <w:t>Namų priežiūros centras“ įrašymo į</w:t>
      </w:r>
      <w:r w:rsidRPr="00DA4F6E">
        <w:rPr>
          <w:b/>
          <w:szCs w:val="24"/>
        </w:rPr>
        <w:t xml:space="preserve"> </w:t>
      </w:r>
      <w:r w:rsidRPr="00DA4F6E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096A6F" w:rsidRPr="00DA4F6E">
        <w:rPr>
          <w:szCs w:val="24"/>
        </w:rPr>
        <w:t>Baltijos g. 64</w:t>
      </w:r>
      <w:r w:rsidRPr="00DA4F6E">
        <w:rPr>
          <w:szCs w:val="24"/>
        </w:rPr>
        <w:t xml:space="preserve"> balsavimo raštu </w:t>
      </w:r>
      <w:r w:rsidR="00884B31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884B31" w:rsidRPr="00DA4F6E">
        <w:rPr>
          <w:szCs w:val="24"/>
        </w:rPr>
        <w:t>sausio</w:t>
      </w:r>
      <w:r w:rsidR="00006200" w:rsidRPr="00DA4F6E">
        <w:rPr>
          <w:szCs w:val="24"/>
        </w:rPr>
        <w:t xml:space="preserve"> </w:t>
      </w:r>
      <w:r w:rsidR="00096A6F" w:rsidRPr="00DA4F6E">
        <w:rPr>
          <w:szCs w:val="24"/>
        </w:rPr>
        <w:t>2</w:t>
      </w:r>
      <w:r w:rsidR="00884B31" w:rsidRPr="00DA4F6E">
        <w:rPr>
          <w:szCs w:val="24"/>
        </w:rPr>
        <w:t>6</w:t>
      </w:r>
      <w:r w:rsidRPr="00DA4F6E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096A6F" w:rsidRPr="00DA4F6E">
        <w:rPr>
          <w:szCs w:val="24"/>
        </w:rPr>
        <w:t>vasario</w:t>
      </w:r>
      <w:r w:rsidR="000036B6" w:rsidRPr="00DA4F6E">
        <w:rPr>
          <w:szCs w:val="24"/>
        </w:rPr>
        <w:t xml:space="preserve"> </w:t>
      </w:r>
      <w:r w:rsidR="00224DD7" w:rsidRPr="00DA4F6E">
        <w:rPr>
          <w:szCs w:val="24"/>
        </w:rPr>
        <w:t>3</w:t>
      </w:r>
      <w:r w:rsidR="008A16D4" w:rsidRPr="00DA4F6E">
        <w:rPr>
          <w:szCs w:val="24"/>
        </w:rPr>
        <w:t xml:space="preserve"> </w:t>
      </w:r>
      <w:r w:rsidRPr="00DA4F6E">
        <w:rPr>
          <w:szCs w:val="24"/>
        </w:rPr>
        <w:t>d. posėdžio protokolą Nr. 53-4-</w:t>
      </w:r>
      <w:r w:rsidR="00125563" w:rsidRPr="00DA4F6E">
        <w:rPr>
          <w:szCs w:val="24"/>
        </w:rPr>
        <w:t>259</w:t>
      </w:r>
      <w:r w:rsidR="000921FA" w:rsidRPr="00DA4F6E">
        <w:rPr>
          <w:szCs w:val="24"/>
        </w:rPr>
        <w:t xml:space="preserve">, Butų ir kitų </w:t>
      </w:r>
      <w:r w:rsidR="00900804" w:rsidRPr="00DA4F6E">
        <w:rPr>
          <w:szCs w:val="24"/>
        </w:rPr>
        <w:t>patalpų savininkų Baltų pr. 127</w:t>
      </w:r>
      <w:r w:rsidR="000921FA" w:rsidRPr="00DA4F6E">
        <w:rPr>
          <w:szCs w:val="24"/>
        </w:rPr>
        <w:t xml:space="preserve"> balsavimo raštu balsų skaičiavimo komisijos 2017 m. </w:t>
      </w:r>
      <w:r w:rsidR="00900804" w:rsidRPr="00DA4F6E">
        <w:rPr>
          <w:szCs w:val="24"/>
        </w:rPr>
        <w:t>sausio 25</w:t>
      </w:r>
      <w:r w:rsidR="000921FA" w:rsidRPr="00DA4F6E">
        <w:rPr>
          <w:szCs w:val="24"/>
        </w:rPr>
        <w:t xml:space="preserve"> d. posėdžio protokolą, Butų ir kitų patalpų savininkų balsavimo raštu, renkantis bendrojo naudojimo objektų administratorių, balsų skai</w:t>
      </w:r>
      <w:r w:rsidR="00900804" w:rsidRPr="00DA4F6E">
        <w:rPr>
          <w:szCs w:val="24"/>
        </w:rPr>
        <w:t>čiavimo komisijos 2017 m. vasario</w:t>
      </w:r>
      <w:r w:rsidR="000921FA" w:rsidRPr="00DA4F6E">
        <w:rPr>
          <w:szCs w:val="24"/>
        </w:rPr>
        <w:t xml:space="preserve"> </w:t>
      </w:r>
      <w:r w:rsidR="00224DD7" w:rsidRPr="00DA4F6E">
        <w:rPr>
          <w:szCs w:val="24"/>
        </w:rPr>
        <w:t xml:space="preserve">3 </w:t>
      </w:r>
      <w:r w:rsidR="000921FA" w:rsidRPr="00DA4F6E">
        <w:rPr>
          <w:szCs w:val="24"/>
        </w:rPr>
        <w:t>d. posėdžio protokolą Nr. 53-4-</w:t>
      </w:r>
      <w:r w:rsidR="00125563" w:rsidRPr="00DA4F6E">
        <w:rPr>
          <w:szCs w:val="24"/>
        </w:rPr>
        <w:t>261</w:t>
      </w:r>
      <w:r w:rsidR="00EA0316" w:rsidRPr="00DA4F6E">
        <w:rPr>
          <w:szCs w:val="24"/>
        </w:rPr>
        <w:t xml:space="preserve">, </w:t>
      </w:r>
      <w:r w:rsidR="008A16D4" w:rsidRPr="00DA4F6E">
        <w:rPr>
          <w:szCs w:val="24"/>
        </w:rPr>
        <w:t>Butų ir kit</w:t>
      </w:r>
      <w:r w:rsidR="00900804" w:rsidRPr="00DA4F6E">
        <w:rPr>
          <w:szCs w:val="24"/>
        </w:rPr>
        <w:t>ų patalpų savininkų Jotvingių g. 14</w:t>
      </w:r>
      <w:r w:rsidR="008A16D4" w:rsidRPr="00DA4F6E">
        <w:rPr>
          <w:szCs w:val="24"/>
        </w:rPr>
        <w:t xml:space="preserve"> balsavimo raštu balsų skaiči</w:t>
      </w:r>
      <w:r w:rsidR="00900804" w:rsidRPr="00DA4F6E">
        <w:rPr>
          <w:szCs w:val="24"/>
        </w:rPr>
        <w:t>avimo komisijos 2017 m. sausio 23</w:t>
      </w:r>
      <w:r w:rsidR="008A16D4" w:rsidRPr="00DA4F6E">
        <w:rPr>
          <w:szCs w:val="24"/>
        </w:rPr>
        <w:t xml:space="preserve"> d. posėdžio protokolą, Butų ir kitų patalpų savininkų balsavimo raštu, renkantis bendrojo naudojimo objektų administratorių, balsų skaičia</w:t>
      </w:r>
      <w:r w:rsidR="00900804" w:rsidRPr="00DA4F6E">
        <w:rPr>
          <w:szCs w:val="24"/>
        </w:rPr>
        <w:t xml:space="preserve">vimo komisijos 2017 m. vasario </w:t>
      </w:r>
      <w:r w:rsidR="00224DD7" w:rsidRPr="00DA4F6E">
        <w:rPr>
          <w:szCs w:val="24"/>
        </w:rPr>
        <w:t>3</w:t>
      </w:r>
      <w:r w:rsidR="00900804" w:rsidRPr="00DA4F6E">
        <w:rPr>
          <w:szCs w:val="24"/>
        </w:rPr>
        <w:t xml:space="preserve"> </w:t>
      </w:r>
      <w:r w:rsidR="008A16D4" w:rsidRPr="00DA4F6E">
        <w:rPr>
          <w:szCs w:val="24"/>
        </w:rPr>
        <w:t>d.</w:t>
      </w:r>
      <w:r w:rsidR="00900804" w:rsidRPr="00DA4F6E">
        <w:rPr>
          <w:szCs w:val="24"/>
        </w:rPr>
        <w:t xml:space="preserve"> posėdžio protokolą Nr. 53-4-</w:t>
      </w:r>
      <w:r w:rsidR="00125563" w:rsidRPr="00DA4F6E">
        <w:rPr>
          <w:szCs w:val="24"/>
        </w:rPr>
        <w:t>266</w:t>
      </w:r>
      <w:r w:rsidR="008A16D4" w:rsidRPr="00DA4F6E">
        <w:rPr>
          <w:szCs w:val="24"/>
        </w:rPr>
        <w:t xml:space="preserve">, </w:t>
      </w:r>
      <w:r w:rsidR="00EA0316" w:rsidRPr="00DA4F6E">
        <w:rPr>
          <w:szCs w:val="24"/>
        </w:rPr>
        <w:t xml:space="preserve">Butų ir kitų </w:t>
      </w:r>
      <w:r w:rsidR="00900804" w:rsidRPr="00DA4F6E">
        <w:rPr>
          <w:szCs w:val="24"/>
        </w:rPr>
        <w:t>patalpų savininkų Kuršių g. 52</w:t>
      </w:r>
      <w:r w:rsidR="00EA0316" w:rsidRPr="00DA4F6E">
        <w:rPr>
          <w:szCs w:val="24"/>
        </w:rPr>
        <w:t xml:space="preserve"> balsavimo raštu balsų skaiči</w:t>
      </w:r>
      <w:r w:rsidR="00900804" w:rsidRPr="00DA4F6E">
        <w:rPr>
          <w:szCs w:val="24"/>
        </w:rPr>
        <w:t>avimo komisijos 2017 m. sausio 2</w:t>
      </w:r>
      <w:r w:rsidR="00EA0316" w:rsidRPr="00DA4F6E">
        <w:rPr>
          <w:szCs w:val="24"/>
        </w:rPr>
        <w:t>6 d. posėdžio protokolą, Butų ir kitų patalpų savininkų balsavimo raštu, renkantis bendrojo naudojimo objektų administratorių, balsų skaič</w:t>
      </w:r>
      <w:r w:rsidR="00900804" w:rsidRPr="00DA4F6E">
        <w:rPr>
          <w:szCs w:val="24"/>
        </w:rPr>
        <w:t>iavimo komisijos 2017 m. vasario</w:t>
      </w:r>
      <w:r w:rsidR="00224DD7" w:rsidRPr="00DA4F6E">
        <w:rPr>
          <w:szCs w:val="24"/>
        </w:rPr>
        <w:t xml:space="preserve"> 3 </w:t>
      </w:r>
      <w:r w:rsidR="00EA0316" w:rsidRPr="00DA4F6E">
        <w:rPr>
          <w:szCs w:val="24"/>
        </w:rPr>
        <w:t xml:space="preserve">d. posėdžio protokolą </w:t>
      </w:r>
      <w:r w:rsidR="00125563" w:rsidRPr="00DA4F6E">
        <w:rPr>
          <w:szCs w:val="24"/>
        </w:rPr>
        <w:t xml:space="preserve">                                </w:t>
      </w:r>
      <w:r w:rsidR="00EA0316" w:rsidRPr="00DA4F6E">
        <w:rPr>
          <w:szCs w:val="24"/>
        </w:rPr>
        <w:t>Nr. 53-4-</w:t>
      </w:r>
      <w:r w:rsidR="00125563" w:rsidRPr="00DA4F6E">
        <w:rPr>
          <w:szCs w:val="24"/>
        </w:rPr>
        <w:t>260</w:t>
      </w:r>
      <w:r w:rsidRPr="00DA4F6E">
        <w:rPr>
          <w:szCs w:val="24"/>
        </w:rPr>
        <w:t>:</w:t>
      </w:r>
    </w:p>
    <w:p w:rsidR="000036B6" w:rsidRPr="00DA4F6E" w:rsidRDefault="006E0341" w:rsidP="008A16D4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t xml:space="preserve">1. S k </w:t>
      </w:r>
      <w:r w:rsidR="003E2801" w:rsidRPr="00DA4F6E">
        <w:rPr>
          <w:szCs w:val="24"/>
        </w:rPr>
        <w:t>i r i u penkeriems metams UAB „</w:t>
      </w:r>
      <w:r w:rsidRPr="00DA4F6E">
        <w:rPr>
          <w:szCs w:val="24"/>
        </w:rPr>
        <w:t xml:space="preserve">Namų priežiūros centras“ (buveinė                Medeinos g. 8A, 06112 Vilnius, įmonės kodas 125596783, duomenys kaupiami ir saugomi </w:t>
      </w:r>
      <w:r w:rsidRPr="00DA4F6E">
        <w:rPr>
          <w:szCs w:val="24"/>
        </w:rPr>
        <w:lastRenderedPageBreak/>
        <w:t xml:space="preserve">Juridinių asmenų registre, PVM mokėtojo kodas LT255967811) </w:t>
      </w:r>
      <w:r w:rsidR="000036B6" w:rsidRPr="00DA4F6E">
        <w:rPr>
          <w:szCs w:val="24"/>
        </w:rPr>
        <w:t>šių daugiabučių namų</w:t>
      </w:r>
      <w:r w:rsidRPr="00DA4F6E">
        <w:rPr>
          <w:szCs w:val="24"/>
        </w:rPr>
        <w:t xml:space="preserve"> </w:t>
      </w:r>
      <w:r w:rsidR="000036B6" w:rsidRPr="00DA4F6E">
        <w:rPr>
          <w:szCs w:val="24"/>
        </w:rPr>
        <w:t>bendrojo naudojimo objektų administratore (toliau – administratorius):</w:t>
      </w:r>
    </w:p>
    <w:p w:rsidR="000036B6" w:rsidRPr="00DA4F6E" w:rsidRDefault="00900804" w:rsidP="0087374B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t>1.1. Baltijos g. 64</w:t>
      </w:r>
      <w:r w:rsidR="000036B6" w:rsidRPr="00DA4F6E">
        <w:rPr>
          <w:szCs w:val="24"/>
        </w:rPr>
        <w:t xml:space="preserve"> </w:t>
      </w:r>
      <w:r w:rsidR="00006200" w:rsidRPr="00DA4F6E">
        <w:rPr>
          <w:szCs w:val="24"/>
        </w:rPr>
        <w:t>(n</w:t>
      </w:r>
      <w:r w:rsidR="00884B31" w:rsidRPr="00DA4F6E">
        <w:rPr>
          <w:szCs w:val="24"/>
        </w:rPr>
        <w:t xml:space="preserve">amo naudingasis </w:t>
      </w:r>
      <w:r w:rsidR="00125563" w:rsidRPr="00DA4F6E">
        <w:rPr>
          <w:szCs w:val="24"/>
        </w:rPr>
        <w:t>plotas – 1381,15</w:t>
      </w:r>
      <w:r w:rsidR="00006200" w:rsidRPr="00DA4F6E">
        <w:rPr>
          <w:szCs w:val="24"/>
        </w:rPr>
        <w:t xml:space="preserve"> kv. m, gyvenamosios </w:t>
      </w:r>
      <w:r w:rsidRPr="00DA4F6E">
        <w:rPr>
          <w:szCs w:val="24"/>
        </w:rPr>
        <w:t>paskirties patalpų skaičius – 25</w:t>
      </w:r>
      <w:r w:rsidR="00006200" w:rsidRPr="00DA4F6E">
        <w:rPr>
          <w:szCs w:val="24"/>
        </w:rPr>
        <w:t>);</w:t>
      </w:r>
    </w:p>
    <w:p w:rsidR="00EA0316" w:rsidRPr="00DA4F6E" w:rsidRDefault="008A16D4" w:rsidP="00EA0316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t>1.2</w:t>
      </w:r>
      <w:r w:rsidR="00900804" w:rsidRPr="00DA4F6E">
        <w:rPr>
          <w:szCs w:val="24"/>
        </w:rPr>
        <w:t>. Baltų pr. 127</w:t>
      </w:r>
      <w:r w:rsidR="00EA0316" w:rsidRPr="00DA4F6E">
        <w:rPr>
          <w:szCs w:val="24"/>
        </w:rPr>
        <w:t xml:space="preserve"> (n</w:t>
      </w:r>
      <w:r w:rsidR="004C0D28" w:rsidRPr="00DA4F6E">
        <w:rPr>
          <w:szCs w:val="24"/>
        </w:rPr>
        <w:t>amo naudingasis plotas – 2205,19</w:t>
      </w:r>
      <w:r w:rsidR="00EA0316" w:rsidRPr="00DA4F6E">
        <w:rPr>
          <w:szCs w:val="24"/>
        </w:rPr>
        <w:t xml:space="preserve"> kv. m, gyvenamosios paskirties </w:t>
      </w:r>
      <w:r w:rsidR="004C0D28" w:rsidRPr="00DA4F6E">
        <w:rPr>
          <w:szCs w:val="24"/>
        </w:rPr>
        <w:t>patalpų skaičius – 45</w:t>
      </w:r>
      <w:r w:rsidR="00EA0316" w:rsidRPr="00DA4F6E">
        <w:rPr>
          <w:szCs w:val="24"/>
        </w:rPr>
        <w:t>);</w:t>
      </w:r>
    </w:p>
    <w:p w:rsidR="008A16D4" w:rsidRPr="00DA4F6E" w:rsidRDefault="00900804" w:rsidP="008A16D4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t>1.3. Jotvingių g. 14</w:t>
      </w:r>
      <w:r w:rsidR="008A16D4" w:rsidRPr="00DA4F6E">
        <w:rPr>
          <w:szCs w:val="24"/>
        </w:rPr>
        <w:t xml:space="preserve"> (n</w:t>
      </w:r>
      <w:r w:rsidR="004C0D28" w:rsidRPr="00DA4F6E">
        <w:rPr>
          <w:szCs w:val="24"/>
        </w:rPr>
        <w:t>amo naudingasis plotas – 2671,20</w:t>
      </w:r>
      <w:r w:rsidR="008A16D4" w:rsidRPr="00DA4F6E">
        <w:rPr>
          <w:szCs w:val="24"/>
        </w:rPr>
        <w:t xml:space="preserve"> kv. m, gyvenamosios paskirties </w:t>
      </w:r>
      <w:r w:rsidR="004C0D28" w:rsidRPr="00DA4F6E">
        <w:rPr>
          <w:szCs w:val="24"/>
        </w:rPr>
        <w:t>patalpų skaičius – 54, negyvenamosios paskirties patalpų skaičius – 1</w:t>
      </w:r>
      <w:r w:rsidR="008A16D4" w:rsidRPr="00DA4F6E">
        <w:rPr>
          <w:szCs w:val="24"/>
        </w:rPr>
        <w:t>);</w:t>
      </w:r>
    </w:p>
    <w:p w:rsidR="00EA0316" w:rsidRPr="00E018B4" w:rsidRDefault="00900804" w:rsidP="00EA0316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t>1.4. Kuršių g. 52</w:t>
      </w:r>
      <w:r w:rsidR="00EA0316" w:rsidRPr="00DA4F6E">
        <w:rPr>
          <w:szCs w:val="24"/>
        </w:rPr>
        <w:t xml:space="preserve"> (n</w:t>
      </w:r>
      <w:r w:rsidR="004C0D28" w:rsidRPr="00DA4F6E">
        <w:rPr>
          <w:szCs w:val="24"/>
        </w:rPr>
        <w:t>amo naudingasis</w:t>
      </w:r>
      <w:r w:rsidR="004C0D28">
        <w:rPr>
          <w:szCs w:val="24"/>
        </w:rPr>
        <w:t xml:space="preserve"> plotas – 2690,08</w:t>
      </w:r>
      <w:r w:rsidR="00EA0316" w:rsidRPr="00E018B4">
        <w:rPr>
          <w:szCs w:val="24"/>
        </w:rPr>
        <w:t xml:space="preserve"> kv. m, gyvenamosios paskirties </w:t>
      </w:r>
      <w:r w:rsidR="00EA0316">
        <w:rPr>
          <w:szCs w:val="24"/>
        </w:rPr>
        <w:t>patalp</w:t>
      </w:r>
      <w:r w:rsidR="004C0D28">
        <w:rPr>
          <w:szCs w:val="24"/>
        </w:rPr>
        <w:t>ų skaičius – 55</w:t>
      </w:r>
      <w:r w:rsidR="00EA0316">
        <w:rPr>
          <w:szCs w:val="24"/>
        </w:rPr>
        <w:t>).</w:t>
      </w:r>
    </w:p>
    <w:p w:rsidR="006E0341" w:rsidRPr="00E018B4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>2. N u s t a t a u, kad:</w:t>
      </w:r>
    </w:p>
    <w:p w:rsidR="006E0341" w:rsidRPr="00E018B4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 xml:space="preserve">2.1. </w:t>
      </w:r>
      <w:r w:rsidR="00900804">
        <w:rPr>
          <w:szCs w:val="24"/>
        </w:rPr>
        <w:t>daugiabučio namo Baltijos g. 64</w:t>
      </w:r>
      <w:r w:rsidR="00006200" w:rsidRPr="00E018B4">
        <w:rPr>
          <w:szCs w:val="24"/>
        </w:rPr>
        <w:t xml:space="preserve"> </w:t>
      </w:r>
      <w:r w:rsidRPr="00E018B4">
        <w:rPr>
          <w:szCs w:val="24"/>
        </w:rPr>
        <w:t>bendrojo naudojimo objek</w:t>
      </w:r>
      <w:r w:rsidR="00006200" w:rsidRPr="00E018B4">
        <w:rPr>
          <w:szCs w:val="24"/>
        </w:rPr>
        <w:t>tų</w:t>
      </w:r>
      <w:r w:rsidR="001B19BF" w:rsidRPr="00E018B4">
        <w:rPr>
          <w:szCs w:val="24"/>
        </w:rPr>
        <w:t xml:space="preserve"> administravimo tarifas – 0,0377</w:t>
      </w:r>
      <w:r w:rsidRPr="00E018B4">
        <w:rPr>
          <w:szCs w:val="24"/>
        </w:rPr>
        <w:t xml:space="preserve"> Eur už 1 kv. m (su PVM);</w:t>
      </w:r>
    </w:p>
    <w:p w:rsidR="000921FA" w:rsidRDefault="008A16D4" w:rsidP="000921FA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921FA" w:rsidRPr="00E018B4">
        <w:rPr>
          <w:szCs w:val="24"/>
        </w:rPr>
        <w:t xml:space="preserve">. daugiabučio namo </w:t>
      </w:r>
      <w:r w:rsidR="00900804">
        <w:rPr>
          <w:szCs w:val="24"/>
        </w:rPr>
        <w:t>Baltų pr. 127</w:t>
      </w:r>
      <w:r w:rsidR="000921FA" w:rsidRPr="00E018B4">
        <w:rPr>
          <w:szCs w:val="24"/>
        </w:rPr>
        <w:t xml:space="preserve"> bendrojo naudojimo objektų</w:t>
      </w:r>
      <w:r w:rsidR="004C0D28">
        <w:rPr>
          <w:szCs w:val="24"/>
        </w:rPr>
        <w:t xml:space="preserve"> administravimo tarifas – 0,0405</w:t>
      </w:r>
      <w:r w:rsidR="000921FA" w:rsidRPr="00E018B4">
        <w:rPr>
          <w:szCs w:val="24"/>
        </w:rPr>
        <w:t xml:space="preserve"> Eur už 1 kv. m (su PVM);</w:t>
      </w:r>
    </w:p>
    <w:p w:rsidR="008A16D4" w:rsidRDefault="008A16D4" w:rsidP="008A16D4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Pr="00E018B4">
        <w:rPr>
          <w:szCs w:val="24"/>
        </w:rPr>
        <w:t xml:space="preserve">. daugiabučio namo </w:t>
      </w:r>
      <w:r w:rsidR="00900804">
        <w:rPr>
          <w:szCs w:val="24"/>
        </w:rPr>
        <w:t>Jotvingių g. 14</w:t>
      </w:r>
      <w:r w:rsidRPr="00E018B4">
        <w:rPr>
          <w:szCs w:val="24"/>
        </w:rPr>
        <w:t xml:space="preserve"> bendrojo naudojimo objektų</w:t>
      </w:r>
      <w:r>
        <w:rPr>
          <w:szCs w:val="24"/>
        </w:rPr>
        <w:t xml:space="preserve"> administravimo tarifas – 0,0377</w:t>
      </w:r>
      <w:r w:rsidRPr="00E018B4">
        <w:rPr>
          <w:szCs w:val="24"/>
        </w:rPr>
        <w:t xml:space="preserve"> Eur už 1 kv. m (su PVM);</w:t>
      </w:r>
    </w:p>
    <w:p w:rsidR="000921FA" w:rsidRPr="00E018B4" w:rsidRDefault="00EA0316" w:rsidP="00EA0316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2.4. </w:t>
      </w:r>
      <w:r w:rsidRPr="00E018B4">
        <w:rPr>
          <w:szCs w:val="24"/>
        </w:rPr>
        <w:t xml:space="preserve">daugiabučio namo </w:t>
      </w:r>
      <w:r w:rsidR="00900804">
        <w:rPr>
          <w:szCs w:val="24"/>
        </w:rPr>
        <w:t>Kuršių g. 52</w:t>
      </w:r>
      <w:r w:rsidRPr="00E018B4">
        <w:rPr>
          <w:szCs w:val="24"/>
        </w:rPr>
        <w:t xml:space="preserve"> bendrojo naudojimo objektų</w:t>
      </w:r>
      <w:r w:rsidR="004C0D28">
        <w:rPr>
          <w:szCs w:val="24"/>
        </w:rPr>
        <w:t xml:space="preserve"> administravimo tarifas – 0,0377</w:t>
      </w:r>
      <w:r w:rsidRPr="00E018B4">
        <w:rPr>
          <w:szCs w:val="24"/>
        </w:rPr>
        <w:t xml:space="preserve"> Eur už 1 kv. m (su PVM);</w:t>
      </w:r>
    </w:p>
    <w:p w:rsidR="006E0341" w:rsidRPr="00E018B4" w:rsidRDefault="00EA0316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2.5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24DD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24DD7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24DD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D7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D7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A3" w:rsidRDefault="007748A3">
      <w:r>
        <w:separator/>
      </w:r>
    </w:p>
  </w:endnote>
  <w:endnote w:type="continuationSeparator" w:id="0">
    <w:p w:rsidR="007748A3" w:rsidRDefault="007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A3" w:rsidRDefault="007748A3">
      <w:pPr>
        <w:pStyle w:val="Porat"/>
        <w:spacing w:before="240"/>
      </w:pPr>
    </w:p>
  </w:footnote>
  <w:footnote w:type="continuationSeparator" w:id="0">
    <w:p w:rsidR="007748A3" w:rsidRDefault="007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B4BA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21FA"/>
    <w:rsid w:val="0009640A"/>
    <w:rsid w:val="00096A6F"/>
    <w:rsid w:val="000E4C96"/>
    <w:rsid w:val="000E5CFC"/>
    <w:rsid w:val="00125563"/>
    <w:rsid w:val="00153328"/>
    <w:rsid w:val="00161BBA"/>
    <w:rsid w:val="00181B1A"/>
    <w:rsid w:val="0019142B"/>
    <w:rsid w:val="00193814"/>
    <w:rsid w:val="001B19BF"/>
    <w:rsid w:val="001C44D8"/>
    <w:rsid w:val="001F058E"/>
    <w:rsid w:val="00224DD7"/>
    <w:rsid w:val="0027699D"/>
    <w:rsid w:val="00280B4C"/>
    <w:rsid w:val="002F2510"/>
    <w:rsid w:val="00325E29"/>
    <w:rsid w:val="00354EAE"/>
    <w:rsid w:val="00363F96"/>
    <w:rsid w:val="00375CE7"/>
    <w:rsid w:val="003804DE"/>
    <w:rsid w:val="003A3048"/>
    <w:rsid w:val="003B6ADD"/>
    <w:rsid w:val="003C5423"/>
    <w:rsid w:val="003D1AD0"/>
    <w:rsid w:val="003E2801"/>
    <w:rsid w:val="0041063C"/>
    <w:rsid w:val="004116A3"/>
    <w:rsid w:val="0048315C"/>
    <w:rsid w:val="004B1502"/>
    <w:rsid w:val="004C0D28"/>
    <w:rsid w:val="004C4CCF"/>
    <w:rsid w:val="004D02A4"/>
    <w:rsid w:val="004E260C"/>
    <w:rsid w:val="004E48A9"/>
    <w:rsid w:val="00515715"/>
    <w:rsid w:val="0052612D"/>
    <w:rsid w:val="0055281B"/>
    <w:rsid w:val="0057197D"/>
    <w:rsid w:val="005B1057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748A3"/>
    <w:rsid w:val="007B23B1"/>
    <w:rsid w:val="007C42D2"/>
    <w:rsid w:val="007E38AC"/>
    <w:rsid w:val="00860770"/>
    <w:rsid w:val="0087374B"/>
    <w:rsid w:val="00884B31"/>
    <w:rsid w:val="008A16D4"/>
    <w:rsid w:val="008A22C3"/>
    <w:rsid w:val="008D6B6B"/>
    <w:rsid w:val="00900804"/>
    <w:rsid w:val="00947AE6"/>
    <w:rsid w:val="009846F2"/>
    <w:rsid w:val="00987798"/>
    <w:rsid w:val="00994D9D"/>
    <w:rsid w:val="009B63BB"/>
    <w:rsid w:val="009D04B9"/>
    <w:rsid w:val="00A15B24"/>
    <w:rsid w:val="00A314F3"/>
    <w:rsid w:val="00AB4BA4"/>
    <w:rsid w:val="00AB6A55"/>
    <w:rsid w:val="00AB7959"/>
    <w:rsid w:val="00B126C3"/>
    <w:rsid w:val="00B35EAB"/>
    <w:rsid w:val="00B54891"/>
    <w:rsid w:val="00B569EB"/>
    <w:rsid w:val="00B72C8A"/>
    <w:rsid w:val="00BB2FF6"/>
    <w:rsid w:val="00BC0C07"/>
    <w:rsid w:val="00BE5B69"/>
    <w:rsid w:val="00C07A12"/>
    <w:rsid w:val="00C27EAE"/>
    <w:rsid w:val="00C545E8"/>
    <w:rsid w:val="00D04383"/>
    <w:rsid w:val="00D04658"/>
    <w:rsid w:val="00D30617"/>
    <w:rsid w:val="00D52B3F"/>
    <w:rsid w:val="00D81C9A"/>
    <w:rsid w:val="00DA4F6E"/>
    <w:rsid w:val="00DA688F"/>
    <w:rsid w:val="00E018B4"/>
    <w:rsid w:val="00E07CAC"/>
    <w:rsid w:val="00E212BC"/>
    <w:rsid w:val="00E56E8F"/>
    <w:rsid w:val="00E65068"/>
    <w:rsid w:val="00E70B25"/>
    <w:rsid w:val="00E74EA9"/>
    <w:rsid w:val="00E8503D"/>
    <w:rsid w:val="00EA0316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87296"/>
    <w:rsid w:val="00F92467"/>
    <w:rsid w:val="00FA2989"/>
    <w:rsid w:val="00FB45F3"/>
    <w:rsid w:val="00FC29B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91D6-6DF4-41D7-BE31-33D551C1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2715</Words>
  <Characters>1548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2017-02-15   ĮSAKYMAS   Nr. A-509</vt:lpstr>
    </vt:vector>
  </TitlesOfParts>
  <Manager>Pareigų pavadinimas Vardas Pavardė</Manager>
  <Company>KAUNO MIESTO SAVIVALDYBĖ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2017-02-15   ĮSAKYMAS   Nr. A-509</dc:title>
  <dc:subject>DĖL DAUGIABUČIŲ NAMŲ BALTIJOS G. 64, BALTŲ PR. 127, JOTVINGIŲ G. 14 IR KURŠIŲ G. 52 BENDROJO NAUDOJIMO OBJEKTŲ ADMINISTRATORIAUS SKYRIMO</dc:subject>
  <dc:creator>Būsto valdymo skyrius</dc:creator>
  <cp:lastModifiedBy>Nijolė Ivaškevičienė</cp:lastModifiedBy>
  <cp:revision>2</cp:revision>
  <cp:lastPrinted>2017-02-15T11:43:00Z</cp:lastPrinted>
  <dcterms:created xsi:type="dcterms:W3CDTF">2017-02-15T11:45:00Z</dcterms:created>
  <dcterms:modified xsi:type="dcterms:W3CDTF">2017-02-15T11:45:00Z</dcterms:modified>
</cp:coreProperties>
</file>