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2565317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346A5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bookmarkStart w:id="7" w:name="_GoBack"/>
            <w:r>
              <w:rPr>
                <w:b/>
                <w:noProof/>
              </w:rPr>
              <w:t xml:space="preserve">DĖL DAUGIABUČIO NAMO </w:t>
            </w:r>
            <w:r w:rsidR="00346A58">
              <w:rPr>
                <w:b/>
                <w:noProof/>
              </w:rPr>
              <w:t>VASARIO 16-OSIOS G. 7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bookmarkEnd w:id="7"/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3D4830">
              <w:rPr>
                <w:noProof/>
              </w:rPr>
              <w:t>balandžio 19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4830">
              <w:rPr>
                <w:noProof/>
              </w:rPr>
              <w:t>A-1098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administracijos direktoriaus 2015 m. birželio 1 d. įsakymą Nr. A-1809 ,,Dėl įgaliojimų suteikimo Kauno miesto savivaldybės administracijos direktoriaus pavaduoto</w:t>
      </w:r>
      <w:r w:rsidR="00A028AB">
        <w:rPr>
          <w:sz w:val="24"/>
          <w:szCs w:val="24"/>
        </w:rPr>
        <w:t xml:space="preserve">jui </w:t>
      </w:r>
      <w:proofErr w:type="spellStart"/>
      <w:r w:rsidR="00A028AB">
        <w:rPr>
          <w:sz w:val="24"/>
          <w:szCs w:val="24"/>
        </w:rPr>
        <w:t>Rom</w:t>
      </w:r>
      <w:r w:rsidR="00001B85" w:rsidRPr="004E3B4C">
        <w:rPr>
          <w:sz w:val="24"/>
          <w:szCs w:val="24"/>
        </w:rPr>
        <w:t>aldui</w:t>
      </w:r>
      <w:proofErr w:type="spellEnd"/>
      <w:r w:rsidR="00001B85" w:rsidRPr="004E3B4C">
        <w:rPr>
          <w:sz w:val="24"/>
          <w:szCs w:val="24"/>
        </w:rPr>
        <w:t xml:space="preserve"> </w:t>
      </w:r>
      <w:proofErr w:type="spellStart"/>
      <w:r w:rsidR="00001B85" w:rsidRPr="004E3B4C">
        <w:rPr>
          <w:sz w:val="24"/>
          <w:szCs w:val="24"/>
        </w:rPr>
        <w:t>Rabačiui</w:t>
      </w:r>
      <w:proofErr w:type="spellEnd"/>
      <w:r w:rsidR="00001B85" w:rsidRPr="004E3B4C">
        <w:rPr>
          <w:sz w:val="24"/>
          <w:szCs w:val="24"/>
        </w:rPr>
        <w:t xml:space="preserve">“,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C04E8E">
        <w:rPr>
          <w:sz w:val="24"/>
          <w:szCs w:val="24"/>
        </w:rPr>
        <w:t xml:space="preserve">             </w:t>
      </w:r>
      <w:r w:rsidR="00346A58">
        <w:rPr>
          <w:sz w:val="24"/>
          <w:szCs w:val="24"/>
        </w:rPr>
        <w:t>Vasario 16-osios g. 7</w:t>
      </w:r>
      <w:r w:rsidRPr="004E3B4C">
        <w:rPr>
          <w:sz w:val="24"/>
          <w:szCs w:val="24"/>
        </w:rPr>
        <w:t xml:space="preserve"> balsavimo raštu balsų skaičiavimo komisij</w:t>
      </w:r>
      <w:r w:rsidR="00346A58">
        <w:rPr>
          <w:sz w:val="24"/>
          <w:szCs w:val="24"/>
        </w:rPr>
        <w:t>os 2016 m. balandžio 8 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346A58">
        <w:rPr>
          <w:sz w:val="24"/>
          <w:szCs w:val="24"/>
        </w:rPr>
        <w:t>104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346A58">
        <w:rPr>
          <w:sz w:val="24"/>
          <w:szCs w:val="24"/>
        </w:rPr>
        <w:t>iabučio namo Vasario 16-osios g. 7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72625">
        <w:rPr>
          <w:sz w:val="24"/>
          <w:szCs w:val="24"/>
        </w:rPr>
        <w:t>625,42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patalpų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B72625">
        <w:rPr>
          <w:sz w:val="24"/>
          <w:szCs w:val="24"/>
        </w:rPr>
        <w:t>3, negyvenamosios paskirties patalpų – 8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404A7C">
        <w:rPr>
          <w:sz w:val="24"/>
          <w:szCs w:val="24"/>
        </w:rPr>
        <w:t>0,026</w:t>
      </w:r>
      <w:r w:rsidR="00001B85" w:rsidRPr="002C2965">
        <w:rPr>
          <w:sz w:val="24"/>
          <w:szCs w:val="24"/>
        </w:rPr>
        <w:t xml:space="preserve"> </w:t>
      </w:r>
      <w:proofErr w:type="spellStart"/>
      <w:r w:rsidR="00001B85" w:rsidRPr="002C2965">
        <w:rPr>
          <w:sz w:val="24"/>
          <w:szCs w:val="24"/>
        </w:rPr>
        <w:t>Eur</w:t>
      </w:r>
      <w:proofErr w:type="spellEnd"/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CD" w:rsidRDefault="00AA40CD">
      <w:r>
        <w:separator/>
      </w:r>
    </w:p>
  </w:endnote>
  <w:endnote w:type="continuationSeparator" w:id="0">
    <w:p w:rsidR="00AA40CD" w:rsidRDefault="00A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CD" w:rsidRDefault="00AA40CD">
      <w:pPr>
        <w:pStyle w:val="Porat"/>
        <w:spacing w:before="240"/>
      </w:pPr>
    </w:p>
  </w:footnote>
  <w:footnote w:type="continuationSeparator" w:id="0">
    <w:p w:rsidR="00AA40CD" w:rsidRDefault="00AA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D4830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5E74CD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E38AC"/>
    <w:rsid w:val="007E41F3"/>
    <w:rsid w:val="007F1768"/>
    <w:rsid w:val="00811E05"/>
    <w:rsid w:val="00851226"/>
    <w:rsid w:val="00886320"/>
    <w:rsid w:val="008A22C3"/>
    <w:rsid w:val="008B6705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72625"/>
    <w:rsid w:val="00B976B2"/>
    <w:rsid w:val="00BA0BC3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298A-FDF8-49A3-B87E-DFC071B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Company>KAUNO MIESTO SAVIVALDYBĖ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2016-04-19   ĮSAKYMAS   Nr. A-1098</dc:title>
  <dc:subject>DĖL DAUGIABUČIO NAMO VASARIO 16-OSIOS G. 7 BENDROJO NAUDOJIMO OBJEKTŲ ADMINISTRATORIAUS SKYRIMO</dc:subject>
  <dc:creator>Būsto valdymo skyrius</dc:creator>
  <cp:lastModifiedBy>Dalia Staškuvienė</cp:lastModifiedBy>
  <cp:revision>2</cp:revision>
  <cp:lastPrinted>2016-02-18T08:57:00Z</cp:lastPrinted>
  <dcterms:created xsi:type="dcterms:W3CDTF">2016-04-19T07:02:00Z</dcterms:created>
  <dcterms:modified xsi:type="dcterms:W3CDTF">2016-04-19T07:02:00Z</dcterms:modified>
</cp:coreProperties>
</file>