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6714740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B15A7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15A7C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B15A7C">
              <w:rPr>
                <w:b/>
                <w:noProof/>
              </w:rPr>
              <w:t>O VINČŲ G. 20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24732E">
              <w:t xml:space="preserve">birželio 1 d.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732E">
              <w:t>A-1662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395747" w:rsidRDefault="00AB279F" w:rsidP="003034D4">
      <w:pPr>
        <w:pStyle w:val="Pagrindinistekstas"/>
        <w:spacing w:line="324" w:lineRule="auto"/>
        <w:jc w:val="both"/>
        <w:rPr>
          <w:b/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Kauno miesto savivaldybės administracijos direktoriaus </w:t>
      </w:r>
      <w:r w:rsidR="00226618" w:rsidRPr="00226618">
        <w:rPr>
          <w:sz w:val="24"/>
          <w:szCs w:val="24"/>
        </w:rPr>
        <w:t>2014 m. spalio</w:t>
      </w:r>
      <w:r w:rsidR="00B4302D" w:rsidRPr="00226618">
        <w:rPr>
          <w:sz w:val="24"/>
          <w:szCs w:val="24"/>
        </w:rPr>
        <w:t xml:space="preserve"> </w:t>
      </w:r>
      <w:r w:rsidR="00226618" w:rsidRPr="00226618">
        <w:rPr>
          <w:sz w:val="24"/>
          <w:szCs w:val="24"/>
        </w:rPr>
        <w:t>22 d. įsakymu Nr. A-2903</w:t>
      </w:r>
      <w:r w:rsidRPr="00226618">
        <w:rPr>
          <w:sz w:val="24"/>
          <w:szCs w:val="24"/>
        </w:rPr>
        <w:t xml:space="preserve"> „Dėl UAB</w:t>
      </w:r>
      <w:r w:rsidR="00226618" w:rsidRPr="00226618">
        <w:rPr>
          <w:sz w:val="24"/>
          <w:szCs w:val="24"/>
        </w:rPr>
        <w:t xml:space="preserve"> ,,Nemuno būstas“</w:t>
      </w:r>
      <w:r w:rsidRPr="00226618">
        <w:rPr>
          <w:sz w:val="24"/>
          <w:szCs w:val="24"/>
        </w:rPr>
        <w:t xml:space="preserve"> įrašymo į</w:t>
      </w:r>
      <w:r w:rsidRPr="00511FF6">
        <w:rPr>
          <w:b/>
          <w:sz w:val="24"/>
          <w:szCs w:val="24"/>
        </w:rPr>
        <w:t xml:space="preserve"> A</w:t>
      </w:r>
      <w:r w:rsidRPr="004E3B4C">
        <w:rPr>
          <w:sz w:val="24"/>
          <w:szCs w:val="24"/>
        </w:rPr>
        <w:t xml:space="preserve">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A27B06">
        <w:rPr>
          <w:sz w:val="24"/>
          <w:szCs w:val="24"/>
        </w:rPr>
        <w:t>dministracijos direktoriaus 2016</w:t>
      </w:r>
      <w:r w:rsidR="00001B85" w:rsidRPr="004E3B4C">
        <w:rPr>
          <w:sz w:val="24"/>
          <w:szCs w:val="24"/>
        </w:rPr>
        <w:t xml:space="preserve"> m. </w:t>
      </w:r>
      <w:r w:rsidR="00A27B06">
        <w:rPr>
          <w:sz w:val="24"/>
          <w:szCs w:val="24"/>
        </w:rPr>
        <w:t>gegužės 26 įsakymą Nr. A-1551</w:t>
      </w:r>
      <w:r w:rsidR="00001B85" w:rsidRPr="004E3B4C">
        <w:rPr>
          <w:sz w:val="24"/>
          <w:szCs w:val="24"/>
        </w:rPr>
        <w:t xml:space="preserve">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B15A7C">
        <w:rPr>
          <w:sz w:val="24"/>
          <w:szCs w:val="24"/>
        </w:rPr>
        <w:t>Vinčų g. 20</w:t>
      </w:r>
      <w:r w:rsidRPr="004E3B4C">
        <w:rPr>
          <w:sz w:val="24"/>
          <w:szCs w:val="24"/>
        </w:rPr>
        <w:t xml:space="preserve"> balsavimo raštu balsų skaičiavimo komisij</w:t>
      </w:r>
      <w:r w:rsidR="00B15A7C">
        <w:rPr>
          <w:sz w:val="24"/>
          <w:szCs w:val="24"/>
        </w:rPr>
        <w:t>os 2016 m. gegužės 19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9B2FD1">
        <w:rPr>
          <w:sz w:val="24"/>
          <w:szCs w:val="24"/>
        </w:rPr>
        <w:t xml:space="preserve">                           </w:t>
      </w:r>
      <w:r w:rsidR="00001B85" w:rsidRPr="004D4F17">
        <w:rPr>
          <w:sz w:val="24"/>
          <w:szCs w:val="24"/>
        </w:rPr>
        <w:t>Nr. 53-4-</w:t>
      </w:r>
      <w:r w:rsidR="004D4F17" w:rsidRPr="004D4F17">
        <w:rPr>
          <w:sz w:val="24"/>
          <w:szCs w:val="24"/>
        </w:rPr>
        <w:t>203</w:t>
      </w:r>
      <w:r w:rsidR="00BC3045" w:rsidRPr="004D4F17">
        <w:rPr>
          <w:sz w:val="24"/>
          <w:szCs w:val="24"/>
        </w:rPr>
        <w:t>:</w:t>
      </w:r>
      <w:r w:rsidR="00BC3045" w:rsidRPr="00395747">
        <w:rPr>
          <w:b/>
          <w:sz w:val="24"/>
          <w:szCs w:val="24"/>
        </w:rPr>
        <w:t xml:space="preserve"> </w:t>
      </w:r>
    </w:p>
    <w:p w:rsidR="00BC304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B15A7C">
        <w:rPr>
          <w:sz w:val="24"/>
          <w:szCs w:val="24"/>
        </w:rPr>
        <w:t>,,Nemuno būstas“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</w:t>
      </w:r>
      <w:r w:rsidR="00761A67">
        <w:rPr>
          <w:sz w:val="24"/>
          <w:szCs w:val="24"/>
        </w:rPr>
        <w:t>Medeinos g. 8A, 06112</w:t>
      </w:r>
      <w:r w:rsidR="006710A9">
        <w:rPr>
          <w:sz w:val="24"/>
          <w:szCs w:val="24"/>
        </w:rPr>
        <w:t xml:space="preserve"> Vilnius</w:t>
      </w:r>
      <w:r w:rsidRPr="004E3B4C">
        <w:rPr>
          <w:sz w:val="24"/>
          <w:szCs w:val="24"/>
        </w:rPr>
        <w:t xml:space="preserve">, įmonės kodas </w:t>
      </w:r>
      <w:r w:rsidR="00761A67">
        <w:rPr>
          <w:sz w:val="24"/>
          <w:szCs w:val="24"/>
        </w:rPr>
        <w:t>135836853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="00761A67" w:rsidRPr="00395747">
        <w:rPr>
          <w:sz w:val="24"/>
          <w:szCs w:val="24"/>
        </w:rPr>
        <w:t>LT</w:t>
      </w:r>
      <w:r w:rsidR="00395747" w:rsidRPr="00395747">
        <w:rPr>
          <w:sz w:val="24"/>
          <w:szCs w:val="24"/>
        </w:rPr>
        <w:t>358368515</w:t>
      </w:r>
      <w:r w:rsidRPr="00395747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 xml:space="preserve">daugiabučio namo Vinčų g. 20 </w:t>
      </w:r>
      <w:r w:rsidR="00B15A7C" w:rsidRPr="002C2965">
        <w:rPr>
          <w:sz w:val="24"/>
          <w:szCs w:val="24"/>
        </w:rPr>
        <w:t xml:space="preserve">(namo naudingasis plotas – </w:t>
      </w:r>
      <w:r w:rsidR="001F7EBE">
        <w:rPr>
          <w:sz w:val="24"/>
          <w:szCs w:val="24"/>
        </w:rPr>
        <w:t>3314,54</w:t>
      </w:r>
      <w:r w:rsidR="00B15A7C" w:rsidRPr="002C2965">
        <w:rPr>
          <w:sz w:val="24"/>
          <w:szCs w:val="24"/>
        </w:rPr>
        <w:t xml:space="preserve"> kv. m,</w:t>
      </w:r>
      <w:r w:rsidR="00B15A7C">
        <w:rPr>
          <w:sz w:val="24"/>
          <w:szCs w:val="24"/>
        </w:rPr>
        <w:t xml:space="preserve"> gyvenamosios paskirties </w:t>
      </w:r>
      <w:r w:rsidR="00A12913">
        <w:rPr>
          <w:sz w:val="24"/>
          <w:szCs w:val="24"/>
        </w:rPr>
        <w:t>patalpų skaičius</w:t>
      </w:r>
      <w:r w:rsidR="001F7EBE">
        <w:rPr>
          <w:sz w:val="24"/>
          <w:szCs w:val="24"/>
        </w:rPr>
        <w:t xml:space="preserve"> – 108, negyvenamosios paskirties patalpų </w:t>
      </w:r>
      <w:r w:rsidR="00A12913" w:rsidRPr="00EF0663">
        <w:rPr>
          <w:sz w:val="24"/>
          <w:szCs w:val="24"/>
        </w:rPr>
        <w:t>skaičius</w:t>
      </w:r>
      <w:r w:rsidR="003034D4" w:rsidRPr="00EF0663">
        <w:rPr>
          <w:sz w:val="24"/>
          <w:szCs w:val="24"/>
        </w:rPr>
        <w:t xml:space="preserve"> </w:t>
      </w:r>
      <w:r w:rsidR="001F7EBE" w:rsidRPr="00EF0663">
        <w:rPr>
          <w:sz w:val="24"/>
          <w:szCs w:val="24"/>
        </w:rPr>
        <w:t>–</w:t>
      </w:r>
      <w:r w:rsidR="001F7EBE">
        <w:rPr>
          <w:sz w:val="24"/>
          <w:szCs w:val="24"/>
        </w:rPr>
        <w:t xml:space="preserve"> 1</w:t>
      </w:r>
      <w:r w:rsidR="00B15A7C">
        <w:rPr>
          <w:sz w:val="24"/>
          <w:szCs w:val="24"/>
        </w:rPr>
        <w:t>)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15A7C">
        <w:rPr>
          <w:sz w:val="24"/>
          <w:szCs w:val="24"/>
        </w:rPr>
        <w:t>administratorius);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15A7C">
        <w:rPr>
          <w:sz w:val="24"/>
          <w:szCs w:val="24"/>
        </w:rPr>
        <w:t>0,029</w:t>
      </w:r>
      <w:r w:rsidR="00BC06CE">
        <w:rPr>
          <w:sz w:val="24"/>
          <w:szCs w:val="24"/>
        </w:rPr>
        <w:t>0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3034D4">
      <w:pPr>
        <w:pStyle w:val="Pagrindinistekstas"/>
        <w:spacing w:line="324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3034D4">
      <w:pPr>
        <w:pStyle w:val="Pagrindinistekstas"/>
        <w:spacing w:line="324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23" w:rsidRDefault="00F95823">
      <w:r>
        <w:separator/>
      </w:r>
    </w:p>
  </w:endnote>
  <w:endnote w:type="continuationSeparator" w:id="0">
    <w:p w:rsidR="00F95823" w:rsidRDefault="00F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23" w:rsidRDefault="00F95823">
      <w:pPr>
        <w:pStyle w:val="Porat"/>
        <w:spacing w:before="240"/>
      </w:pPr>
    </w:p>
  </w:footnote>
  <w:footnote w:type="continuationSeparator" w:id="0">
    <w:p w:rsidR="00F95823" w:rsidRDefault="00F9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15A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1F7EBE"/>
    <w:rsid w:val="00226618"/>
    <w:rsid w:val="002318F4"/>
    <w:rsid w:val="00236678"/>
    <w:rsid w:val="0024732E"/>
    <w:rsid w:val="00263007"/>
    <w:rsid w:val="00280B4C"/>
    <w:rsid w:val="002B4405"/>
    <w:rsid w:val="002C2965"/>
    <w:rsid w:val="002E08E2"/>
    <w:rsid w:val="002E34E2"/>
    <w:rsid w:val="002F2510"/>
    <w:rsid w:val="002F6073"/>
    <w:rsid w:val="003034D4"/>
    <w:rsid w:val="00321F92"/>
    <w:rsid w:val="00325E29"/>
    <w:rsid w:val="00346A58"/>
    <w:rsid w:val="00351C90"/>
    <w:rsid w:val="00354EAE"/>
    <w:rsid w:val="00363F96"/>
    <w:rsid w:val="00375CE7"/>
    <w:rsid w:val="003801C8"/>
    <w:rsid w:val="00381510"/>
    <w:rsid w:val="00395747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4F17"/>
    <w:rsid w:val="004D7F5B"/>
    <w:rsid w:val="004E3B4C"/>
    <w:rsid w:val="004E48A9"/>
    <w:rsid w:val="004F7A38"/>
    <w:rsid w:val="004F7B95"/>
    <w:rsid w:val="00501654"/>
    <w:rsid w:val="00511FF6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710A9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61A67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2FD1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2913"/>
    <w:rsid w:val="00A15B24"/>
    <w:rsid w:val="00A16648"/>
    <w:rsid w:val="00A27B06"/>
    <w:rsid w:val="00A314F3"/>
    <w:rsid w:val="00A36247"/>
    <w:rsid w:val="00A36CB8"/>
    <w:rsid w:val="00A36DF1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5A7C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6CE"/>
    <w:rsid w:val="00BC0C07"/>
    <w:rsid w:val="00BC3045"/>
    <w:rsid w:val="00BD2FF3"/>
    <w:rsid w:val="00BD47AA"/>
    <w:rsid w:val="00BE05F9"/>
    <w:rsid w:val="00BE3FFA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0663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95823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0278-83B1-4871-835D-CF5B37A1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3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6</cp:revision>
  <cp:lastPrinted>2016-02-18T08:57:00Z</cp:lastPrinted>
  <dcterms:created xsi:type="dcterms:W3CDTF">2016-05-24T07:41:00Z</dcterms:created>
  <dcterms:modified xsi:type="dcterms:W3CDTF">2016-06-06T07:39:00Z</dcterms:modified>
</cp:coreProperties>
</file>