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  <w:bookmarkStart w:id="0" w:name="_GoBack"/>
            <w:bookmarkEnd w:id="0"/>
          </w:p>
        </w:tc>
        <w:bookmarkStart w:id="1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6pt" o:ole="" fillcolor="window">
                  <v:imagedata r:id="rId8" o:title=""/>
                </v:shape>
                <o:OLEObject Type="Embed" ProgID="Word.Picture.8" ShapeID="_x0000_i1025" DrawAspect="Content" ObjectID="_1542007620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9135C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DAUGIABUČIO NAMO </w:t>
            </w:r>
            <w:r w:rsidR="009135CF">
              <w:rPr>
                <w:b/>
                <w:noProof/>
              </w:rPr>
              <w:t>VINČŲ G. 7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15DE">
              <w:t>2016 m. lapkričio 30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15DE">
              <w:t>A-3445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251518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</w:t>
      </w:r>
      <w:r w:rsidR="00850FEF">
        <w:rPr>
          <w:sz w:val="24"/>
          <w:szCs w:val="24"/>
        </w:rPr>
        <w:t xml:space="preserve">atsižvelgdamas į </w:t>
      </w:r>
      <w:r w:rsidRPr="004E3B4C">
        <w:rPr>
          <w:sz w:val="24"/>
          <w:szCs w:val="24"/>
        </w:rPr>
        <w:t>Kauno miesto savivaldybės administracij</w:t>
      </w:r>
      <w:r w:rsidR="008422DC">
        <w:rPr>
          <w:sz w:val="24"/>
          <w:szCs w:val="24"/>
        </w:rPr>
        <w:t>os direktoria</w:t>
      </w:r>
      <w:r w:rsidR="00850FEF">
        <w:rPr>
          <w:sz w:val="24"/>
          <w:szCs w:val="24"/>
        </w:rPr>
        <w:t>us 2014 m. gruodžio 9 d. įsakymą</w:t>
      </w:r>
      <w:r w:rsidR="008422DC">
        <w:rPr>
          <w:sz w:val="24"/>
          <w:szCs w:val="24"/>
        </w:rPr>
        <w:t xml:space="preserve"> Nr. A-3452</w:t>
      </w:r>
      <w:r w:rsidRPr="004E3B4C">
        <w:rPr>
          <w:sz w:val="24"/>
          <w:szCs w:val="24"/>
        </w:rPr>
        <w:t xml:space="preserve"> „Dėl UAB</w:t>
      </w:r>
      <w:r w:rsidR="008422DC">
        <w:rPr>
          <w:sz w:val="24"/>
          <w:szCs w:val="24"/>
        </w:rPr>
        <w:t xml:space="preserve"> ,,Santermita“</w:t>
      </w:r>
      <w:r w:rsidRPr="004E3B4C">
        <w:rPr>
          <w:sz w:val="24"/>
          <w:szCs w:val="24"/>
        </w:rPr>
        <w:t xml:space="preserve"> įrašymo į Asmenų, pretenduojančių teikti daugiabučių namų bendrojo naudojimo objektų administravimo paslaugas Kauno miesto savivaldybės teritorij</w:t>
      </w:r>
      <w:r w:rsidR="00850FEF">
        <w:rPr>
          <w:sz w:val="24"/>
          <w:szCs w:val="24"/>
        </w:rPr>
        <w:t>oje, sąrašą“,</w:t>
      </w:r>
      <w:r w:rsidRPr="004E3B4C">
        <w:rPr>
          <w:sz w:val="24"/>
          <w:szCs w:val="24"/>
        </w:rPr>
        <w:t xml:space="preserve"> </w:t>
      </w:r>
      <w:r w:rsidR="00251518" w:rsidRPr="00251518">
        <w:rPr>
          <w:sz w:val="24"/>
          <w:szCs w:val="24"/>
        </w:rPr>
        <w:t>Kauno miesto savivaldybės administracijos direktoriaus 2016 m. gegužės 26 d. įsakymą Nr. A-1551 ,,Dėl įgaliojimų suteikimo Kauno miesto savivaldybės administracijos direktoriaus pavaduotojui Ro</w:t>
      </w:r>
      <w:r w:rsidR="00251518">
        <w:rPr>
          <w:sz w:val="24"/>
          <w:szCs w:val="24"/>
        </w:rPr>
        <w:t xml:space="preserve">maldui Rabačiui“ </w:t>
      </w:r>
      <w:r w:rsidR="00850FEF">
        <w:rPr>
          <w:sz w:val="24"/>
          <w:szCs w:val="24"/>
        </w:rPr>
        <w:t>ir</w:t>
      </w:r>
      <w:r w:rsidR="00001B85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9135CF">
        <w:rPr>
          <w:sz w:val="24"/>
          <w:szCs w:val="24"/>
        </w:rPr>
        <w:t>Vinčų g. 7</w:t>
      </w:r>
      <w:r w:rsidRPr="004E3B4C">
        <w:rPr>
          <w:sz w:val="24"/>
          <w:szCs w:val="24"/>
        </w:rPr>
        <w:t xml:space="preserve"> balsavimo raštu balsų skaičiavimo komisij</w:t>
      </w:r>
      <w:r w:rsidR="00850FEF">
        <w:rPr>
          <w:sz w:val="24"/>
          <w:szCs w:val="24"/>
        </w:rPr>
        <w:t xml:space="preserve">os 2016 m. </w:t>
      </w:r>
      <w:r w:rsidR="00F87A29">
        <w:rPr>
          <w:sz w:val="24"/>
          <w:szCs w:val="24"/>
        </w:rPr>
        <w:t>lapkričio 23</w:t>
      </w:r>
      <w:r w:rsidR="00346A58">
        <w:rPr>
          <w:sz w:val="24"/>
          <w:szCs w:val="24"/>
        </w:rPr>
        <w:t xml:space="preserve"> 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F87A29">
        <w:rPr>
          <w:sz w:val="24"/>
          <w:szCs w:val="24"/>
        </w:rPr>
        <w:t>77</w:t>
      </w:r>
      <w:r w:rsidR="001C0F01">
        <w:rPr>
          <w:sz w:val="24"/>
          <w:szCs w:val="24"/>
        </w:rPr>
        <w:t>8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145B5D">
        <w:rPr>
          <w:sz w:val="24"/>
          <w:szCs w:val="24"/>
        </w:rPr>
        <w:t>,,Santermita“</w:t>
      </w:r>
      <w:r w:rsidR="00F854C6" w:rsidRPr="004E3B4C">
        <w:rPr>
          <w:sz w:val="24"/>
          <w:szCs w:val="24"/>
        </w:rPr>
        <w:t xml:space="preserve"> </w:t>
      </w:r>
      <w:r w:rsidR="00145B5D">
        <w:rPr>
          <w:sz w:val="24"/>
          <w:szCs w:val="24"/>
        </w:rPr>
        <w:t>(buveinė Skuodo g. 2F, 45204 Kaunas, įmonės kodas 236043660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Pr="002C2965">
        <w:rPr>
          <w:sz w:val="24"/>
          <w:szCs w:val="24"/>
        </w:rPr>
        <w:t>LT</w:t>
      </w:r>
      <w:r w:rsidR="00145B5D">
        <w:rPr>
          <w:sz w:val="24"/>
          <w:szCs w:val="24"/>
        </w:rPr>
        <w:t>360436610</w:t>
      </w:r>
      <w:r w:rsidRPr="002C2965">
        <w:rPr>
          <w:sz w:val="24"/>
          <w:szCs w:val="24"/>
        </w:rPr>
        <w:t>) daug</w:t>
      </w:r>
      <w:r w:rsidR="00346A58">
        <w:rPr>
          <w:sz w:val="24"/>
          <w:szCs w:val="24"/>
        </w:rPr>
        <w:t>iabučio nam</w:t>
      </w:r>
      <w:r w:rsidR="00850FEF">
        <w:rPr>
          <w:sz w:val="24"/>
          <w:szCs w:val="24"/>
        </w:rPr>
        <w:t xml:space="preserve">o </w:t>
      </w:r>
      <w:r w:rsidR="00524325">
        <w:rPr>
          <w:sz w:val="24"/>
          <w:szCs w:val="24"/>
        </w:rPr>
        <w:t>Vinčų g. 7</w:t>
      </w:r>
      <w:r w:rsidR="00001B85" w:rsidRPr="002C2965">
        <w:rPr>
          <w:sz w:val="24"/>
          <w:szCs w:val="24"/>
        </w:rPr>
        <w:t xml:space="preserve"> 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79659D">
        <w:rPr>
          <w:sz w:val="24"/>
          <w:szCs w:val="24"/>
        </w:rPr>
        <w:t xml:space="preserve">                </w:t>
      </w:r>
      <w:r w:rsidR="00524325" w:rsidRPr="00F87A29">
        <w:rPr>
          <w:sz w:val="24"/>
          <w:szCs w:val="24"/>
        </w:rPr>
        <w:t>3065,78</w:t>
      </w:r>
      <w:r w:rsidRPr="00F87A29">
        <w:rPr>
          <w:sz w:val="24"/>
          <w:szCs w:val="24"/>
        </w:rPr>
        <w:t xml:space="preserve"> kv. m</w:t>
      </w:r>
      <w:r w:rsidRPr="002C2965">
        <w:rPr>
          <w:sz w:val="24"/>
          <w:szCs w:val="24"/>
        </w:rPr>
        <w:t xml:space="preserve">, gyvenamosios </w:t>
      </w:r>
      <w:r w:rsidR="007A479B" w:rsidRPr="002C2965">
        <w:rPr>
          <w:sz w:val="24"/>
          <w:szCs w:val="24"/>
        </w:rPr>
        <w:t>paskirties patalpų</w:t>
      </w:r>
      <w:r w:rsidR="00850FEF">
        <w:rPr>
          <w:sz w:val="24"/>
          <w:szCs w:val="24"/>
        </w:rPr>
        <w:t xml:space="preserve"> skaičius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524325">
        <w:rPr>
          <w:sz w:val="24"/>
          <w:szCs w:val="24"/>
        </w:rPr>
        <w:t>55</w:t>
      </w:r>
      <w:r w:rsidR="00724036" w:rsidRPr="00724036">
        <w:rPr>
          <w:sz w:val="24"/>
          <w:szCs w:val="24"/>
        </w:rPr>
        <w:t>)</w:t>
      </w:r>
      <w:r w:rsidRPr="002C2965">
        <w:rPr>
          <w:sz w:val="24"/>
          <w:szCs w:val="24"/>
        </w:rPr>
        <w:t xml:space="preserve">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945B37">
        <w:rPr>
          <w:sz w:val="24"/>
          <w:szCs w:val="24"/>
        </w:rPr>
        <w:t>0,0</w:t>
      </w:r>
      <w:r w:rsidR="00524325">
        <w:rPr>
          <w:sz w:val="24"/>
          <w:szCs w:val="24"/>
        </w:rPr>
        <w:t>145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7D" w:rsidRDefault="00C97E7D">
      <w:r>
        <w:separator/>
      </w:r>
    </w:p>
  </w:endnote>
  <w:endnote w:type="continuationSeparator" w:id="0">
    <w:p w:rsidR="00C97E7D" w:rsidRDefault="00C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7D" w:rsidRDefault="00C97E7D">
      <w:pPr>
        <w:pStyle w:val="Porat"/>
        <w:spacing w:before="240"/>
      </w:pPr>
    </w:p>
  </w:footnote>
  <w:footnote w:type="continuationSeparator" w:id="0">
    <w:p w:rsidR="00C97E7D" w:rsidRDefault="00C9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45B5D"/>
    <w:rsid w:val="00153328"/>
    <w:rsid w:val="00161BBA"/>
    <w:rsid w:val="00180885"/>
    <w:rsid w:val="00186703"/>
    <w:rsid w:val="001B6306"/>
    <w:rsid w:val="001C0F01"/>
    <w:rsid w:val="001C44D8"/>
    <w:rsid w:val="001F1A9E"/>
    <w:rsid w:val="002318F4"/>
    <w:rsid w:val="00236678"/>
    <w:rsid w:val="0025151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6A58"/>
    <w:rsid w:val="00351C90"/>
    <w:rsid w:val="00354EAE"/>
    <w:rsid w:val="00363F96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63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42F7"/>
    <w:rsid w:val="004D7F5B"/>
    <w:rsid w:val="004E3B4C"/>
    <w:rsid w:val="004E48A9"/>
    <w:rsid w:val="004F7A38"/>
    <w:rsid w:val="004F7B95"/>
    <w:rsid w:val="00501654"/>
    <w:rsid w:val="00515715"/>
    <w:rsid w:val="00520BF3"/>
    <w:rsid w:val="00524325"/>
    <w:rsid w:val="005504F6"/>
    <w:rsid w:val="0055281B"/>
    <w:rsid w:val="0057197D"/>
    <w:rsid w:val="005C37B2"/>
    <w:rsid w:val="005D7333"/>
    <w:rsid w:val="005E0B5E"/>
    <w:rsid w:val="005E5DC1"/>
    <w:rsid w:val="005E6601"/>
    <w:rsid w:val="005E74CD"/>
    <w:rsid w:val="00604DA0"/>
    <w:rsid w:val="00616A7E"/>
    <w:rsid w:val="00620D58"/>
    <w:rsid w:val="00624B14"/>
    <w:rsid w:val="00627AF9"/>
    <w:rsid w:val="006357C0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24036"/>
    <w:rsid w:val="00735889"/>
    <w:rsid w:val="00741B62"/>
    <w:rsid w:val="00754985"/>
    <w:rsid w:val="00760D36"/>
    <w:rsid w:val="0079659D"/>
    <w:rsid w:val="007A0531"/>
    <w:rsid w:val="007A479B"/>
    <w:rsid w:val="007B23B1"/>
    <w:rsid w:val="007C0483"/>
    <w:rsid w:val="007C23D3"/>
    <w:rsid w:val="007E38AC"/>
    <w:rsid w:val="007E41F3"/>
    <w:rsid w:val="007F1768"/>
    <w:rsid w:val="00811E05"/>
    <w:rsid w:val="008422DC"/>
    <w:rsid w:val="00850FEF"/>
    <w:rsid w:val="00851226"/>
    <w:rsid w:val="00886320"/>
    <w:rsid w:val="008A22C3"/>
    <w:rsid w:val="008B6705"/>
    <w:rsid w:val="008C034D"/>
    <w:rsid w:val="008D64A7"/>
    <w:rsid w:val="008E156A"/>
    <w:rsid w:val="008E1B34"/>
    <w:rsid w:val="008F32AB"/>
    <w:rsid w:val="00904D51"/>
    <w:rsid w:val="009127E5"/>
    <w:rsid w:val="009135CF"/>
    <w:rsid w:val="00913D6D"/>
    <w:rsid w:val="009235B1"/>
    <w:rsid w:val="00924166"/>
    <w:rsid w:val="00945B37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04F4"/>
    <w:rsid w:val="00A52806"/>
    <w:rsid w:val="00AA0A8F"/>
    <w:rsid w:val="00AA40CD"/>
    <w:rsid w:val="00AB279F"/>
    <w:rsid w:val="00AB4B84"/>
    <w:rsid w:val="00AB6A55"/>
    <w:rsid w:val="00AB7959"/>
    <w:rsid w:val="00AC17F3"/>
    <w:rsid w:val="00AD5705"/>
    <w:rsid w:val="00AD6C4D"/>
    <w:rsid w:val="00B1127F"/>
    <w:rsid w:val="00B1780F"/>
    <w:rsid w:val="00B35EAB"/>
    <w:rsid w:val="00B4302D"/>
    <w:rsid w:val="00B54891"/>
    <w:rsid w:val="00B72625"/>
    <w:rsid w:val="00B763E2"/>
    <w:rsid w:val="00B976B2"/>
    <w:rsid w:val="00BA0BC3"/>
    <w:rsid w:val="00BA52F5"/>
    <w:rsid w:val="00BC0C07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97E7D"/>
    <w:rsid w:val="00CA1BC4"/>
    <w:rsid w:val="00CC07A3"/>
    <w:rsid w:val="00CF4C17"/>
    <w:rsid w:val="00D023F9"/>
    <w:rsid w:val="00D04383"/>
    <w:rsid w:val="00D04658"/>
    <w:rsid w:val="00D21ADB"/>
    <w:rsid w:val="00D315DE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B1DFB"/>
    <w:rsid w:val="00DD52C8"/>
    <w:rsid w:val="00DE3C34"/>
    <w:rsid w:val="00E00ACA"/>
    <w:rsid w:val="00E07CAC"/>
    <w:rsid w:val="00E21E76"/>
    <w:rsid w:val="00E22C41"/>
    <w:rsid w:val="00E56DE0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D6A"/>
    <w:rsid w:val="00EE6616"/>
    <w:rsid w:val="00EF3C6D"/>
    <w:rsid w:val="00EF40B3"/>
    <w:rsid w:val="00EF4F34"/>
    <w:rsid w:val="00F05904"/>
    <w:rsid w:val="00F120DA"/>
    <w:rsid w:val="00F1278D"/>
    <w:rsid w:val="00F20D70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87A29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3085-815F-404E-8EBF-06913ABE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1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2016-11-30   ĮSAKYMAS   Nr. A-3445</vt:lpstr>
    </vt:vector>
  </TitlesOfParts>
  <Manager>Pareigų pavadinimas Vardas Pavardė</Manager>
  <Company>KAUNO MIESTO SAVIVALDYBĖ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2016-11-30   ĮSAKYMAS   Nr. A-3445</dc:title>
  <dc:subject>DĖL DAUGIABUČIO NAMO VINČŲ G. 7 BENDROJO NAUDOJIMO OBJEKTŲ ADMINISTRATORIAUS SKYRIMO</dc:subject>
  <dc:creator>Būsto valdymo skyrius</dc:creator>
  <cp:lastModifiedBy>Eglė Sičiovienė</cp:lastModifiedBy>
  <cp:revision>2</cp:revision>
  <cp:lastPrinted>2016-04-08T11:54:00Z</cp:lastPrinted>
  <dcterms:created xsi:type="dcterms:W3CDTF">2016-11-30T08:41:00Z</dcterms:created>
  <dcterms:modified xsi:type="dcterms:W3CDTF">2016-11-30T08:41:00Z</dcterms:modified>
</cp:coreProperties>
</file>