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883004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A7C7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94E7A" w:rsidRPr="0051456B">
              <w:rPr>
                <w:b/>
                <w:noProof/>
              </w:rPr>
              <w:t xml:space="preserve">DĖL DAUGIABUČIO NAMO </w:t>
            </w:r>
            <w:r w:rsidR="00294E7A">
              <w:rPr>
                <w:b/>
                <w:noProof/>
              </w:rPr>
              <w:t>VEIVERIŲ G. 64</w:t>
            </w:r>
            <w:r w:rsidR="00294E7A"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4665AE">
              <w:rPr>
                <w:noProof/>
              </w:rPr>
              <w:t>vasario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4665AE">
              <w:rPr>
                <w:noProof/>
              </w:rPr>
              <w:t>532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641EF3">
      <w:pPr>
        <w:pStyle w:val="Pagrindinistekstas"/>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5A7990" w:rsidRPr="005A7990">
        <w:t>19, 20 ir 21</w:t>
      </w:r>
      <w:r w:rsidR="002E01B9">
        <w:t xml:space="preserve">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t>Butų ir kitų</w:t>
      </w:r>
      <w:r w:rsidR="00DF0285">
        <w:t xml:space="preserve"> </w:t>
      </w:r>
      <w:r w:rsidR="007A7C79">
        <w:t>patalpų savininkų Veiverių g. 64</w:t>
      </w:r>
      <w:r>
        <w:t xml:space="preserve"> balsavimo raštu balsų skaiči</w:t>
      </w:r>
      <w:r w:rsidR="001048FB">
        <w:t>a</w:t>
      </w:r>
      <w:r w:rsidR="00DF0285">
        <w:t xml:space="preserve">vimo komisijos 2017 m. vasario </w:t>
      </w:r>
      <w:r w:rsidR="0065651C" w:rsidRPr="0065651C">
        <w:t>13</w:t>
      </w:r>
      <w:r w:rsidR="00DF0285" w:rsidRPr="0065651C">
        <w:t xml:space="preserve"> </w:t>
      </w:r>
      <w:r w:rsidR="00A568C6" w:rsidRPr="0065651C">
        <w:t>d</w:t>
      </w:r>
      <w:r w:rsidR="001048FB" w:rsidRPr="0065651C">
        <w:t>. posėdžio protokolą Nr. 53-4-</w:t>
      </w:r>
      <w:r w:rsidR="0065651C" w:rsidRPr="0065651C">
        <w:t>319</w:t>
      </w:r>
      <w:r w:rsidRPr="0065651C">
        <w:t>:</w:t>
      </w:r>
      <w:r>
        <w:t xml:space="preserve"> </w:t>
      </w:r>
    </w:p>
    <w:p w:rsidR="0051456B" w:rsidRPr="00EE4FAF" w:rsidRDefault="005A7990" w:rsidP="00641EF3">
      <w:pPr>
        <w:pStyle w:val="Pagrindinistekstas"/>
        <w:spacing w:line="312" w:lineRule="auto"/>
        <w:jc w:val="both"/>
      </w:pPr>
      <w:r>
        <w:t>1.</w:t>
      </w:r>
      <w:r w:rsidR="00EE4FAF">
        <w:rPr>
          <w:szCs w:val="24"/>
        </w:rPr>
        <w:t xml:space="preserve"> S k i r i u penkeriems metams UAB ,,Senamiesčio ūkis“ (buveinė Klaipėdos g. 1, 01117 Vilnius, įmonės kodas 121452134, duomenys kaupiami ir saugomi Juridinių asmenų registre, PVM mokėtojo kodas LT214521314) daugiabučio namo</w:t>
      </w:r>
      <w:r w:rsidR="007A7C79">
        <w:t xml:space="preserve"> Veiverių g. 64</w:t>
      </w:r>
      <w:r w:rsidR="0051456B">
        <w:t xml:space="preserve"> (</w:t>
      </w:r>
      <w:r w:rsidR="001048FB">
        <w:t xml:space="preserve">namo naudingasis plotas – </w:t>
      </w:r>
      <w:r w:rsidR="009354A8">
        <w:t xml:space="preserve">             </w:t>
      </w:r>
      <w:r w:rsidR="007A7C79">
        <w:t>209,18</w:t>
      </w:r>
      <w:r w:rsidR="0051456B" w:rsidRPr="00CC0455">
        <w:t xml:space="preserve"> kv. m,</w:t>
      </w:r>
      <w:r w:rsidR="0051456B">
        <w:t xml:space="preserve"> gyvenamosios</w:t>
      </w:r>
      <w:r w:rsidR="00DF0285">
        <w:t xml:space="preserve"> paskirtie</w:t>
      </w:r>
      <w:r w:rsidR="007A7C79">
        <w:t>s patalpų skaičius – 7</w:t>
      </w:r>
      <w:r w:rsidR="0051456B">
        <w:t xml:space="preserve">, </w:t>
      </w:r>
      <w:r w:rsidR="007A7C79">
        <w:t>negyvenamosios paskirties patalpų skaičius – 1, žemės sklypo plotas – 0, 0908</w:t>
      </w:r>
      <w:r w:rsidR="001048FB">
        <w:t xml:space="preserve"> ha, </w:t>
      </w:r>
      <w:r w:rsidR="001048FB">
        <w:rPr>
          <w:szCs w:val="24"/>
        </w:rPr>
        <w:t>savininkų teisės į žemės sklypą įregistruotos Nekilnojamojo turto registre)</w:t>
      </w:r>
      <w:r w:rsidR="0051456B">
        <w:t xml:space="preserve"> bendrojo naudojimo objektų administratore (toliau – administratorius).</w:t>
      </w:r>
    </w:p>
    <w:p w:rsidR="0051456B" w:rsidRDefault="0051456B" w:rsidP="00641EF3">
      <w:pPr>
        <w:pStyle w:val="Pagrindinistekstas"/>
        <w:jc w:val="both"/>
      </w:pPr>
      <w:r>
        <w:t>2. N u s t a t a u, kad:</w:t>
      </w:r>
    </w:p>
    <w:p w:rsidR="0051456B" w:rsidRDefault="0051456B" w:rsidP="00641EF3">
      <w:pPr>
        <w:pStyle w:val="Pagrindinistekstas"/>
        <w:jc w:val="both"/>
      </w:pPr>
      <w:r>
        <w:t>2.1.</w:t>
      </w:r>
      <w:r w:rsidR="00641EF3" w:rsidRPr="00641EF3">
        <w:rPr>
          <w:szCs w:val="24"/>
        </w:rPr>
        <w:t xml:space="preserve"> </w:t>
      </w:r>
      <w:r w:rsidR="00641EF3" w:rsidRPr="004C3D2B">
        <w:rPr>
          <w:szCs w:val="24"/>
        </w:rPr>
        <w:t>daugiabučio namo</w:t>
      </w:r>
      <w:r w:rsidR="00641EF3" w:rsidRPr="004C3D2B">
        <w:t xml:space="preserve"> Veiverių g. 64 </w:t>
      </w:r>
      <w:r w:rsidRPr="004C3D2B">
        <w:t>bendrojo</w:t>
      </w:r>
      <w:r>
        <w:t xml:space="preserve"> naudojimo objektų</w:t>
      </w:r>
      <w:r w:rsidR="00DF0285">
        <w:t xml:space="preserve"> administravimo tarifas – 0,0200</w:t>
      </w:r>
      <w:r>
        <w:t xml:space="preserve"> </w:t>
      </w:r>
      <w:proofErr w:type="spellStart"/>
      <w:r>
        <w:t>Eur</w:t>
      </w:r>
      <w:proofErr w:type="spellEnd"/>
      <w:r>
        <w:t xml:space="preserve"> už 1 kv. m (su PVM);</w:t>
      </w:r>
    </w:p>
    <w:p w:rsidR="0051456B" w:rsidRDefault="0051456B" w:rsidP="00641EF3">
      <w:pPr>
        <w:pStyle w:val="Pagrindinistekstas"/>
        <w:jc w:val="both"/>
      </w:pPr>
      <w:r>
        <w:t xml:space="preserve">2.2. administratoriaus įgaliojimai pasibaigia suėjus 1 punkte nurodytam terminui arba Lietuvos Respublikos civilinio kodekso 4.84 straipsnio 10 dalyje nustatytais atvejais. </w:t>
      </w:r>
    </w:p>
    <w:p w:rsidR="008A22C3" w:rsidRDefault="0051456B" w:rsidP="00641EF3">
      <w:pPr>
        <w:pStyle w:val="Pagrindinistekstas"/>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93" w:rsidRDefault="00E35C93">
      <w:r>
        <w:separator/>
      </w:r>
    </w:p>
  </w:endnote>
  <w:endnote w:type="continuationSeparator" w:id="0">
    <w:p w:rsidR="00E35C93" w:rsidRDefault="00E3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93" w:rsidRDefault="00E35C93">
      <w:pPr>
        <w:pStyle w:val="Porat"/>
        <w:spacing w:before="240"/>
      </w:pPr>
    </w:p>
  </w:footnote>
  <w:footnote w:type="continuationSeparator" w:id="0">
    <w:p w:rsidR="00E35C93" w:rsidRDefault="00E3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7DE"/>
    <w:rsid w:val="000E4C96"/>
    <w:rsid w:val="000E5CFC"/>
    <w:rsid w:val="001048FB"/>
    <w:rsid w:val="00153328"/>
    <w:rsid w:val="00161BBA"/>
    <w:rsid w:val="00181B1A"/>
    <w:rsid w:val="001C44D8"/>
    <w:rsid w:val="001C709D"/>
    <w:rsid w:val="001F058E"/>
    <w:rsid w:val="00204584"/>
    <w:rsid w:val="0026276C"/>
    <w:rsid w:val="00280B4C"/>
    <w:rsid w:val="00285CF0"/>
    <w:rsid w:val="00294E7A"/>
    <w:rsid w:val="002E01B9"/>
    <w:rsid w:val="002F2510"/>
    <w:rsid w:val="00325E29"/>
    <w:rsid w:val="00354EAE"/>
    <w:rsid w:val="00363F96"/>
    <w:rsid w:val="00375CE7"/>
    <w:rsid w:val="00392DA2"/>
    <w:rsid w:val="003A3048"/>
    <w:rsid w:val="003B6ADD"/>
    <w:rsid w:val="003C5423"/>
    <w:rsid w:val="0041063C"/>
    <w:rsid w:val="004116A3"/>
    <w:rsid w:val="00424ABD"/>
    <w:rsid w:val="004665AE"/>
    <w:rsid w:val="0048315C"/>
    <w:rsid w:val="004B1502"/>
    <w:rsid w:val="004C3D2B"/>
    <w:rsid w:val="004C4CCF"/>
    <w:rsid w:val="004D02A4"/>
    <w:rsid w:val="004E48A9"/>
    <w:rsid w:val="0051456B"/>
    <w:rsid w:val="00515715"/>
    <w:rsid w:val="0054294C"/>
    <w:rsid w:val="0055281B"/>
    <w:rsid w:val="0057197D"/>
    <w:rsid w:val="00597A8E"/>
    <w:rsid w:val="005A7990"/>
    <w:rsid w:val="005C1AF8"/>
    <w:rsid w:val="005C37B2"/>
    <w:rsid w:val="005E0B5E"/>
    <w:rsid w:val="005E5DC1"/>
    <w:rsid w:val="006055F1"/>
    <w:rsid w:val="00641EF3"/>
    <w:rsid w:val="0065651C"/>
    <w:rsid w:val="006802C2"/>
    <w:rsid w:val="007131E0"/>
    <w:rsid w:val="00735889"/>
    <w:rsid w:val="007A7C79"/>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545E8"/>
    <w:rsid w:val="00CC0455"/>
    <w:rsid w:val="00CE1695"/>
    <w:rsid w:val="00D04383"/>
    <w:rsid w:val="00D04658"/>
    <w:rsid w:val="00D30617"/>
    <w:rsid w:val="00D52B3F"/>
    <w:rsid w:val="00DA688F"/>
    <w:rsid w:val="00DE00B6"/>
    <w:rsid w:val="00DF0285"/>
    <w:rsid w:val="00E0277B"/>
    <w:rsid w:val="00E07CAC"/>
    <w:rsid w:val="00E212BC"/>
    <w:rsid w:val="00E35C93"/>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FEE1-EB57-474C-9F19-9C1617B5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1542</Words>
  <Characters>880</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2017-02-17   ĮSAKYMAS   Nr. A-532</vt:lpstr>
    </vt:vector>
  </TitlesOfParts>
  <Manager>Pareigų pavadinimas Vardas Pavardė</Manager>
  <Company>KAUNO MIESTO SAVIVALDYBĖ</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2017-02-17   ĮSAKYMAS   Nr. A-532</dc:title>
  <dc:subject>DĖL DAUGIABUČIO NAMO VEIVERIŲ G. 64 BENDROJO NAUDOJIMO OBJEKTŲ ADMINISTRATORIAUS SKYRIMO</dc:subject>
  <dc:creator>Būsto valdymo skyrius</dc:creator>
  <cp:lastModifiedBy>Nijolė Ivaškevičienė</cp:lastModifiedBy>
  <cp:revision>2</cp:revision>
  <cp:lastPrinted>2017-02-17T07:13:00Z</cp:lastPrinted>
  <dcterms:created xsi:type="dcterms:W3CDTF">2017-02-17T07:48:00Z</dcterms:created>
  <dcterms:modified xsi:type="dcterms:W3CDTF">2017-02-17T07:48:00Z</dcterms:modified>
</cp:coreProperties>
</file>