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252739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606D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606DA" w:rsidRPr="00224D9D">
              <w:rPr>
                <w:b/>
                <w:noProof/>
              </w:rPr>
              <w:t xml:space="preserve">DĖL DAUGIABUČIO NAMO </w:t>
            </w:r>
            <w:r w:rsidR="00F606DA">
              <w:rPr>
                <w:b/>
                <w:noProof/>
              </w:rPr>
              <w:t>VEIVERIŲ G. 29</w:t>
            </w:r>
            <w:r w:rsidR="00F606D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3768D">
              <w:rPr>
                <w:noProof/>
              </w:rPr>
              <w:t>2016 m. gruodžio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3768D">
              <w:rPr>
                <w:noProof/>
              </w:rPr>
              <w:t>A-3505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8E1909">
      <w:pPr>
        <w:pStyle w:val="Pagrindinistekstas"/>
        <w:spacing w:line="312"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224D9D" w:rsidRPr="00224D9D">
        <w:t>Kauno miesto savivaldybės administracijos direktori</w:t>
      </w:r>
      <w:r>
        <w:t>aus 2014 m. spalio 22 d. įsakymą</w:t>
      </w:r>
      <w:r w:rsidR="00224D9D" w:rsidRPr="00224D9D">
        <w:t xml:space="preserve"> Nr. A-2903 „Dėl UAB ,,Nemuno būstas“ įrašymo į</w:t>
      </w:r>
      <w:r w:rsidR="00224D9D" w:rsidRPr="00224D9D">
        <w:rPr>
          <w:b/>
        </w:rPr>
        <w:t xml:space="preserve"> </w:t>
      </w:r>
      <w:r w:rsidR="00224D9D" w:rsidRPr="00224D9D">
        <w:t>Asmenų, pretenduojančių teikti daugiabučių namų bendrojo naudojimo objektų administravimo paslaugas Kauno miesto savivaldybės teritorijoje, sąrašą</w:t>
      </w:r>
      <w:r w:rsidR="00224D9D" w:rsidRPr="00683B6E">
        <w:t>“</w:t>
      </w:r>
      <w:r w:rsidRPr="00683B6E">
        <w:t>,</w:t>
      </w:r>
      <w:r w:rsidR="00224D9D" w:rsidRPr="00683B6E">
        <w:t xml:space="preserve"> Kauno</w:t>
      </w:r>
      <w:r w:rsidR="00224D9D" w:rsidRPr="00224D9D">
        <w:t xml:space="preserve">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t>Veiverių g. 29</w:t>
      </w:r>
      <w:r w:rsidRPr="00F606DA">
        <w:t xml:space="preserve"> balsavimo raštu balsų skaičiavimo komisijos 2016 m. lapkričio </w:t>
      </w:r>
      <w:r>
        <w:t>8</w:t>
      </w:r>
      <w:r w:rsidRPr="00F606DA">
        <w:t xml:space="preserve"> d. posėdžio </w:t>
      </w:r>
      <w:r w:rsidRPr="00683B6E">
        <w:t>protokolą,</w:t>
      </w:r>
      <w:r w:rsidRPr="00F606DA">
        <w:t xml:space="preserve"> </w:t>
      </w:r>
      <w:r w:rsidR="00224D9D" w:rsidRPr="00224D9D">
        <w:t xml:space="preserve">Butų ir kitų patalpų savininkų </w:t>
      </w:r>
      <w:r>
        <w:t>Veiverių g. 29</w:t>
      </w:r>
      <w:r w:rsidR="00224D9D" w:rsidRPr="00224D9D">
        <w:t xml:space="preserve"> balsavimo raštu balsų skaičiavimo komisijos 2016 m. </w:t>
      </w:r>
      <w:r>
        <w:t>lapkričio 22</w:t>
      </w:r>
      <w:r w:rsidR="00224D9D" w:rsidRPr="00224D9D">
        <w:t xml:space="preserve"> d. posėdžio protokolą Nr. 53-4-</w:t>
      </w:r>
      <w:r w:rsidR="00683B6E">
        <w:t>7</w:t>
      </w:r>
      <w:r>
        <w:t>8</w:t>
      </w:r>
      <w:r w:rsidR="009106E2">
        <w:t>1</w:t>
      </w:r>
      <w:r w:rsidR="00224D9D" w:rsidRPr="00224D9D">
        <w:t>:</w:t>
      </w:r>
      <w:r w:rsidR="00224D9D" w:rsidRPr="00224D9D">
        <w:rPr>
          <w:b/>
        </w:rPr>
        <w:t xml:space="preserve"> </w:t>
      </w:r>
    </w:p>
    <w:p w:rsidR="00224D9D" w:rsidRPr="00224D9D" w:rsidRDefault="00224D9D" w:rsidP="008E1909">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F606DA">
        <w:t>Veiverių g. 29</w:t>
      </w:r>
      <w:r w:rsidRPr="00224D9D">
        <w:t xml:space="preserve"> (namo naudingasis plotas – </w:t>
      </w:r>
      <w:r w:rsidR="00F606DA">
        <w:t>1665,15</w:t>
      </w:r>
      <w:r w:rsidRPr="00224D9D">
        <w:t xml:space="preserve"> kv. m, gyvenamosios paskirties patalpų skaičius – </w:t>
      </w:r>
      <w:r w:rsidR="00F606DA">
        <w:t>80</w:t>
      </w:r>
      <w:r w:rsidRPr="00224D9D">
        <w:t>) bendrojo naudojimo objektų administratore (toliau – administratorius).</w:t>
      </w:r>
    </w:p>
    <w:p w:rsidR="00224D9D" w:rsidRPr="00224D9D" w:rsidRDefault="00224D9D" w:rsidP="008E1909">
      <w:pPr>
        <w:pStyle w:val="Pagrindinistekstas"/>
        <w:spacing w:line="312" w:lineRule="auto"/>
        <w:ind w:left="1298" w:firstLine="0"/>
        <w:jc w:val="both"/>
      </w:pPr>
      <w:r w:rsidRPr="00224D9D">
        <w:t>2. N u s t a t a u, kad:</w:t>
      </w:r>
    </w:p>
    <w:p w:rsidR="00224D9D" w:rsidRPr="00224D9D" w:rsidRDefault="00224D9D" w:rsidP="008E1909">
      <w:pPr>
        <w:pStyle w:val="Pagrindinistekstas"/>
        <w:spacing w:line="312" w:lineRule="auto"/>
        <w:jc w:val="both"/>
      </w:pPr>
      <w:r w:rsidRPr="00224D9D">
        <w:t>2.1. bendrojo naudojimo objektų administravimo tarifas – 0,0</w:t>
      </w:r>
      <w:r w:rsidR="00F606DA">
        <w:t>405</w:t>
      </w:r>
      <w:r w:rsidRPr="00224D9D">
        <w:t xml:space="preserve"> Eur už 1 kv. m (su PVM);</w:t>
      </w:r>
    </w:p>
    <w:p w:rsidR="00224D9D" w:rsidRPr="00224D9D" w:rsidRDefault="00224D9D" w:rsidP="008E1909">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E1909" w:rsidRDefault="00224D9D" w:rsidP="008E1909">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24D9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24D9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24D9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24D9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7B" w:rsidRDefault="0043157B">
      <w:r>
        <w:separator/>
      </w:r>
    </w:p>
  </w:endnote>
  <w:endnote w:type="continuationSeparator" w:id="0">
    <w:p w:rsidR="0043157B" w:rsidRDefault="0043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7B" w:rsidRDefault="0043157B">
      <w:pPr>
        <w:pStyle w:val="Porat"/>
        <w:spacing w:before="240"/>
      </w:pPr>
    </w:p>
  </w:footnote>
  <w:footnote w:type="continuationSeparator" w:id="0">
    <w:p w:rsidR="0043157B" w:rsidRDefault="0043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4D9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4C96"/>
    <w:rsid w:val="000E5CFC"/>
    <w:rsid w:val="0014416B"/>
    <w:rsid w:val="00153328"/>
    <w:rsid w:val="00161BBA"/>
    <w:rsid w:val="001763AD"/>
    <w:rsid w:val="00181B1A"/>
    <w:rsid w:val="001C44D8"/>
    <w:rsid w:val="001C709D"/>
    <w:rsid w:val="001F058E"/>
    <w:rsid w:val="00204584"/>
    <w:rsid w:val="00224D9D"/>
    <w:rsid w:val="00280B4C"/>
    <w:rsid w:val="002F2510"/>
    <w:rsid w:val="00325E29"/>
    <w:rsid w:val="00354EAE"/>
    <w:rsid w:val="00363F96"/>
    <w:rsid w:val="00375CE7"/>
    <w:rsid w:val="003977F7"/>
    <w:rsid w:val="003A3048"/>
    <w:rsid w:val="003B6ADD"/>
    <w:rsid w:val="003C5423"/>
    <w:rsid w:val="0041063C"/>
    <w:rsid w:val="004116A3"/>
    <w:rsid w:val="0043157B"/>
    <w:rsid w:val="0048315C"/>
    <w:rsid w:val="004B1502"/>
    <w:rsid w:val="004C4CCF"/>
    <w:rsid w:val="004D02A4"/>
    <w:rsid w:val="004E48A9"/>
    <w:rsid w:val="00515715"/>
    <w:rsid w:val="0055281B"/>
    <w:rsid w:val="0057197D"/>
    <w:rsid w:val="005C1AF8"/>
    <w:rsid w:val="005C37B2"/>
    <w:rsid w:val="005E0B5E"/>
    <w:rsid w:val="005E5DC1"/>
    <w:rsid w:val="006055F1"/>
    <w:rsid w:val="00621333"/>
    <w:rsid w:val="006802C2"/>
    <w:rsid w:val="00683B6E"/>
    <w:rsid w:val="007131E0"/>
    <w:rsid w:val="00735889"/>
    <w:rsid w:val="007B23B1"/>
    <w:rsid w:val="007C42D2"/>
    <w:rsid w:val="007E38AC"/>
    <w:rsid w:val="008A22C3"/>
    <w:rsid w:val="008D6B6B"/>
    <w:rsid w:val="008E1909"/>
    <w:rsid w:val="009106E2"/>
    <w:rsid w:val="00947AE6"/>
    <w:rsid w:val="009846F2"/>
    <w:rsid w:val="00987798"/>
    <w:rsid w:val="00994D9D"/>
    <w:rsid w:val="009A755A"/>
    <w:rsid w:val="009B63BB"/>
    <w:rsid w:val="009D04B9"/>
    <w:rsid w:val="00A15B24"/>
    <w:rsid w:val="00A314F3"/>
    <w:rsid w:val="00AB6A55"/>
    <w:rsid w:val="00AB7959"/>
    <w:rsid w:val="00B35EAB"/>
    <w:rsid w:val="00B3768D"/>
    <w:rsid w:val="00B54891"/>
    <w:rsid w:val="00B569EB"/>
    <w:rsid w:val="00B72C8A"/>
    <w:rsid w:val="00BC0C07"/>
    <w:rsid w:val="00BD1A39"/>
    <w:rsid w:val="00C07A12"/>
    <w:rsid w:val="00C27EAE"/>
    <w:rsid w:val="00C545E8"/>
    <w:rsid w:val="00C642F0"/>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065A9"/>
    <w:rsid w:val="00F24E07"/>
    <w:rsid w:val="00F406E1"/>
    <w:rsid w:val="00F457B9"/>
    <w:rsid w:val="00F606DA"/>
    <w:rsid w:val="00F641F1"/>
    <w:rsid w:val="00F663E1"/>
    <w:rsid w:val="00F92467"/>
    <w:rsid w:val="00FA00BC"/>
    <w:rsid w:val="00FA2989"/>
    <w:rsid w:val="00FA2D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505C-CA51-45EB-A7DA-48D46616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1691</Words>
  <Characters>965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2016-12-6    ĮSAKYMAS   Nr. A-3505</vt:lpstr>
    </vt:vector>
  </TitlesOfParts>
  <Manager>Pareigų pavadinimas Vardas Pavardė</Manager>
  <Company>KAUNO MIESTO SAVIVALDYBĖ</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2016-12-6    ĮSAKYMAS   Nr. A-3505</dc:title>
  <dc:subject>DĖL DAUGIABUČIO NAMO VEIVERIŲ G. 29 BENDROJO NAUDOJIMO OBJEKTŲ ADMINISTRATORIAUS SKYRIMO</dc:subject>
  <dc:creator>Būsto valdymo skyrius</dc:creator>
  <cp:lastModifiedBy>Eglė Sičiovienė</cp:lastModifiedBy>
  <cp:revision>2</cp:revision>
  <cp:lastPrinted>2016-12-06T09:03:00Z</cp:lastPrinted>
  <dcterms:created xsi:type="dcterms:W3CDTF">2016-12-06T09:03:00Z</dcterms:created>
  <dcterms:modified xsi:type="dcterms:W3CDTF">2016-12-06T09:03:00Z</dcterms:modified>
</cp:coreProperties>
</file>