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9.25pt" o:ole="" fillcolor="window">
                  <v:imagedata r:id="rId8" o:title=""/>
                </v:shape>
                <o:OLEObject Type="Embed" ProgID="Word.Picture.8" ShapeID="_x0000_i1025" DrawAspect="Content" ObjectID="_155160183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6441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64415" w:rsidRPr="006E0341">
              <w:rPr>
                <w:b/>
              </w:rPr>
              <w:t>DĖL DAUGIABUČI</w:t>
            </w:r>
            <w:r w:rsidR="00264415">
              <w:rPr>
                <w:b/>
              </w:rPr>
              <w:t>Ų</w:t>
            </w:r>
            <w:r w:rsidR="00264415" w:rsidRPr="006E0341">
              <w:rPr>
                <w:b/>
              </w:rPr>
              <w:t xml:space="preserve"> NAM</w:t>
            </w:r>
            <w:r w:rsidR="00264415">
              <w:rPr>
                <w:b/>
              </w:rPr>
              <w:t>Ų</w:t>
            </w:r>
            <w:r w:rsidR="00264415" w:rsidRPr="006E0341">
              <w:rPr>
                <w:b/>
              </w:rPr>
              <w:t xml:space="preserve"> </w:t>
            </w:r>
            <w:r w:rsidR="00264415">
              <w:rPr>
                <w:b/>
              </w:rPr>
              <w:t>V. KRĖVĖS PR. 11, V. KRĖVĖS PR. 46 IR                                              V. KRĖVĖS PR. 72</w:t>
            </w:r>
            <w:r w:rsidR="00264415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4415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64415">
              <w:rPr>
                <w:noProof/>
              </w:rPr>
              <w:t>A-1068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92930" w:rsidRPr="004A3E56" w:rsidRDefault="002F08F6" w:rsidP="00D51202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492930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="00492930">
        <w:rPr>
          <w:szCs w:val="24"/>
        </w:rPr>
        <w:t>Butų ir kitų patalpų savininkų</w:t>
      </w:r>
      <w:r w:rsidR="00895A53">
        <w:rPr>
          <w:szCs w:val="24"/>
        </w:rPr>
        <w:t xml:space="preserve"> </w:t>
      </w:r>
      <w:r w:rsidR="008909F3">
        <w:rPr>
          <w:szCs w:val="24"/>
        </w:rPr>
        <w:t>V. Krėvės pr. 11</w:t>
      </w:r>
      <w:r w:rsidRPr="007963CF">
        <w:rPr>
          <w:szCs w:val="24"/>
        </w:rPr>
        <w:t xml:space="preserve"> balsavimo raštu </w:t>
      </w:r>
      <w:r w:rsidR="00E32A53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BC4A43">
        <w:rPr>
          <w:szCs w:val="24"/>
        </w:rPr>
        <w:t>vasario 19</w:t>
      </w:r>
      <w:r w:rsidRPr="007963CF">
        <w:rPr>
          <w:szCs w:val="24"/>
        </w:rPr>
        <w:t xml:space="preserve"> d. posėdžio protokolą, Butų ir kitų patalpų savininkų balsavimo </w:t>
      </w:r>
      <w:r w:rsidRPr="004A3E56">
        <w:rPr>
          <w:szCs w:val="24"/>
        </w:rPr>
        <w:t xml:space="preserve">raštu, renkantis bendrojo naudojimo objektų administratorių, </w:t>
      </w:r>
      <w:r w:rsidR="00BC01CD" w:rsidRPr="004A3E56">
        <w:rPr>
          <w:szCs w:val="24"/>
        </w:rPr>
        <w:t>balsų skaičiavimo komisijos 2017</w:t>
      </w:r>
      <w:r w:rsidRPr="004A3E56">
        <w:rPr>
          <w:szCs w:val="24"/>
        </w:rPr>
        <w:t xml:space="preserve"> m. </w:t>
      </w:r>
      <w:r w:rsidR="00BC4A43" w:rsidRPr="004A3E56">
        <w:rPr>
          <w:szCs w:val="24"/>
        </w:rPr>
        <w:t xml:space="preserve">kovo 1 </w:t>
      </w:r>
      <w:r w:rsidRPr="004A3E56">
        <w:rPr>
          <w:szCs w:val="24"/>
        </w:rPr>
        <w:t>d. posėdžio protokolą Nr. 53-4-</w:t>
      </w:r>
      <w:r w:rsidR="00BC4A43" w:rsidRPr="004A3E56">
        <w:rPr>
          <w:szCs w:val="24"/>
        </w:rPr>
        <w:t>425</w:t>
      </w:r>
      <w:r w:rsidR="00BC01CD" w:rsidRPr="004A3E56">
        <w:rPr>
          <w:szCs w:val="24"/>
        </w:rPr>
        <w:t xml:space="preserve">, Butų ir kitų patalpų savininkų </w:t>
      </w:r>
      <w:r w:rsidR="00E32A53" w:rsidRPr="004A3E56">
        <w:rPr>
          <w:szCs w:val="24"/>
        </w:rPr>
        <w:t>V. Krėvės pr. 46</w:t>
      </w:r>
      <w:r w:rsidR="00BC01CD" w:rsidRPr="004A3E56">
        <w:rPr>
          <w:szCs w:val="24"/>
        </w:rPr>
        <w:t xml:space="preserve"> balsavimo raštu balsų skaičiavimo komisijos </w:t>
      </w:r>
      <w:r w:rsidR="00E32A53" w:rsidRPr="004A3E56">
        <w:rPr>
          <w:szCs w:val="24"/>
        </w:rPr>
        <w:t>2017</w:t>
      </w:r>
      <w:r w:rsidR="00BC01CD" w:rsidRPr="004A3E56">
        <w:rPr>
          <w:szCs w:val="24"/>
        </w:rPr>
        <w:t xml:space="preserve"> m. </w:t>
      </w:r>
      <w:r w:rsidR="00E32A53" w:rsidRPr="004A3E56">
        <w:rPr>
          <w:szCs w:val="24"/>
        </w:rPr>
        <w:t>vasario 3</w:t>
      </w:r>
      <w:r w:rsidR="00BC01CD" w:rsidRPr="004A3E56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BC4A43" w:rsidRPr="004A3E56">
        <w:rPr>
          <w:szCs w:val="24"/>
        </w:rPr>
        <w:t xml:space="preserve">kovo 1 </w:t>
      </w:r>
      <w:r w:rsidR="00BC01CD" w:rsidRPr="004A3E56">
        <w:rPr>
          <w:szCs w:val="24"/>
        </w:rPr>
        <w:t>d. posėdžio protokolą Nr. 53-4-</w:t>
      </w:r>
      <w:r w:rsidR="00BC4A43" w:rsidRPr="004A3E56">
        <w:rPr>
          <w:szCs w:val="24"/>
        </w:rPr>
        <w:t>426</w:t>
      </w:r>
      <w:r w:rsidR="00BC01CD" w:rsidRPr="004A3E56">
        <w:rPr>
          <w:szCs w:val="24"/>
        </w:rPr>
        <w:t xml:space="preserve">, Butų ir kitų patalpų savininkų </w:t>
      </w:r>
      <w:r w:rsidR="000B5BFD" w:rsidRPr="004A3E56">
        <w:rPr>
          <w:szCs w:val="24"/>
        </w:rPr>
        <w:t xml:space="preserve">                </w:t>
      </w:r>
      <w:r w:rsidR="00BC01CD" w:rsidRPr="004A3E56">
        <w:rPr>
          <w:szCs w:val="24"/>
        </w:rPr>
        <w:t xml:space="preserve">V. Krėvės </w:t>
      </w:r>
      <w:r w:rsidR="00BC0A89" w:rsidRPr="004A3E56">
        <w:rPr>
          <w:szCs w:val="24"/>
        </w:rPr>
        <w:t>p</w:t>
      </w:r>
      <w:r w:rsidR="00E32A53" w:rsidRPr="004A3E56">
        <w:rPr>
          <w:szCs w:val="24"/>
        </w:rPr>
        <w:t>r. 72</w:t>
      </w:r>
      <w:r w:rsidR="00BC01CD" w:rsidRPr="004A3E56">
        <w:rPr>
          <w:szCs w:val="24"/>
        </w:rPr>
        <w:t xml:space="preserve"> balsavimo raštu </w:t>
      </w:r>
      <w:r w:rsidR="00E32A53" w:rsidRPr="004A3E56">
        <w:rPr>
          <w:szCs w:val="24"/>
        </w:rPr>
        <w:t>balsų skaičiavimo komisijos 2017</w:t>
      </w:r>
      <w:r w:rsidR="00BC01CD" w:rsidRPr="004A3E56">
        <w:rPr>
          <w:szCs w:val="24"/>
        </w:rPr>
        <w:t xml:space="preserve"> m. </w:t>
      </w:r>
      <w:r w:rsidR="00E32A53" w:rsidRPr="004A3E56">
        <w:rPr>
          <w:szCs w:val="24"/>
        </w:rPr>
        <w:t xml:space="preserve">vasario </w:t>
      </w:r>
      <w:r w:rsidR="00BC01CD" w:rsidRPr="004A3E56">
        <w:rPr>
          <w:szCs w:val="24"/>
        </w:rPr>
        <w:t xml:space="preserve">1 d. posėdžio protokolą, Butų ir kitų patalpų savininkų balsavimo raštu, renkantis bendrojo naudojimo objektų administratorių, balsų skaičiavimo komisijos 2017 m. </w:t>
      </w:r>
      <w:r w:rsidR="00BC4A43" w:rsidRPr="004A3E56">
        <w:rPr>
          <w:szCs w:val="24"/>
        </w:rPr>
        <w:t xml:space="preserve">kovo 1 </w:t>
      </w:r>
      <w:r w:rsidR="00BC01CD" w:rsidRPr="004A3E56">
        <w:rPr>
          <w:szCs w:val="24"/>
        </w:rPr>
        <w:t>d. posėdžio protokolą Nr. 53-4-</w:t>
      </w:r>
      <w:r w:rsidR="00BC4A43" w:rsidRPr="004A3E56">
        <w:rPr>
          <w:szCs w:val="24"/>
        </w:rPr>
        <w:t>427</w:t>
      </w:r>
      <w:r w:rsidR="00492930" w:rsidRPr="004A3E56">
        <w:rPr>
          <w:szCs w:val="24"/>
        </w:rPr>
        <w:t>:</w:t>
      </w:r>
    </w:p>
    <w:p w:rsidR="002F08F6" w:rsidRDefault="002F08F6" w:rsidP="00D51202">
      <w:pPr>
        <w:pStyle w:val="Pagrindinistekstas"/>
        <w:spacing w:line="348" w:lineRule="auto"/>
        <w:jc w:val="both"/>
        <w:rPr>
          <w:szCs w:val="24"/>
        </w:rPr>
      </w:pPr>
      <w:r w:rsidRPr="004A3E56">
        <w:rPr>
          <w:szCs w:val="24"/>
        </w:rPr>
        <w:t>1. S k i r i u penkeriems metams UAB ,,Dainavos būstas“ (buveinė</w:t>
      </w:r>
      <w:r w:rsidRPr="00BE7875">
        <w:rPr>
          <w:szCs w:val="24"/>
        </w:rPr>
        <w:t xml:space="preserve"> Medeinos g. 8A, 06112 Vilnius, įmonės kodas 302709722, duomenys kaupiami ir saugomi Juridinių asmenų registre, PVM mokėtojo kodas LT358368515) </w:t>
      </w:r>
      <w:r w:rsidR="00BC0A89">
        <w:rPr>
          <w:szCs w:val="24"/>
        </w:rPr>
        <w:t xml:space="preserve">šių daugiabučių namų </w:t>
      </w:r>
      <w:r w:rsidRPr="00986AE3">
        <w:rPr>
          <w:szCs w:val="24"/>
        </w:rPr>
        <w:t>bendrojo naudojimo objektų administratore (t</w:t>
      </w:r>
      <w:r w:rsidR="00BC0A89">
        <w:rPr>
          <w:szCs w:val="24"/>
        </w:rPr>
        <w:t>oliau – administratorius):</w:t>
      </w:r>
    </w:p>
    <w:p w:rsidR="00BC0A89" w:rsidRDefault="008909F3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lastRenderedPageBreak/>
        <w:t>1.1. V. Krėvės pr. 11</w:t>
      </w:r>
      <w:r w:rsidR="00BC0A89">
        <w:rPr>
          <w:szCs w:val="24"/>
        </w:rPr>
        <w:t xml:space="preserve"> (namo naudingasis plotas </w:t>
      </w:r>
      <w:r w:rsidR="00BC0A89" w:rsidRPr="009E0634">
        <w:rPr>
          <w:szCs w:val="24"/>
        </w:rPr>
        <w:t>–</w:t>
      </w:r>
      <w:r w:rsidR="00D51202" w:rsidRPr="009E0634">
        <w:rPr>
          <w:szCs w:val="24"/>
        </w:rPr>
        <w:t xml:space="preserve"> </w:t>
      </w:r>
      <w:r w:rsidR="00E32A53">
        <w:rPr>
          <w:szCs w:val="24"/>
        </w:rPr>
        <w:t>432</w:t>
      </w:r>
      <w:r>
        <w:rPr>
          <w:szCs w:val="24"/>
        </w:rPr>
        <w:t>7</w:t>
      </w:r>
      <w:r w:rsidR="00E32A53">
        <w:rPr>
          <w:szCs w:val="24"/>
        </w:rPr>
        <w:t>,16</w:t>
      </w:r>
      <w:r w:rsidR="008269BD" w:rsidRPr="009E0634">
        <w:rPr>
          <w:szCs w:val="24"/>
        </w:rPr>
        <w:t xml:space="preserve"> kv. m</w:t>
      </w:r>
      <w:r w:rsidR="00BC0A89">
        <w:rPr>
          <w:szCs w:val="24"/>
        </w:rPr>
        <w:t>, gyvenamosios p</w:t>
      </w:r>
      <w:r w:rsidR="00E32A53">
        <w:rPr>
          <w:szCs w:val="24"/>
        </w:rPr>
        <w:t xml:space="preserve">askirties patalpų skaičius – </w:t>
      </w:r>
      <w:r>
        <w:rPr>
          <w:szCs w:val="24"/>
        </w:rPr>
        <w:t>99</w:t>
      </w:r>
      <w:r w:rsidR="00E32A53">
        <w:rPr>
          <w:szCs w:val="24"/>
        </w:rPr>
        <w:t>, negyvenamosios</w:t>
      </w:r>
      <w:r w:rsidR="002532D1">
        <w:rPr>
          <w:szCs w:val="24"/>
        </w:rPr>
        <w:t xml:space="preserve"> paskirties patalpų skaičius – </w:t>
      </w:r>
      <w:r>
        <w:rPr>
          <w:szCs w:val="24"/>
        </w:rPr>
        <w:t>1</w:t>
      </w:r>
      <w:r w:rsidR="00BC0A89">
        <w:rPr>
          <w:szCs w:val="24"/>
        </w:rPr>
        <w:t>);</w:t>
      </w:r>
    </w:p>
    <w:p w:rsidR="00BC0A89" w:rsidRDefault="00E32A53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1.2. V. Krėvės pr. 46</w:t>
      </w:r>
      <w:r w:rsidR="00BC0A89">
        <w:rPr>
          <w:szCs w:val="24"/>
        </w:rPr>
        <w:t xml:space="preserve"> (namo naudingasis plotas </w:t>
      </w:r>
      <w:r w:rsidR="00BC0A89" w:rsidRPr="009E0634">
        <w:rPr>
          <w:szCs w:val="24"/>
        </w:rPr>
        <w:t>–</w:t>
      </w:r>
      <w:r w:rsidR="00D51202" w:rsidRPr="009E0634">
        <w:rPr>
          <w:szCs w:val="24"/>
        </w:rPr>
        <w:t xml:space="preserve"> </w:t>
      </w:r>
      <w:r>
        <w:rPr>
          <w:szCs w:val="24"/>
        </w:rPr>
        <w:t>4282,57</w:t>
      </w:r>
      <w:r w:rsidR="008269BD" w:rsidRPr="009E0634">
        <w:rPr>
          <w:szCs w:val="24"/>
        </w:rPr>
        <w:t xml:space="preserve"> kv. m</w:t>
      </w:r>
      <w:r w:rsidR="00BC0A89">
        <w:rPr>
          <w:szCs w:val="24"/>
        </w:rPr>
        <w:t>, gyvenamosios p</w:t>
      </w:r>
      <w:r>
        <w:rPr>
          <w:szCs w:val="24"/>
        </w:rPr>
        <w:t>askirties patalpų skaičius – 98, negyvenamosios paskirties patalpų skaičius – 2</w:t>
      </w:r>
      <w:r w:rsidR="00BC0A89">
        <w:rPr>
          <w:szCs w:val="24"/>
        </w:rPr>
        <w:t>);</w:t>
      </w:r>
    </w:p>
    <w:p w:rsidR="00BC0A89" w:rsidRDefault="00492930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1.3. V. Krėvės pr. 72</w:t>
      </w:r>
      <w:r w:rsidR="00BC0A89">
        <w:rPr>
          <w:szCs w:val="24"/>
        </w:rPr>
        <w:t xml:space="preserve"> (namo naudingasis plotas </w:t>
      </w:r>
      <w:r w:rsidR="00BC0A89" w:rsidRPr="009E0634">
        <w:rPr>
          <w:szCs w:val="24"/>
        </w:rPr>
        <w:t>–</w:t>
      </w:r>
      <w:r w:rsidR="00D51202" w:rsidRPr="009E0634">
        <w:rPr>
          <w:szCs w:val="24"/>
        </w:rPr>
        <w:t xml:space="preserve"> </w:t>
      </w:r>
      <w:r>
        <w:rPr>
          <w:szCs w:val="24"/>
        </w:rPr>
        <w:t>7564,09</w:t>
      </w:r>
      <w:r w:rsidR="008269BD" w:rsidRPr="009E0634">
        <w:rPr>
          <w:szCs w:val="24"/>
        </w:rPr>
        <w:t xml:space="preserve"> kv. m</w:t>
      </w:r>
      <w:r w:rsidR="00BC0A89">
        <w:rPr>
          <w:szCs w:val="24"/>
        </w:rPr>
        <w:t xml:space="preserve">, gyvenamosios paskirties patalpų skaičius – </w:t>
      </w:r>
      <w:r>
        <w:rPr>
          <w:szCs w:val="24"/>
        </w:rPr>
        <w:t>144).</w:t>
      </w:r>
    </w:p>
    <w:p w:rsidR="002F08F6" w:rsidRPr="00986AE3" w:rsidRDefault="002F08F6" w:rsidP="00D51202">
      <w:pPr>
        <w:pStyle w:val="Pagrindinistekstas"/>
        <w:spacing w:line="348" w:lineRule="auto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2F08F6" w:rsidRDefault="002F08F6" w:rsidP="00D51202">
      <w:pPr>
        <w:pStyle w:val="Pagrindinistekstas"/>
        <w:spacing w:line="348" w:lineRule="auto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BC0A89">
        <w:rPr>
          <w:szCs w:val="24"/>
        </w:rPr>
        <w:t>daug</w:t>
      </w:r>
      <w:r w:rsidR="00E32A53">
        <w:rPr>
          <w:szCs w:val="24"/>
        </w:rPr>
        <w:t>iabučio namo Krėvės pr. 11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BC0A89">
        <w:rPr>
          <w:szCs w:val="24"/>
        </w:rPr>
        <w:t>290</w:t>
      </w:r>
      <w:r w:rsidRPr="00986AE3">
        <w:rPr>
          <w:szCs w:val="24"/>
        </w:rPr>
        <w:t xml:space="preserve"> Eur už 1 kv. m (su PVM);</w:t>
      </w:r>
    </w:p>
    <w:p w:rsidR="00BC0A89" w:rsidRDefault="00BC0A89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2.2. dau</w:t>
      </w:r>
      <w:r w:rsidR="00E32A53">
        <w:rPr>
          <w:szCs w:val="24"/>
        </w:rPr>
        <w:t>giabučio namo V. Krėvės pr. 46</w:t>
      </w:r>
      <w:r w:rsidR="00895A53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>
        <w:rPr>
          <w:szCs w:val="24"/>
        </w:rPr>
        <w:t>290</w:t>
      </w:r>
      <w:r w:rsidRPr="00986AE3">
        <w:rPr>
          <w:szCs w:val="24"/>
        </w:rPr>
        <w:t xml:space="preserve"> Eur už 1 kv. m (su PVM);</w:t>
      </w:r>
    </w:p>
    <w:p w:rsidR="001147BF" w:rsidRDefault="001147BF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2.3. dau</w:t>
      </w:r>
      <w:r w:rsidR="00895A53">
        <w:rPr>
          <w:szCs w:val="24"/>
        </w:rPr>
        <w:t>giab</w:t>
      </w:r>
      <w:r w:rsidR="00492930">
        <w:rPr>
          <w:szCs w:val="24"/>
        </w:rPr>
        <w:t>učio namo V. Krėvės pr. 72</w:t>
      </w:r>
      <w:r w:rsidR="00895A53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492930">
        <w:rPr>
          <w:szCs w:val="24"/>
        </w:rPr>
        <w:t>261</w:t>
      </w:r>
      <w:r w:rsidRPr="00986AE3">
        <w:rPr>
          <w:szCs w:val="24"/>
        </w:rPr>
        <w:t xml:space="preserve"> Eur už 1 kv. m (su PVM);</w:t>
      </w:r>
    </w:p>
    <w:p w:rsidR="002F08F6" w:rsidRPr="002C2965" w:rsidRDefault="00492930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2.4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4348B6" w:rsidRDefault="002F08F6" w:rsidP="00D51202">
      <w:pPr>
        <w:pStyle w:val="Pagrindinistekstas"/>
        <w:spacing w:line="348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9293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49293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9293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3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3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3D" w:rsidRDefault="00C21B3D">
      <w:r>
        <w:separator/>
      </w:r>
    </w:p>
  </w:endnote>
  <w:endnote w:type="continuationSeparator" w:id="0">
    <w:p w:rsidR="00C21B3D" w:rsidRDefault="00C2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3D" w:rsidRDefault="00C21B3D">
      <w:pPr>
        <w:pStyle w:val="Porat"/>
        <w:spacing w:before="240"/>
      </w:pPr>
    </w:p>
  </w:footnote>
  <w:footnote w:type="continuationSeparator" w:id="0">
    <w:p w:rsidR="00C21B3D" w:rsidRDefault="00C2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06CA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5BFD"/>
    <w:rsid w:val="000E4C96"/>
    <w:rsid w:val="000E5CFC"/>
    <w:rsid w:val="001147BF"/>
    <w:rsid w:val="00153328"/>
    <w:rsid w:val="00161BBA"/>
    <w:rsid w:val="00181B1A"/>
    <w:rsid w:val="001C44D8"/>
    <w:rsid w:val="001D57D8"/>
    <w:rsid w:val="001F058E"/>
    <w:rsid w:val="002532D1"/>
    <w:rsid w:val="00264415"/>
    <w:rsid w:val="00280B4C"/>
    <w:rsid w:val="002F08F6"/>
    <w:rsid w:val="002F2510"/>
    <w:rsid w:val="00325E29"/>
    <w:rsid w:val="00354EAE"/>
    <w:rsid w:val="00363F96"/>
    <w:rsid w:val="00375CE7"/>
    <w:rsid w:val="003A3048"/>
    <w:rsid w:val="003B6ADD"/>
    <w:rsid w:val="003C5423"/>
    <w:rsid w:val="003F3E68"/>
    <w:rsid w:val="0041063C"/>
    <w:rsid w:val="004116A3"/>
    <w:rsid w:val="004348B6"/>
    <w:rsid w:val="0048315C"/>
    <w:rsid w:val="00492930"/>
    <w:rsid w:val="004A3E56"/>
    <w:rsid w:val="004B1502"/>
    <w:rsid w:val="004C4CCF"/>
    <w:rsid w:val="004D02A4"/>
    <w:rsid w:val="004E48A9"/>
    <w:rsid w:val="00506CA0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6E0341"/>
    <w:rsid w:val="007131E0"/>
    <w:rsid w:val="0072642F"/>
    <w:rsid w:val="00735889"/>
    <w:rsid w:val="00735C76"/>
    <w:rsid w:val="00777CB5"/>
    <w:rsid w:val="007B23B1"/>
    <w:rsid w:val="007C42D2"/>
    <w:rsid w:val="007E38AC"/>
    <w:rsid w:val="008269BD"/>
    <w:rsid w:val="008909F3"/>
    <w:rsid w:val="00895A53"/>
    <w:rsid w:val="008A22C3"/>
    <w:rsid w:val="008D6B6B"/>
    <w:rsid w:val="0094524D"/>
    <w:rsid w:val="00947AE6"/>
    <w:rsid w:val="009846F2"/>
    <w:rsid w:val="00987798"/>
    <w:rsid w:val="00994D9D"/>
    <w:rsid w:val="009B63BB"/>
    <w:rsid w:val="009D04B9"/>
    <w:rsid w:val="009E0634"/>
    <w:rsid w:val="00A15B24"/>
    <w:rsid w:val="00A314F3"/>
    <w:rsid w:val="00AB6A55"/>
    <w:rsid w:val="00AB7959"/>
    <w:rsid w:val="00B35EAB"/>
    <w:rsid w:val="00B54891"/>
    <w:rsid w:val="00B569EB"/>
    <w:rsid w:val="00B6534B"/>
    <w:rsid w:val="00B72C8A"/>
    <w:rsid w:val="00BC01CD"/>
    <w:rsid w:val="00BC0A89"/>
    <w:rsid w:val="00BC0C07"/>
    <w:rsid w:val="00BC4A43"/>
    <w:rsid w:val="00C07A12"/>
    <w:rsid w:val="00C21B3D"/>
    <w:rsid w:val="00C27EAE"/>
    <w:rsid w:val="00C545E8"/>
    <w:rsid w:val="00D04383"/>
    <w:rsid w:val="00D04658"/>
    <w:rsid w:val="00D30617"/>
    <w:rsid w:val="00D51202"/>
    <w:rsid w:val="00D52B3F"/>
    <w:rsid w:val="00DA688F"/>
    <w:rsid w:val="00E07CAC"/>
    <w:rsid w:val="00E212BC"/>
    <w:rsid w:val="00E32A53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596C"/>
    <w:rsid w:val="00F17E67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0542-4AD3-4DF6-BA85-88A762CC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2568</Words>
  <Characters>1464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A-1068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A-1068</dc:title>
  <dc:subject>DĖL DAUGIABUČIŲ NAMŲ V. KRĖVĖS PR. 11, V. KRĖVĖS PR. 46 IR                                              V. KRĖVĖS PR. 72 BENDROJO NAUDOJIMO OBJEKTŲ ADMINISTRATORIAUS SKYRIMO</dc:subject>
  <dc:creator>Būsto valdymo skyrius</dc:creator>
  <cp:lastModifiedBy>Nijolė Ivaškevičienė</cp:lastModifiedBy>
  <cp:revision>2</cp:revision>
  <cp:lastPrinted>2017-03-03T10:48:00Z</cp:lastPrinted>
  <dcterms:created xsi:type="dcterms:W3CDTF">2017-03-21T09:44:00Z</dcterms:created>
  <dcterms:modified xsi:type="dcterms:W3CDTF">2017-03-21T09:44:00Z</dcterms:modified>
</cp:coreProperties>
</file>