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4685831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50F1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50F12" w:rsidRPr="00C96D38">
              <w:rPr>
                <w:b/>
              </w:rPr>
              <w:t xml:space="preserve">DĖL DAUGIABUČIŲ NAMŲ </w:t>
            </w:r>
            <w:r w:rsidR="00250F12">
              <w:rPr>
                <w:b/>
              </w:rPr>
              <w:t xml:space="preserve">V. KRĖVĖS PR. 5 IR V. KRĖVĖS PR. 75 </w:t>
            </w:r>
            <w:r w:rsidR="00250F12" w:rsidRPr="00C96D38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0F12">
              <w:rPr>
                <w:noProof/>
              </w:rPr>
              <w:t>2017 m. sausio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50F12">
              <w:rPr>
                <w:noProof/>
              </w:rPr>
              <w:t>A-284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8706F" w:rsidRPr="008F3D9A" w:rsidRDefault="00C96D38" w:rsidP="005E6F25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 w:rsidR="00DA6FF9">
        <w:rPr>
          <w:szCs w:val="24"/>
        </w:rPr>
        <w:t>jos direktoriaus 2015 m. lapkričio 30 d. įsakymą Nr. A-3354 „Dėl ,,</w:t>
      </w:r>
      <w:proofErr w:type="spellStart"/>
      <w:r w:rsidR="00DA6FF9">
        <w:rPr>
          <w:szCs w:val="24"/>
        </w:rPr>
        <w:t>City</w:t>
      </w:r>
      <w:proofErr w:type="spellEnd"/>
      <w:r w:rsidR="00DA6FF9">
        <w:rPr>
          <w:szCs w:val="24"/>
        </w:rPr>
        <w:t xml:space="preserve"> </w:t>
      </w:r>
      <w:proofErr w:type="spellStart"/>
      <w:r w:rsidR="00DA6FF9">
        <w:rPr>
          <w:szCs w:val="24"/>
        </w:rPr>
        <w:t>Service</w:t>
      </w:r>
      <w:proofErr w:type="spellEnd"/>
      <w:r w:rsidR="00DA6FF9">
        <w:rPr>
          <w:szCs w:val="24"/>
        </w:rPr>
        <w:t xml:space="preserve">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F83FD5">
        <w:rPr>
          <w:szCs w:val="24"/>
        </w:rPr>
        <w:t xml:space="preserve">                            </w:t>
      </w:r>
      <w:r w:rsidR="00C92222">
        <w:rPr>
          <w:szCs w:val="24"/>
        </w:rPr>
        <w:t>V. Krėvės pr. 5</w:t>
      </w:r>
      <w:r w:rsidRPr="007963CF">
        <w:rPr>
          <w:szCs w:val="24"/>
        </w:rPr>
        <w:t xml:space="preserve"> balsavimo raštu balsų skaičiavimo komisijos </w:t>
      </w:r>
      <w:r w:rsidRPr="00473611">
        <w:rPr>
          <w:szCs w:val="24"/>
        </w:rPr>
        <w:t xml:space="preserve">2016 m. </w:t>
      </w:r>
      <w:r w:rsidR="0048706F" w:rsidRPr="00473611">
        <w:rPr>
          <w:szCs w:val="24"/>
        </w:rPr>
        <w:t>lapkričio 29</w:t>
      </w:r>
      <w:r w:rsidRPr="00473611">
        <w:rPr>
          <w:szCs w:val="24"/>
        </w:rPr>
        <w:t xml:space="preserve"> d.</w:t>
      </w:r>
      <w:r w:rsidRPr="007963CF">
        <w:rPr>
          <w:szCs w:val="24"/>
        </w:rPr>
        <w:t xml:space="preserve"> posėdžio protokolą, Butų ir kitų patalpų savininkų balsavimo raštu, renkantis bendrojo naudojimo objektų administratorių, </w:t>
      </w:r>
      <w:r w:rsidR="004E2A4A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8706F">
        <w:rPr>
          <w:szCs w:val="24"/>
        </w:rPr>
        <w:t>sausio 17</w:t>
      </w:r>
      <w:r w:rsidR="00A36D14">
        <w:rPr>
          <w:szCs w:val="24"/>
        </w:rPr>
        <w:t xml:space="preserve"> </w:t>
      </w:r>
      <w:r w:rsidRPr="007963CF">
        <w:rPr>
          <w:szCs w:val="24"/>
        </w:rPr>
        <w:t xml:space="preserve">d. posėdžio protokolą </w:t>
      </w:r>
      <w:r w:rsidRPr="008F3D9A">
        <w:rPr>
          <w:szCs w:val="24"/>
        </w:rPr>
        <w:t>Nr. 53-4-</w:t>
      </w:r>
      <w:r w:rsidR="008F3D9A" w:rsidRPr="008F3D9A">
        <w:rPr>
          <w:szCs w:val="24"/>
        </w:rPr>
        <w:t>145</w:t>
      </w:r>
      <w:r w:rsidRPr="008F3D9A">
        <w:rPr>
          <w:szCs w:val="24"/>
        </w:rPr>
        <w:t xml:space="preserve">, Butų ir kitų patalpų savininkų </w:t>
      </w:r>
      <w:r w:rsidR="00C92222" w:rsidRPr="008F3D9A">
        <w:rPr>
          <w:szCs w:val="24"/>
        </w:rPr>
        <w:t>V. Krėvės pr. 75</w:t>
      </w:r>
      <w:r w:rsidRPr="008F3D9A">
        <w:rPr>
          <w:szCs w:val="24"/>
        </w:rPr>
        <w:t xml:space="preserve"> balsavimo raštu balsų skaičiavimo komisijos </w:t>
      </w:r>
      <w:r w:rsidR="00F83FD5">
        <w:rPr>
          <w:szCs w:val="24"/>
        </w:rPr>
        <w:t xml:space="preserve">               </w:t>
      </w:r>
      <w:r w:rsidRPr="008F3D9A">
        <w:rPr>
          <w:szCs w:val="24"/>
        </w:rPr>
        <w:t xml:space="preserve">2016 m. </w:t>
      </w:r>
      <w:r w:rsidR="00473611" w:rsidRPr="008F3D9A">
        <w:rPr>
          <w:szCs w:val="24"/>
        </w:rPr>
        <w:t>lapkričio</w:t>
      </w:r>
      <w:r w:rsidR="004E2A4A" w:rsidRPr="008F3D9A">
        <w:rPr>
          <w:szCs w:val="24"/>
        </w:rPr>
        <w:t xml:space="preserve"> </w:t>
      </w:r>
      <w:r w:rsidR="00473611" w:rsidRPr="008F3D9A">
        <w:rPr>
          <w:szCs w:val="24"/>
        </w:rPr>
        <w:t>12</w:t>
      </w:r>
      <w:r w:rsidRPr="008F3D9A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 w:rsidRPr="008F3D9A">
        <w:rPr>
          <w:szCs w:val="24"/>
        </w:rPr>
        <w:t>balsų skaičiavimo komisijos 2017</w:t>
      </w:r>
      <w:r w:rsidRPr="008F3D9A">
        <w:rPr>
          <w:szCs w:val="24"/>
        </w:rPr>
        <w:t xml:space="preserve"> m. </w:t>
      </w:r>
      <w:r w:rsidR="0048706F" w:rsidRPr="008F3D9A">
        <w:rPr>
          <w:szCs w:val="24"/>
        </w:rPr>
        <w:t>sausio 17</w:t>
      </w:r>
      <w:r w:rsidR="004E2A4A" w:rsidRPr="008F3D9A">
        <w:rPr>
          <w:szCs w:val="24"/>
        </w:rPr>
        <w:t xml:space="preserve"> </w:t>
      </w:r>
      <w:r w:rsidRPr="008F3D9A">
        <w:rPr>
          <w:szCs w:val="24"/>
        </w:rPr>
        <w:t>d. posėdžio protokolą Nr. 53-4-</w:t>
      </w:r>
      <w:r w:rsidR="008F3D9A" w:rsidRPr="008F3D9A">
        <w:rPr>
          <w:szCs w:val="24"/>
        </w:rPr>
        <w:t>143</w:t>
      </w:r>
      <w:r w:rsidR="0048706F" w:rsidRPr="008F3D9A">
        <w:rPr>
          <w:szCs w:val="24"/>
        </w:rPr>
        <w:t>:</w:t>
      </w:r>
      <w:r w:rsidRPr="008F3D9A">
        <w:rPr>
          <w:szCs w:val="24"/>
        </w:rPr>
        <w:t xml:space="preserve"> </w:t>
      </w:r>
    </w:p>
    <w:p w:rsidR="00C96D38" w:rsidRPr="008F3D9A" w:rsidRDefault="00C96D38" w:rsidP="005E6F25">
      <w:pPr>
        <w:pStyle w:val="Pagrindinistekstas"/>
        <w:jc w:val="both"/>
        <w:rPr>
          <w:szCs w:val="24"/>
        </w:rPr>
      </w:pPr>
      <w:r w:rsidRPr="008F3D9A">
        <w:rPr>
          <w:szCs w:val="24"/>
        </w:rPr>
        <w:t>1. S</w:t>
      </w:r>
      <w:r w:rsidR="00DA6FF9" w:rsidRPr="008F3D9A">
        <w:rPr>
          <w:szCs w:val="24"/>
        </w:rPr>
        <w:t xml:space="preserve"> k i r i u penkeriems metams ,,</w:t>
      </w:r>
      <w:proofErr w:type="spellStart"/>
      <w:r w:rsidR="00DA6FF9" w:rsidRPr="008F3D9A">
        <w:rPr>
          <w:szCs w:val="24"/>
        </w:rPr>
        <w:t>City</w:t>
      </w:r>
      <w:proofErr w:type="spellEnd"/>
      <w:r w:rsidR="00DA6FF9" w:rsidRPr="008F3D9A">
        <w:rPr>
          <w:szCs w:val="24"/>
        </w:rPr>
        <w:t xml:space="preserve"> </w:t>
      </w:r>
      <w:proofErr w:type="spellStart"/>
      <w:r w:rsidR="00DA6FF9" w:rsidRPr="008F3D9A">
        <w:rPr>
          <w:szCs w:val="24"/>
        </w:rPr>
        <w:t>Service</w:t>
      </w:r>
      <w:proofErr w:type="spellEnd"/>
      <w:r w:rsidR="00DA6FF9" w:rsidRPr="008F3D9A">
        <w:rPr>
          <w:szCs w:val="24"/>
        </w:rPr>
        <w:t xml:space="preserve"> SE“ (buveinė Narva </w:t>
      </w:r>
      <w:proofErr w:type="spellStart"/>
      <w:r w:rsidR="00DA6FF9" w:rsidRPr="008F3D9A">
        <w:rPr>
          <w:szCs w:val="24"/>
        </w:rPr>
        <w:t>mnt</w:t>
      </w:r>
      <w:proofErr w:type="spellEnd"/>
      <w:r w:rsidR="00DA6FF9" w:rsidRPr="008F3D9A">
        <w:rPr>
          <w:szCs w:val="24"/>
        </w:rPr>
        <w:t>. 5, 1011</w:t>
      </w:r>
      <w:r w:rsidR="00B6589B" w:rsidRPr="008F3D9A">
        <w:rPr>
          <w:szCs w:val="24"/>
        </w:rPr>
        <w:t>7</w:t>
      </w:r>
      <w:r w:rsidR="00DA6FF9" w:rsidRPr="008F3D9A">
        <w:rPr>
          <w:szCs w:val="24"/>
        </w:rPr>
        <w:t xml:space="preserve"> Talinas, Estijos Respublika</w:t>
      </w:r>
      <w:r w:rsidRPr="008F3D9A">
        <w:rPr>
          <w:szCs w:val="24"/>
        </w:rPr>
        <w:t xml:space="preserve">, įmonės kodas </w:t>
      </w:r>
      <w:r w:rsidR="00DA6FF9" w:rsidRPr="008F3D9A">
        <w:rPr>
          <w:szCs w:val="24"/>
        </w:rPr>
        <w:t>12827710</w:t>
      </w:r>
      <w:r w:rsidRPr="008F3D9A">
        <w:rPr>
          <w:szCs w:val="24"/>
        </w:rPr>
        <w:t xml:space="preserve">, duomenys kaupiami ir saugomi </w:t>
      </w:r>
      <w:r w:rsidR="00DA6FF9" w:rsidRPr="008F3D9A">
        <w:rPr>
          <w:szCs w:val="24"/>
        </w:rPr>
        <w:t>Estijos komerciniam</w:t>
      </w:r>
      <w:r w:rsidR="005E6F25" w:rsidRPr="008F3D9A">
        <w:rPr>
          <w:szCs w:val="24"/>
        </w:rPr>
        <w:t>e</w:t>
      </w:r>
      <w:r w:rsidR="00DA6FF9" w:rsidRPr="008F3D9A">
        <w:rPr>
          <w:szCs w:val="24"/>
        </w:rPr>
        <w:t xml:space="preserve"> registre</w:t>
      </w:r>
      <w:r w:rsidRPr="008F3D9A">
        <w:rPr>
          <w:szCs w:val="24"/>
        </w:rPr>
        <w:t>, PVM mokėtojo kodas LT</w:t>
      </w:r>
      <w:r w:rsidR="00CD25EC" w:rsidRPr="008F3D9A">
        <w:rPr>
          <w:szCs w:val="24"/>
        </w:rPr>
        <w:t>100009542110</w:t>
      </w:r>
      <w:r w:rsidRPr="008F3D9A">
        <w:rPr>
          <w:szCs w:val="24"/>
        </w:rPr>
        <w:t>) šių daugiabučių namų bendrojo naudojimo objektų administratore (toliau – administratorius):</w:t>
      </w:r>
    </w:p>
    <w:p w:rsidR="00C96D38" w:rsidRPr="008F3D9A" w:rsidRDefault="00C96D38" w:rsidP="005E6F25">
      <w:pPr>
        <w:pStyle w:val="Pagrindinistekstas"/>
        <w:jc w:val="both"/>
        <w:rPr>
          <w:szCs w:val="24"/>
        </w:rPr>
      </w:pPr>
      <w:r w:rsidRPr="008F3D9A">
        <w:rPr>
          <w:szCs w:val="24"/>
        </w:rPr>
        <w:t xml:space="preserve">1.1. </w:t>
      </w:r>
      <w:r w:rsidR="00473611" w:rsidRPr="008F3D9A">
        <w:rPr>
          <w:szCs w:val="24"/>
        </w:rPr>
        <w:t>V. Krėvės pr. 5</w:t>
      </w:r>
      <w:r w:rsidR="00723B44" w:rsidRPr="008F3D9A">
        <w:rPr>
          <w:szCs w:val="24"/>
        </w:rPr>
        <w:t xml:space="preserve"> </w:t>
      </w:r>
      <w:r w:rsidRPr="008F3D9A">
        <w:rPr>
          <w:szCs w:val="24"/>
        </w:rPr>
        <w:t>(namo naudingasis plotas –</w:t>
      </w:r>
      <w:r w:rsidR="00473611" w:rsidRPr="008F3D9A">
        <w:rPr>
          <w:szCs w:val="24"/>
        </w:rPr>
        <w:t xml:space="preserve"> 2714,04</w:t>
      </w:r>
      <w:r w:rsidR="00723B44" w:rsidRPr="008F3D9A">
        <w:rPr>
          <w:szCs w:val="24"/>
        </w:rPr>
        <w:t xml:space="preserve"> </w:t>
      </w:r>
      <w:r w:rsidRPr="008F3D9A">
        <w:rPr>
          <w:szCs w:val="24"/>
        </w:rPr>
        <w:t>kv. m, gyvenamosios paskirties patalpų skaičius</w:t>
      </w:r>
      <w:r w:rsidR="00473611" w:rsidRPr="008F3D9A">
        <w:rPr>
          <w:szCs w:val="24"/>
        </w:rPr>
        <w:t xml:space="preserve"> – 60</w:t>
      </w:r>
      <w:r w:rsidRPr="008F3D9A">
        <w:rPr>
          <w:szCs w:val="24"/>
        </w:rPr>
        <w:t>);</w:t>
      </w:r>
    </w:p>
    <w:p w:rsidR="00C96D38" w:rsidRPr="008F3D9A" w:rsidRDefault="004E2A4A" w:rsidP="005E6F25">
      <w:pPr>
        <w:pStyle w:val="Pagrindinistekstas"/>
        <w:jc w:val="both"/>
        <w:rPr>
          <w:szCs w:val="24"/>
        </w:rPr>
      </w:pPr>
      <w:r w:rsidRPr="008F3D9A">
        <w:rPr>
          <w:szCs w:val="24"/>
        </w:rPr>
        <w:t>1.2.</w:t>
      </w:r>
      <w:r w:rsidR="00473611" w:rsidRPr="008F3D9A">
        <w:rPr>
          <w:szCs w:val="24"/>
        </w:rPr>
        <w:t xml:space="preserve"> V. Krėvės pr. 75</w:t>
      </w:r>
      <w:r w:rsidR="00C96D38" w:rsidRPr="008F3D9A">
        <w:rPr>
          <w:szCs w:val="24"/>
        </w:rPr>
        <w:t xml:space="preserve"> (namo naudingasis plotas – </w:t>
      </w:r>
      <w:r w:rsidR="00473611" w:rsidRPr="008F3D9A">
        <w:rPr>
          <w:szCs w:val="24"/>
        </w:rPr>
        <w:t>3750,39</w:t>
      </w:r>
      <w:r w:rsidR="00C96D38" w:rsidRPr="008F3D9A">
        <w:rPr>
          <w:szCs w:val="24"/>
        </w:rPr>
        <w:t xml:space="preserve"> kv. m, gyvenamosios paskirties patalpų skaičius</w:t>
      </w:r>
      <w:r w:rsidR="00473611" w:rsidRPr="008F3D9A">
        <w:rPr>
          <w:szCs w:val="24"/>
        </w:rPr>
        <w:t xml:space="preserve"> – 72</w:t>
      </w:r>
      <w:r w:rsidR="00C96D38" w:rsidRPr="008F3D9A">
        <w:rPr>
          <w:szCs w:val="24"/>
        </w:rPr>
        <w:t>)</w:t>
      </w:r>
      <w:r w:rsidR="006242EA" w:rsidRPr="008F3D9A">
        <w:rPr>
          <w:szCs w:val="24"/>
        </w:rPr>
        <w:t>.</w:t>
      </w:r>
    </w:p>
    <w:p w:rsidR="00C96D38" w:rsidRPr="008F3D9A" w:rsidRDefault="00C96D38" w:rsidP="005E6F25">
      <w:pPr>
        <w:pStyle w:val="Pagrindinistekstas"/>
        <w:jc w:val="both"/>
        <w:rPr>
          <w:szCs w:val="24"/>
        </w:rPr>
      </w:pPr>
      <w:r w:rsidRPr="008F3D9A">
        <w:rPr>
          <w:szCs w:val="24"/>
        </w:rPr>
        <w:t>2. N u s t a t a u, kad:</w:t>
      </w:r>
    </w:p>
    <w:p w:rsidR="00C96D38" w:rsidRPr="008F3D9A" w:rsidRDefault="00C96D38" w:rsidP="005E6F25">
      <w:pPr>
        <w:pStyle w:val="Pagrindinistekstas"/>
        <w:jc w:val="both"/>
        <w:rPr>
          <w:szCs w:val="24"/>
        </w:rPr>
      </w:pPr>
      <w:r w:rsidRPr="008F3D9A">
        <w:rPr>
          <w:szCs w:val="24"/>
        </w:rPr>
        <w:lastRenderedPageBreak/>
        <w:t xml:space="preserve">2.1. </w:t>
      </w:r>
      <w:r w:rsidR="00723B44" w:rsidRPr="008F3D9A">
        <w:rPr>
          <w:szCs w:val="24"/>
        </w:rPr>
        <w:t>d</w:t>
      </w:r>
      <w:r w:rsidR="004E2A4A" w:rsidRPr="008F3D9A">
        <w:rPr>
          <w:szCs w:val="24"/>
        </w:rPr>
        <w:t>augiabuč</w:t>
      </w:r>
      <w:r w:rsidR="00473611" w:rsidRPr="008F3D9A">
        <w:rPr>
          <w:szCs w:val="24"/>
        </w:rPr>
        <w:t>io namo V. Krėvės pr. 5</w:t>
      </w:r>
      <w:r w:rsidRPr="008F3D9A">
        <w:rPr>
          <w:szCs w:val="24"/>
        </w:rPr>
        <w:t xml:space="preserve"> bendrojo naudojimo objektų administravimo tarifas – </w:t>
      </w:r>
      <w:r w:rsidR="004E2A4A" w:rsidRPr="008F3D9A">
        <w:rPr>
          <w:szCs w:val="24"/>
        </w:rPr>
        <w:t>0,0</w:t>
      </w:r>
      <w:r w:rsidR="0048706F" w:rsidRPr="008F3D9A">
        <w:rPr>
          <w:szCs w:val="24"/>
        </w:rPr>
        <w:t>427</w:t>
      </w:r>
      <w:r w:rsidRPr="008F3D9A">
        <w:rPr>
          <w:szCs w:val="24"/>
        </w:rPr>
        <w:t xml:space="preserve"> </w:t>
      </w:r>
      <w:proofErr w:type="spellStart"/>
      <w:r w:rsidRPr="008F3D9A">
        <w:rPr>
          <w:szCs w:val="24"/>
        </w:rPr>
        <w:t>Eur</w:t>
      </w:r>
      <w:proofErr w:type="spellEnd"/>
      <w:r w:rsidRPr="008F3D9A">
        <w:rPr>
          <w:szCs w:val="24"/>
        </w:rPr>
        <w:t xml:space="preserve"> už 1 kv. m (su PVM);</w:t>
      </w:r>
    </w:p>
    <w:p w:rsidR="00C96D38" w:rsidRPr="008F3D9A" w:rsidRDefault="00C96D38" w:rsidP="005E6F25">
      <w:pPr>
        <w:pStyle w:val="Pagrindinistekstas"/>
        <w:jc w:val="both"/>
        <w:rPr>
          <w:szCs w:val="24"/>
        </w:rPr>
      </w:pPr>
      <w:r w:rsidRPr="008F3D9A">
        <w:rPr>
          <w:szCs w:val="24"/>
        </w:rPr>
        <w:t>2.</w:t>
      </w:r>
      <w:r w:rsidR="00723B44" w:rsidRPr="008F3D9A">
        <w:rPr>
          <w:szCs w:val="24"/>
        </w:rPr>
        <w:t xml:space="preserve">2. </w:t>
      </w:r>
      <w:r w:rsidR="00473611" w:rsidRPr="008F3D9A">
        <w:rPr>
          <w:szCs w:val="24"/>
        </w:rPr>
        <w:t>daugiabučio namo V. Krėvės pr. 75</w:t>
      </w:r>
      <w:r w:rsidRPr="008F3D9A">
        <w:rPr>
          <w:szCs w:val="24"/>
        </w:rPr>
        <w:t xml:space="preserve"> bendrojo naudojimo objektų administravimo tarifas – </w:t>
      </w:r>
      <w:r w:rsidR="00100D92" w:rsidRPr="008F3D9A">
        <w:rPr>
          <w:szCs w:val="24"/>
        </w:rPr>
        <w:t>0,0449</w:t>
      </w:r>
      <w:r w:rsidRPr="008F3D9A">
        <w:rPr>
          <w:szCs w:val="24"/>
        </w:rPr>
        <w:t xml:space="preserve"> </w:t>
      </w:r>
      <w:proofErr w:type="spellStart"/>
      <w:r w:rsidRPr="008F3D9A">
        <w:rPr>
          <w:szCs w:val="24"/>
        </w:rPr>
        <w:t>Eur</w:t>
      </w:r>
      <w:proofErr w:type="spellEnd"/>
      <w:r w:rsidRPr="008F3D9A">
        <w:rPr>
          <w:szCs w:val="24"/>
        </w:rPr>
        <w:t xml:space="preserve"> už 1 kv. m (su PVM);</w:t>
      </w:r>
    </w:p>
    <w:p w:rsidR="00C96D38" w:rsidRPr="008F3D9A" w:rsidRDefault="00C96D38" w:rsidP="005E6F25">
      <w:pPr>
        <w:pStyle w:val="Pagrindinistekstas"/>
        <w:jc w:val="both"/>
        <w:rPr>
          <w:szCs w:val="24"/>
        </w:rPr>
      </w:pPr>
      <w:r w:rsidRPr="008F3D9A">
        <w:rPr>
          <w:szCs w:val="24"/>
        </w:rPr>
        <w:t>2</w:t>
      </w:r>
      <w:r w:rsidR="0048706F" w:rsidRPr="008F3D9A">
        <w:rPr>
          <w:szCs w:val="24"/>
        </w:rPr>
        <w:t>.3</w:t>
      </w:r>
      <w:r w:rsidRPr="008F3D9A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C96D38" w:rsidRDefault="00C96D38" w:rsidP="005E6F25">
      <w:pPr>
        <w:pStyle w:val="Pagrindinistekstas"/>
        <w:jc w:val="both"/>
      </w:pPr>
      <w:r w:rsidRPr="008F3D9A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F83FD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F83FD5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F83FD5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3FD5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3FD5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D6" w:rsidRDefault="000D07D6">
      <w:r>
        <w:separator/>
      </w:r>
    </w:p>
  </w:endnote>
  <w:endnote w:type="continuationSeparator" w:id="0">
    <w:p w:rsidR="000D07D6" w:rsidRDefault="000D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D6" w:rsidRDefault="000D07D6">
      <w:pPr>
        <w:pStyle w:val="Porat"/>
        <w:spacing w:before="240"/>
      </w:pPr>
    </w:p>
  </w:footnote>
  <w:footnote w:type="continuationSeparator" w:id="0">
    <w:p w:rsidR="000D07D6" w:rsidRDefault="000D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40E6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D07D6"/>
    <w:rsid w:val="000E4C96"/>
    <w:rsid w:val="000E5CFC"/>
    <w:rsid w:val="00100D92"/>
    <w:rsid w:val="00153328"/>
    <w:rsid w:val="00161BBA"/>
    <w:rsid w:val="00173E1B"/>
    <w:rsid w:val="00181B1A"/>
    <w:rsid w:val="001C44D8"/>
    <w:rsid w:val="001F058E"/>
    <w:rsid w:val="00250F12"/>
    <w:rsid w:val="00280B4C"/>
    <w:rsid w:val="002D1093"/>
    <w:rsid w:val="002F2510"/>
    <w:rsid w:val="00325E29"/>
    <w:rsid w:val="00354EAE"/>
    <w:rsid w:val="00363F96"/>
    <w:rsid w:val="00375CE7"/>
    <w:rsid w:val="003A3048"/>
    <w:rsid w:val="003B6ADD"/>
    <w:rsid w:val="003C5423"/>
    <w:rsid w:val="003D1365"/>
    <w:rsid w:val="0041063C"/>
    <w:rsid w:val="004116A3"/>
    <w:rsid w:val="00473611"/>
    <w:rsid w:val="0048315C"/>
    <w:rsid w:val="0048706F"/>
    <w:rsid w:val="004B1502"/>
    <w:rsid w:val="004B7C0C"/>
    <w:rsid w:val="004C4CCF"/>
    <w:rsid w:val="004D02A4"/>
    <w:rsid w:val="004E2A4A"/>
    <w:rsid w:val="004E48A9"/>
    <w:rsid w:val="00515715"/>
    <w:rsid w:val="0055281B"/>
    <w:rsid w:val="0057197D"/>
    <w:rsid w:val="005C1AF8"/>
    <w:rsid w:val="005C37B2"/>
    <w:rsid w:val="005E0B5E"/>
    <w:rsid w:val="005E5DC1"/>
    <w:rsid w:val="005E6F25"/>
    <w:rsid w:val="006055F1"/>
    <w:rsid w:val="006242EA"/>
    <w:rsid w:val="006802C2"/>
    <w:rsid w:val="006E0341"/>
    <w:rsid w:val="006E4AD9"/>
    <w:rsid w:val="006E7E97"/>
    <w:rsid w:val="007131E0"/>
    <w:rsid w:val="00723B44"/>
    <w:rsid w:val="00735889"/>
    <w:rsid w:val="007B23B1"/>
    <w:rsid w:val="007C42D2"/>
    <w:rsid w:val="007E38AC"/>
    <w:rsid w:val="008249B0"/>
    <w:rsid w:val="00842F1F"/>
    <w:rsid w:val="0084564B"/>
    <w:rsid w:val="008A22C3"/>
    <w:rsid w:val="008D6B6B"/>
    <w:rsid w:val="008F3D9A"/>
    <w:rsid w:val="00942F4D"/>
    <w:rsid w:val="00947AE6"/>
    <w:rsid w:val="00981D94"/>
    <w:rsid w:val="009846F2"/>
    <w:rsid w:val="00987798"/>
    <w:rsid w:val="00994D9D"/>
    <w:rsid w:val="009B63BB"/>
    <w:rsid w:val="009D04B9"/>
    <w:rsid w:val="009E76BA"/>
    <w:rsid w:val="009F0CBF"/>
    <w:rsid w:val="00A15B24"/>
    <w:rsid w:val="00A314F3"/>
    <w:rsid w:val="00A36D14"/>
    <w:rsid w:val="00A643C8"/>
    <w:rsid w:val="00A67A71"/>
    <w:rsid w:val="00A705CE"/>
    <w:rsid w:val="00AB6A55"/>
    <w:rsid w:val="00AB7959"/>
    <w:rsid w:val="00AF1FEC"/>
    <w:rsid w:val="00B35EAB"/>
    <w:rsid w:val="00B54891"/>
    <w:rsid w:val="00B569EB"/>
    <w:rsid w:val="00B6589B"/>
    <w:rsid w:val="00B67347"/>
    <w:rsid w:val="00B72C8A"/>
    <w:rsid w:val="00B8006A"/>
    <w:rsid w:val="00BB4D86"/>
    <w:rsid w:val="00BC0C07"/>
    <w:rsid w:val="00C07A12"/>
    <w:rsid w:val="00C27EAE"/>
    <w:rsid w:val="00C53DA4"/>
    <w:rsid w:val="00C545E8"/>
    <w:rsid w:val="00C72E34"/>
    <w:rsid w:val="00C92222"/>
    <w:rsid w:val="00C96D38"/>
    <w:rsid w:val="00CD25EC"/>
    <w:rsid w:val="00D0243F"/>
    <w:rsid w:val="00D04383"/>
    <w:rsid w:val="00D04658"/>
    <w:rsid w:val="00D30617"/>
    <w:rsid w:val="00D52B3F"/>
    <w:rsid w:val="00DA688F"/>
    <w:rsid w:val="00DA6FF9"/>
    <w:rsid w:val="00E07CAC"/>
    <w:rsid w:val="00E212BC"/>
    <w:rsid w:val="00E40E6E"/>
    <w:rsid w:val="00E5229B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83FD5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E768-0F0C-49A7-9DAD-00C37B3F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1986</Words>
  <Characters>1133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2017-01-25   ĮSAKYMAS   Nr. A-284</vt:lpstr>
    </vt:vector>
  </TitlesOfParts>
  <Manager>Pareigų pavadinimas Vardas Pavardė</Manager>
  <Company>KAUNO MIESTO SAVIVALDYBĖ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2017-01-25   ĮSAKYMAS   Nr. A-284</dc:title>
  <dc:subject>DĖL DAUGIABUČIŲ NAMŲ V. KRĖVĖS PR. 5 IR V. KRĖVĖS PR. 75 BENDROJO NAUDOJIMO OBJEKTŲ ADMINISTRATORIAUS SKYRIMO</dc:subject>
  <dc:creator>Būsto valdymo skyrius</dc:creator>
  <cp:lastModifiedBy>Nijolė Ivaškevičienė</cp:lastModifiedBy>
  <cp:revision>2</cp:revision>
  <cp:lastPrinted>2017-01-25T12:05:00Z</cp:lastPrinted>
  <dcterms:created xsi:type="dcterms:W3CDTF">2017-01-25T12:06:00Z</dcterms:created>
  <dcterms:modified xsi:type="dcterms:W3CDTF">2017-01-25T12:06:00Z</dcterms:modified>
</cp:coreProperties>
</file>