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38.7pt" o:ole="" fillcolor="window">
                  <v:imagedata r:id="rId8" o:title=""/>
                </v:shape>
                <o:OLEObject Type="Embed" ProgID="Word.Picture.8" ShapeID="_x0000_i1025" DrawAspect="Content" ObjectID="_1524651285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D9502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DAUGIABUČIO NAMO </w:t>
            </w:r>
            <w:r w:rsidR="00D95029">
              <w:rPr>
                <w:b/>
                <w:noProof/>
              </w:rPr>
              <w:t>TRAKŲ G. 17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5C30E9">
              <w:t>gegužės 6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30E9">
              <w:rPr>
                <w:noProof/>
              </w:rPr>
              <w:t>A-1320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</w:t>
      </w:r>
      <w:r w:rsidR="00DA3313">
        <w:rPr>
          <w:sz w:val="24"/>
          <w:szCs w:val="24"/>
        </w:rPr>
        <w:t>5</w:t>
      </w:r>
      <w:r w:rsidRPr="004E3B4C">
        <w:rPr>
          <w:sz w:val="24"/>
          <w:szCs w:val="24"/>
        </w:rPr>
        <w:t xml:space="preserve"> m. </w:t>
      </w:r>
      <w:r w:rsidR="00DA3313">
        <w:rPr>
          <w:sz w:val="24"/>
          <w:szCs w:val="24"/>
        </w:rPr>
        <w:t>kovo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1</w:t>
      </w:r>
      <w:r w:rsidR="00DA3313">
        <w:rPr>
          <w:sz w:val="24"/>
          <w:szCs w:val="24"/>
        </w:rPr>
        <w:t>6</w:t>
      </w:r>
      <w:r w:rsidRPr="004E3B4C">
        <w:rPr>
          <w:sz w:val="24"/>
          <w:szCs w:val="24"/>
        </w:rPr>
        <w:t xml:space="preserve"> d. įsakymu Nr. A-7</w:t>
      </w:r>
      <w:r w:rsidR="00DA3313">
        <w:rPr>
          <w:sz w:val="24"/>
          <w:szCs w:val="24"/>
        </w:rPr>
        <w:t>53</w:t>
      </w:r>
      <w:r w:rsidRPr="004E3B4C">
        <w:rPr>
          <w:sz w:val="24"/>
          <w:szCs w:val="24"/>
        </w:rPr>
        <w:t xml:space="preserve"> „Dėl UAB </w:t>
      </w:r>
      <w:r w:rsidR="00FE09FC">
        <w:rPr>
          <w:sz w:val="24"/>
          <w:szCs w:val="24"/>
        </w:rPr>
        <w:t>„Žaidas“ įrašymo</w:t>
      </w:r>
      <w:r w:rsidRPr="004E3B4C">
        <w:rPr>
          <w:sz w:val="24"/>
          <w:szCs w:val="24"/>
        </w:rPr>
        <w:t xml:space="preserve">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FE09FC">
        <w:rPr>
          <w:sz w:val="24"/>
          <w:szCs w:val="24"/>
        </w:rPr>
        <w:t>Trakų g. 17</w:t>
      </w:r>
      <w:r w:rsidR="0014609A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balsavimo raštu balsų skaičiavimo komisij</w:t>
      </w:r>
      <w:r w:rsidR="00B17512">
        <w:rPr>
          <w:sz w:val="24"/>
          <w:szCs w:val="24"/>
        </w:rPr>
        <w:t>os 2016 m.</w:t>
      </w:r>
      <w:r w:rsidR="00FE09FC">
        <w:rPr>
          <w:sz w:val="24"/>
          <w:szCs w:val="24"/>
        </w:rPr>
        <w:t xml:space="preserve"> kovo 26</w:t>
      </w:r>
      <w:r w:rsidR="0014609A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 xml:space="preserve">Nr. </w:t>
      </w:r>
      <w:r w:rsidR="00001B85" w:rsidRPr="00375990">
        <w:rPr>
          <w:sz w:val="24"/>
          <w:szCs w:val="24"/>
        </w:rPr>
        <w:t>53-4-</w:t>
      </w:r>
      <w:r w:rsidR="00FE09FC">
        <w:rPr>
          <w:sz w:val="24"/>
          <w:szCs w:val="24"/>
        </w:rPr>
        <w:t>128</w:t>
      </w:r>
      <w:r w:rsidRPr="009127E5">
        <w:rPr>
          <w:sz w:val="24"/>
          <w:szCs w:val="24"/>
        </w:rPr>
        <w:t>:</w:t>
      </w:r>
      <w:r w:rsidR="00851226" w:rsidRPr="004E3B4C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 xml:space="preserve">s metams UAB </w:t>
      </w:r>
      <w:r w:rsidR="00FE09FC">
        <w:rPr>
          <w:sz w:val="24"/>
          <w:szCs w:val="24"/>
        </w:rPr>
        <w:t>„</w:t>
      </w:r>
      <w:r w:rsidR="009B501E" w:rsidRPr="004E3B4C">
        <w:rPr>
          <w:sz w:val="24"/>
          <w:szCs w:val="24"/>
        </w:rPr>
        <w:t>Kauno</w:t>
      </w:r>
      <w:r w:rsidRPr="004E3B4C">
        <w:rPr>
          <w:sz w:val="24"/>
          <w:szCs w:val="24"/>
        </w:rPr>
        <w:t xml:space="preserve"> </w:t>
      </w:r>
      <w:r w:rsidR="00FE09FC">
        <w:rPr>
          <w:sz w:val="24"/>
          <w:szCs w:val="24"/>
        </w:rPr>
        <w:t>centro būstas“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</w:t>
      </w:r>
      <w:r w:rsidR="001D28E2">
        <w:rPr>
          <w:sz w:val="24"/>
          <w:szCs w:val="24"/>
        </w:rPr>
        <w:t xml:space="preserve">                           </w:t>
      </w:r>
      <w:r w:rsidR="00FE09FC">
        <w:rPr>
          <w:sz w:val="24"/>
          <w:szCs w:val="24"/>
        </w:rPr>
        <w:t>Žiburio g. 10-2, 63235 Alytus,</w:t>
      </w:r>
      <w:r w:rsidRPr="004E3B4C">
        <w:rPr>
          <w:sz w:val="24"/>
          <w:szCs w:val="24"/>
        </w:rPr>
        <w:t xml:space="preserve"> įmonės kodas 1</w:t>
      </w:r>
      <w:r w:rsidR="00FE09FC">
        <w:rPr>
          <w:sz w:val="24"/>
          <w:szCs w:val="24"/>
        </w:rPr>
        <w:t>49650823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Pr="002C2965">
        <w:rPr>
          <w:sz w:val="24"/>
          <w:szCs w:val="24"/>
        </w:rPr>
        <w:t>LT</w:t>
      </w:r>
      <w:r w:rsidR="00B865EB">
        <w:rPr>
          <w:sz w:val="24"/>
          <w:szCs w:val="24"/>
        </w:rPr>
        <w:t>496508219</w:t>
      </w:r>
      <w:r w:rsidRPr="002C2965">
        <w:rPr>
          <w:sz w:val="24"/>
          <w:szCs w:val="24"/>
        </w:rPr>
        <w:t>) daug</w:t>
      </w:r>
      <w:r w:rsidR="00811E05">
        <w:rPr>
          <w:sz w:val="24"/>
          <w:szCs w:val="24"/>
        </w:rPr>
        <w:t xml:space="preserve">iabučio namo </w:t>
      </w:r>
      <w:r w:rsidR="00B865EB">
        <w:rPr>
          <w:sz w:val="24"/>
          <w:szCs w:val="24"/>
        </w:rPr>
        <w:t>Trakų g. 17</w:t>
      </w:r>
      <w:r w:rsidR="0014609A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865EB">
        <w:rPr>
          <w:sz w:val="24"/>
          <w:szCs w:val="24"/>
        </w:rPr>
        <w:t>811,70</w:t>
      </w:r>
      <w:r w:rsidRPr="002C2965">
        <w:rPr>
          <w:sz w:val="24"/>
          <w:szCs w:val="24"/>
        </w:rPr>
        <w:t xml:space="preserve"> kv. m, gyvenamosios </w:t>
      </w:r>
      <w:r w:rsidR="007A479B" w:rsidRPr="002C2965">
        <w:rPr>
          <w:sz w:val="24"/>
          <w:szCs w:val="24"/>
        </w:rPr>
        <w:t xml:space="preserve">paskirties </w:t>
      </w:r>
      <w:r w:rsidR="007A479B" w:rsidRPr="006F475D">
        <w:rPr>
          <w:sz w:val="24"/>
          <w:szCs w:val="24"/>
        </w:rPr>
        <w:t>pat</w:t>
      </w:r>
      <w:r w:rsidR="0074657A" w:rsidRPr="006F475D">
        <w:rPr>
          <w:sz w:val="24"/>
          <w:szCs w:val="24"/>
        </w:rPr>
        <w:t>alpos</w:t>
      </w:r>
      <w:r w:rsidR="007A479B" w:rsidRPr="006F475D">
        <w:rPr>
          <w:sz w:val="24"/>
          <w:szCs w:val="24"/>
        </w:rPr>
        <w:t xml:space="preserve"> </w:t>
      </w:r>
      <w:r w:rsidRPr="006F475D">
        <w:rPr>
          <w:sz w:val="24"/>
          <w:szCs w:val="24"/>
        </w:rPr>
        <w:t>–</w:t>
      </w:r>
      <w:r w:rsidR="007A479B" w:rsidRPr="006F475D">
        <w:rPr>
          <w:sz w:val="24"/>
          <w:szCs w:val="24"/>
        </w:rPr>
        <w:t xml:space="preserve"> </w:t>
      </w:r>
      <w:r w:rsidR="00B865EB">
        <w:rPr>
          <w:sz w:val="24"/>
          <w:szCs w:val="24"/>
        </w:rPr>
        <w:t>10</w:t>
      </w:r>
      <w:r w:rsidR="0014609A" w:rsidRPr="006F475D">
        <w:rPr>
          <w:sz w:val="24"/>
          <w:szCs w:val="24"/>
        </w:rPr>
        <w:t>, negyvenamosi</w:t>
      </w:r>
      <w:r w:rsidR="0074657A" w:rsidRPr="006F475D">
        <w:rPr>
          <w:sz w:val="24"/>
          <w:szCs w:val="24"/>
        </w:rPr>
        <w:t>os paskirties patalpos –</w:t>
      </w:r>
      <w:r w:rsidR="00B865EB">
        <w:rPr>
          <w:sz w:val="24"/>
          <w:szCs w:val="24"/>
        </w:rPr>
        <w:t xml:space="preserve"> 2</w:t>
      </w:r>
      <w:r w:rsidRPr="002C2965">
        <w:rPr>
          <w:sz w:val="24"/>
          <w:szCs w:val="24"/>
        </w:rPr>
        <w:t>)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865EB">
        <w:rPr>
          <w:sz w:val="24"/>
          <w:szCs w:val="24"/>
        </w:rPr>
        <w:t>0,063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56" w:rsidRDefault="001A0156">
      <w:r>
        <w:separator/>
      </w:r>
    </w:p>
  </w:endnote>
  <w:endnote w:type="continuationSeparator" w:id="0">
    <w:p w:rsidR="001A0156" w:rsidRDefault="001A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56" w:rsidRDefault="001A0156">
      <w:pPr>
        <w:pStyle w:val="Porat"/>
        <w:spacing w:before="240"/>
      </w:pPr>
    </w:p>
  </w:footnote>
  <w:footnote w:type="continuationSeparator" w:id="0">
    <w:p w:rsidR="001A0156" w:rsidRDefault="001A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E09F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C5EBC"/>
    <w:rsid w:val="000D5F06"/>
    <w:rsid w:val="000E4C96"/>
    <w:rsid w:val="000E5CFC"/>
    <w:rsid w:val="00103FA3"/>
    <w:rsid w:val="00114680"/>
    <w:rsid w:val="001203FE"/>
    <w:rsid w:val="00131A04"/>
    <w:rsid w:val="00136AD0"/>
    <w:rsid w:val="0014609A"/>
    <w:rsid w:val="00153328"/>
    <w:rsid w:val="00161BBA"/>
    <w:rsid w:val="00180885"/>
    <w:rsid w:val="00186703"/>
    <w:rsid w:val="001A0156"/>
    <w:rsid w:val="001B6306"/>
    <w:rsid w:val="001C44D8"/>
    <w:rsid w:val="001D28E2"/>
    <w:rsid w:val="001F1A9E"/>
    <w:rsid w:val="00200EB3"/>
    <w:rsid w:val="002318F4"/>
    <w:rsid w:val="002327A3"/>
    <w:rsid w:val="00236678"/>
    <w:rsid w:val="00244D37"/>
    <w:rsid w:val="00247594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51C90"/>
    <w:rsid w:val="00354EAE"/>
    <w:rsid w:val="00363F96"/>
    <w:rsid w:val="00375990"/>
    <w:rsid w:val="00375CE7"/>
    <w:rsid w:val="00381510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A65AD"/>
    <w:rsid w:val="005C30E9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96604"/>
    <w:rsid w:val="006A47D1"/>
    <w:rsid w:val="006B7EA3"/>
    <w:rsid w:val="006E0BD0"/>
    <w:rsid w:val="006E3958"/>
    <w:rsid w:val="006F475D"/>
    <w:rsid w:val="006F7DD9"/>
    <w:rsid w:val="00701D15"/>
    <w:rsid w:val="007131E0"/>
    <w:rsid w:val="00735889"/>
    <w:rsid w:val="00741B62"/>
    <w:rsid w:val="0074657A"/>
    <w:rsid w:val="00754985"/>
    <w:rsid w:val="00760D36"/>
    <w:rsid w:val="00794717"/>
    <w:rsid w:val="007A0531"/>
    <w:rsid w:val="007A479B"/>
    <w:rsid w:val="007B23B1"/>
    <w:rsid w:val="007C0483"/>
    <w:rsid w:val="007C3D2E"/>
    <w:rsid w:val="007E38AC"/>
    <w:rsid w:val="007E41F3"/>
    <w:rsid w:val="007F1768"/>
    <w:rsid w:val="00811E05"/>
    <w:rsid w:val="00851226"/>
    <w:rsid w:val="00886320"/>
    <w:rsid w:val="008A22C3"/>
    <w:rsid w:val="008B6705"/>
    <w:rsid w:val="008D64A7"/>
    <w:rsid w:val="008E156A"/>
    <w:rsid w:val="008E1B34"/>
    <w:rsid w:val="008F32AB"/>
    <w:rsid w:val="00904D51"/>
    <w:rsid w:val="009127E5"/>
    <w:rsid w:val="00913D6D"/>
    <w:rsid w:val="009235B1"/>
    <w:rsid w:val="00934762"/>
    <w:rsid w:val="00947AE6"/>
    <w:rsid w:val="009642D2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81A8F"/>
    <w:rsid w:val="00AA0A8F"/>
    <w:rsid w:val="00AA40CD"/>
    <w:rsid w:val="00AB279F"/>
    <w:rsid w:val="00AB4B84"/>
    <w:rsid w:val="00AB6A55"/>
    <w:rsid w:val="00AB6A82"/>
    <w:rsid w:val="00AB7959"/>
    <w:rsid w:val="00AC17F3"/>
    <w:rsid w:val="00AD6C4D"/>
    <w:rsid w:val="00B1127F"/>
    <w:rsid w:val="00B17512"/>
    <w:rsid w:val="00B1780F"/>
    <w:rsid w:val="00B35EAB"/>
    <w:rsid w:val="00B4302D"/>
    <w:rsid w:val="00B54891"/>
    <w:rsid w:val="00B865EB"/>
    <w:rsid w:val="00B976B2"/>
    <w:rsid w:val="00BA0BC3"/>
    <w:rsid w:val="00BC0C07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CE1D5A"/>
    <w:rsid w:val="00D023F9"/>
    <w:rsid w:val="00D04383"/>
    <w:rsid w:val="00D04658"/>
    <w:rsid w:val="00D21ADB"/>
    <w:rsid w:val="00D326C8"/>
    <w:rsid w:val="00D34029"/>
    <w:rsid w:val="00D342AE"/>
    <w:rsid w:val="00D50481"/>
    <w:rsid w:val="00D52B3F"/>
    <w:rsid w:val="00D5738C"/>
    <w:rsid w:val="00D74941"/>
    <w:rsid w:val="00D77C45"/>
    <w:rsid w:val="00D81659"/>
    <w:rsid w:val="00D95029"/>
    <w:rsid w:val="00DA3313"/>
    <w:rsid w:val="00DA3C2D"/>
    <w:rsid w:val="00DA688F"/>
    <w:rsid w:val="00DD52C8"/>
    <w:rsid w:val="00DE3C34"/>
    <w:rsid w:val="00DF6A54"/>
    <w:rsid w:val="00E00ACA"/>
    <w:rsid w:val="00E07CAC"/>
    <w:rsid w:val="00E10087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1436"/>
    <w:rsid w:val="00EB3F1A"/>
    <w:rsid w:val="00EC3C7B"/>
    <w:rsid w:val="00ED4681"/>
    <w:rsid w:val="00ED5989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09FC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8730-2DEF-49AC-98C4-2E94EE08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2016-05-6   ĮSAKYMAS   Nr. A-1320</vt:lpstr>
    </vt:vector>
  </TitlesOfParts>
  <Company>KAUNO MIESTO SAVIVALDYBĖ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2016-05-6   ĮSAKYMAS   Nr. A-1320</dc:title>
  <dc:subject>DĖL DAUGIABUČIO NAMO TRAKŲ G. 17 BENDROJO NAUDOJIMO OBJEKTŲ ADMINISTRATORIAUS SKYRIMO</dc:subject>
  <dc:creator>Būsto valdymo skyrius</dc:creator>
  <cp:lastModifiedBy>Akvilė Zubrickaitė</cp:lastModifiedBy>
  <cp:revision>2</cp:revision>
  <cp:lastPrinted>2016-02-18T08:57:00Z</cp:lastPrinted>
  <dcterms:created xsi:type="dcterms:W3CDTF">2016-05-13T10:28:00Z</dcterms:created>
  <dcterms:modified xsi:type="dcterms:W3CDTF">2016-05-13T10:28:00Z</dcterms:modified>
</cp:coreProperties>
</file>