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29934143" r:id="rId9"/>
              </w:object>
            </w:r>
          </w:p>
        </w:tc>
      </w:tr>
      <w:bookmarkStart w:id="3" w:name="r06"/>
      <w:bookmarkEnd w:id="1"/>
      <w:bookmarkEnd w:id="2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bookmarkStart w:id="4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850FE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 xml:space="preserve">DĖL DAUGIABUČIO NAMO </w:t>
            </w:r>
            <w:r w:rsidR="00850FEF">
              <w:rPr>
                <w:b/>
                <w:noProof/>
              </w:rPr>
              <w:t>SAVANORIŲ PR. 413</w:t>
            </w:r>
            <w:r w:rsidR="009B501E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463164">
              <w:t>liepos 12 d.</w:t>
            </w:r>
            <w:r w:rsidR="00620D58">
              <w:t xml:space="preserve"> </w:t>
            </w:r>
            <w:r>
              <w:fldChar w:fldCharType="end"/>
            </w:r>
            <w:bookmarkEnd w:id="7"/>
            <w:r>
              <w:tab/>
              <w:t xml:space="preserve">Nr. </w:t>
            </w:r>
            <w:bookmarkStart w:id="8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3164">
              <w:t>A-2049</w:t>
            </w:r>
            <w:r>
              <w:rPr>
                <w:noProof/>
              </w:rPr>
              <w:t>.........................</w:t>
            </w:r>
            <w:r>
              <w:fldChar w:fldCharType="end"/>
            </w:r>
            <w:bookmarkEnd w:id="8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9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9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251518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0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19, 20</w:t>
      </w:r>
      <w:r w:rsidR="0000762A">
        <w:rPr>
          <w:sz w:val="24"/>
          <w:szCs w:val="24"/>
        </w:rPr>
        <w:t xml:space="preserve"> ir</w:t>
      </w:r>
      <w:r w:rsidR="00E00ACA">
        <w:rPr>
          <w:sz w:val="24"/>
          <w:szCs w:val="24"/>
        </w:rPr>
        <w:t xml:space="preserve"> 21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 xml:space="preserve">, </w:t>
      </w:r>
      <w:r w:rsidR="00850FEF">
        <w:rPr>
          <w:sz w:val="24"/>
          <w:szCs w:val="24"/>
        </w:rPr>
        <w:t xml:space="preserve">atsižvelgdamas į </w:t>
      </w:r>
      <w:r w:rsidRPr="004E3B4C">
        <w:rPr>
          <w:sz w:val="24"/>
          <w:szCs w:val="24"/>
        </w:rPr>
        <w:t>Kauno miesto savivaldybės administracij</w:t>
      </w:r>
      <w:r w:rsidR="008422DC">
        <w:rPr>
          <w:sz w:val="24"/>
          <w:szCs w:val="24"/>
        </w:rPr>
        <w:t>os direktoria</w:t>
      </w:r>
      <w:r w:rsidR="00850FEF">
        <w:rPr>
          <w:sz w:val="24"/>
          <w:szCs w:val="24"/>
        </w:rPr>
        <w:t>us 2014 m. gruodžio 9 d. įsakymą</w:t>
      </w:r>
      <w:r w:rsidR="008422DC">
        <w:rPr>
          <w:sz w:val="24"/>
          <w:szCs w:val="24"/>
        </w:rPr>
        <w:t xml:space="preserve"> Nr. A-3452</w:t>
      </w:r>
      <w:r w:rsidRPr="004E3B4C">
        <w:rPr>
          <w:sz w:val="24"/>
          <w:szCs w:val="24"/>
        </w:rPr>
        <w:t xml:space="preserve"> „Dėl UAB</w:t>
      </w:r>
      <w:r w:rsidR="008422DC">
        <w:rPr>
          <w:sz w:val="24"/>
          <w:szCs w:val="24"/>
        </w:rPr>
        <w:t xml:space="preserve"> ,,Santermita“</w:t>
      </w:r>
      <w:r w:rsidRPr="004E3B4C">
        <w:rPr>
          <w:sz w:val="24"/>
          <w:szCs w:val="24"/>
        </w:rPr>
        <w:t xml:space="preserve"> įrašymo į Asmenų, pretenduojančių teikti daugiabučių namų bendrojo naudojimo objektų administravimo paslaugas Kauno miesto savivaldybės teritorij</w:t>
      </w:r>
      <w:r w:rsidR="00850FEF">
        <w:rPr>
          <w:sz w:val="24"/>
          <w:szCs w:val="24"/>
        </w:rPr>
        <w:t>oje, sąrašą“,</w:t>
      </w:r>
      <w:r w:rsidRPr="004E3B4C">
        <w:rPr>
          <w:sz w:val="24"/>
          <w:szCs w:val="24"/>
        </w:rPr>
        <w:t xml:space="preserve"> </w:t>
      </w:r>
      <w:r w:rsidR="00251518" w:rsidRPr="00251518">
        <w:rPr>
          <w:sz w:val="24"/>
          <w:szCs w:val="24"/>
        </w:rPr>
        <w:t>Kauno miesto savivaldybės administracijos direktoriaus 2016 m. gegužės 26 d. įsakymą Nr. A-1551 ,,Dėl įgaliojimų suteikimo Kauno miesto savivaldybės administracijos direktoriaus pavaduotojui Ro</w:t>
      </w:r>
      <w:r w:rsidR="00251518">
        <w:rPr>
          <w:sz w:val="24"/>
          <w:szCs w:val="24"/>
        </w:rPr>
        <w:t xml:space="preserve">maldui Rabačiui“ </w:t>
      </w:r>
      <w:r w:rsidR="00850FEF">
        <w:rPr>
          <w:sz w:val="24"/>
          <w:szCs w:val="24"/>
        </w:rPr>
        <w:t>ir</w:t>
      </w:r>
      <w:r w:rsidR="00001B85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>Butų ir kitų patal</w:t>
      </w:r>
      <w:r w:rsidR="00811E05">
        <w:rPr>
          <w:sz w:val="24"/>
          <w:szCs w:val="24"/>
        </w:rPr>
        <w:t xml:space="preserve">pų savininkų </w:t>
      </w:r>
      <w:r w:rsidR="00850FEF">
        <w:rPr>
          <w:sz w:val="24"/>
          <w:szCs w:val="24"/>
        </w:rPr>
        <w:t>Savanorių pr. 413</w:t>
      </w:r>
      <w:r w:rsidRPr="004E3B4C">
        <w:rPr>
          <w:sz w:val="24"/>
          <w:szCs w:val="24"/>
        </w:rPr>
        <w:t xml:space="preserve"> balsavimo raštu balsų skaičiavimo komisij</w:t>
      </w:r>
      <w:r w:rsidR="00850FEF">
        <w:rPr>
          <w:sz w:val="24"/>
          <w:szCs w:val="24"/>
        </w:rPr>
        <w:t>os 2016 m. liepos 5</w:t>
      </w:r>
      <w:r w:rsidR="00346A58">
        <w:rPr>
          <w:sz w:val="24"/>
          <w:szCs w:val="24"/>
        </w:rPr>
        <w:t xml:space="preserve"> d.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850FEF">
        <w:rPr>
          <w:sz w:val="24"/>
          <w:szCs w:val="24"/>
        </w:rPr>
        <w:t>315</w:t>
      </w:r>
      <w:r w:rsidRPr="009127E5">
        <w:rPr>
          <w:sz w:val="24"/>
          <w:szCs w:val="24"/>
        </w:rPr>
        <w:t>:</w:t>
      </w:r>
      <w:r w:rsidR="00851226" w:rsidRPr="004E3B4C">
        <w:rPr>
          <w:sz w:val="24"/>
          <w:szCs w:val="24"/>
        </w:rPr>
        <w:t xml:space="preserve"> 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 xml:space="preserve">s metams UAB </w:t>
      </w:r>
      <w:r w:rsidR="00145B5D">
        <w:rPr>
          <w:sz w:val="24"/>
          <w:szCs w:val="24"/>
        </w:rPr>
        <w:t>,,Santermita“</w:t>
      </w:r>
      <w:r w:rsidR="00F854C6" w:rsidRPr="004E3B4C">
        <w:rPr>
          <w:sz w:val="24"/>
          <w:szCs w:val="24"/>
        </w:rPr>
        <w:t xml:space="preserve"> </w:t>
      </w:r>
      <w:r w:rsidR="00145B5D">
        <w:rPr>
          <w:sz w:val="24"/>
          <w:szCs w:val="24"/>
        </w:rPr>
        <w:t>(buveinė Skuodo g. 2F, 45204 Kaunas, įmonės kodas 236043660</w:t>
      </w:r>
      <w:r w:rsidRPr="004E3B4C">
        <w:rPr>
          <w:sz w:val="24"/>
          <w:szCs w:val="24"/>
        </w:rPr>
        <w:t xml:space="preserve">, duomenys kaupiami ir saugomi Juridinių asmenų registre, PVM mokėtojo kodas </w:t>
      </w:r>
      <w:r w:rsidRPr="002C2965">
        <w:rPr>
          <w:sz w:val="24"/>
          <w:szCs w:val="24"/>
        </w:rPr>
        <w:t>LT</w:t>
      </w:r>
      <w:r w:rsidR="00145B5D">
        <w:rPr>
          <w:sz w:val="24"/>
          <w:szCs w:val="24"/>
        </w:rPr>
        <w:t>360436610</w:t>
      </w:r>
      <w:r w:rsidRPr="002C2965">
        <w:rPr>
          <w:sz w:val="24"/>
          <w:szCs w:val="24"/>
        </w:rPr>
        <w:t>) daug</w:t>
      </w:r>
      <w:r w:rsidR="00346A58">
        <w:rPr>
          <w:sz w:val="24"/>
          <w:szCs w:val="24"/>
        </w:rPr>
        <w:t>iabučio nam</w:t>
      </w:r>
      <w:r w:rsidR="00850FEF">
        <w:rPr>
          <w:sz w:val="24"/>
          <w:szCs w:val="24"/>
        </w:rPr>
        <w:t>o Savanorių pr. 413</w:t>
      </w:r>
      <w:r w:rsidR="00001B85" w:rsidRPr="002C2965">
        <w:rPr>
          <w:sz w:val="24"/>
          <w:szCs w:val="24"/>
        </w:rPr>
        <w:t xml:space="preserve"> (namo naudingasis plotas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F20D70" w:rsidRPr="00620D58">
        <w:rPr>
          <w:sz w:val="24"/>
          <w:szCs w:val="24"/>
        </w:rPr>
        <w:t>2185</w:t>
      </w:r>
      <w:bookmarkStart w:id="11" w:name="_GoBack"/>
      <w:bookmarkEnd w:id="11"/>
      <w:r w:rsidRPr="002C2965">
        <w:rPr>
          <w:sz w:val="24"/>
          <w:szCs w:val="24"/>
        </w:rPr>
        <w:t xml:space="preserve"> kv. m, gyvenamosios </w:t>
      </w:r>
      <w:r w:rsidR="007A479B" w:rsidRPr="002C2965">
        <w:rPr>
          <w:sz w:val="24"/>
          <w:szCs w:val="24"/>
        </w:rPr>
        <w:t>paskirties patalpų</w:t>
      </w:r>
      <w:r w:rsidR="00850FEF">
        <w:rPr>
          <w:sz w:val="24"/>
          <w:szCs w:val="24"/>
        </w:rPr>
        <w:t xml:space="preserve"> skaičius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850FEF">
        <w:rPr>
          <w:sz w:val="24"/>
          <w:szCs w:val="24"/>
        </w:rPr>
        <w:t>45</w:t>
      </w:r>
      <w:r w:rsidR="00724036" w:rsidRPr="00724036">
        <w:rPr>
          <w:sz w:val="24"/>
          <w:szCs w:val="24"/>
        </w:rPr>
        <w:t>)</w:t>
      </w:r>
      <w:r w:rsidRPr="002C2965">
        <w:rPr>
          <w:sz w:val="24"/>
          <w:szCs w:val="24"/>
        </w:rPr>
        <w:t xml:space="preserve"> bendrojo naudojimo objektų administratore (toliau –</w:t>
      </w:r>
      <w:r w:rsidR="007A479B" w:rsidRPr="002C2965">
        <w:rPr>
          <w:sz w:val="24"/>
          <w:szCs w:val="24"/>
        </w:rPr>
        <w:t xml:space="preserve"> </w:t>
      </w:r>
      <w:r w:rsidRPr="002C2965">
        <w:rPr>
          <w:sz w:val="24"/>
          <w:szCs w:val="24"/>
        </w:rPr>
        <w:t>administratorius).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850FEF">
        <w:rPr>
          <w:sz w:val="24"/>
          <w:szCs w:val="24"/>
        </w:rPr>
        <w:t>0,0174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851226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851226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0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C0" w:rsidRDefault="006357C0">
      <w:r>
        <w:separator/>
      </w:r>
    </w:p>
  </w:endnote>
  <w:endnote w:type="continuationSeparator" w:id="0">
    <w:p w:rsidR="006357C0" w:rsidRDefault="0063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C0" w:rsidRDefault="006357C0">
      <w:pPr>
        <w:pStyle w:val="Porat"/>
        <w:spacing w:before="240"/>
      </w:pPr>
    </w:p>
  </w:footnote>
  <w:footnote w:type="continuationSeparator" w:id="0">
    <w:p w:rsidR="006357C0" w:rsidRDefault="00635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B85"/>
    <w:rsid w:val="0000762A"/>
    <w:rsid w:val="000127F0"/>
    <w:rsid w:val="0002171A"/>
    <w:rsid w:val="000312FE"/>
    <w:rsid w:val="00052653"/>
    <w:rsid w:val="00057859"/>
    <w:rsid w:val="00066BE3"/>
    <w:rsid w:val="00071A1A"/>
    <w:rsid w:val="00075450"/>
    <w:rsid w:val="0009640A"/>
    <w:rsid w:val="000D5F06"/>
    <w:rsid w:val="000E4C96"/>
    <w:rsid w:val="000E5CFC"/>
    <w:rsid w:val="00103FA3"/>
    <w:rsid w:val="00114680"/>
    <w:rsid w:val="001203FE"/>
    <w:rsid w:val="00136AD0"/>
    <w:rsid w:val="00145B5D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5151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51C90"/>
    <w:rsid w:val="00354EAE"/>
    <w:rsid w:val="00363F96"/>
    <w:rsid w:val="00375CE7"/>
    <w:rsid w:val="00381510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63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5715"/>
    <w:rsid w:val="00520BF3"/>
    <w:rsid w:val="005504F6"/>
    <w:rsid w:val="0055281B"/>
    <w:rsid w:val="0057197D"/>
    <w:rsid w:val="005C37B2"/>
    <w:rsid w:val="005E0B5E"/>
    <w:rsid w:val="005E5DC1"/>
    <w:rsid w:val="005E6601"/>
    <w:rsid w:val="005E74CD"/>
    <w:rsid w:val="00604DA0"/>
    <w:rsid w:val="00620D58"/>
    <w:rsid w:val="00624B14"/>
    <w:rsid w:val="00627AF9"/>
    <w:rsid w:val="006357C0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24036"/>
    <w:rsid w:val="00735889"/>
    <w:rsid w:val="00741B62"/>
    <w:rsid w:val="00754985"/>
    <w:rsid w:val="00760D36"/>
    <w:rsid w:val="007A0531"/>
    <w:rsid w:val="007A479B"/>
    <w:rsid w:val="007B23B1"/>
    <w:rsid w:val="007C0483"/>
    <w:rsid w:val="007E38AC"/>
    <w:rsid w:val="007E41F3"/>
    <w:rsid w:val="007F1768"/>
    <w:rsid w:val="00811E05"/>
    <w:rsid w:val="008422DC"/>
    <w:rsid w:val="00850FEF"/>
    <w:rsid w:val="00851226"/>
    <w:rsid w:val="00886320"/>
    <w:rsid w:val="008A22C3"/>
    <w:rsid w:val="008B6705"/>
    <w:rsid w:val="008C034D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6C4D"/>
    <w:rsid w:val="00B1127F"/>
    <w:rsid w:val="00B1780F"/>
    <w:rsid w:val="00B35EAB"/>
    <w:rsid w:val="00B4302D"/>
    <w:rsid w:val="00B54891"/>
    <w:rsid w:val="00B72625"/>
    <w:rsid w:val="00B763E2"/>
    <w:rsid w:val="00B976B2"/>
    <w:rsid w:val="00BA0BC3"/>
    <w:rsid w:val="00BA52F5"/>
    <w:rsid w:val="00BC0C07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2E1B"/>
    <w:rsid w:val="00C703BA"/>
    <w:rsid w:val="00C83825"/>
    <w:rsid w:val="00CA1BC4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52C8"/>
    <w:rsid w:val="00DE3C34"/>
    <w:rsid w:val="00E00ACA"/>
    <w:rsid w:val="00E07CAC"/>
    <w:rsid w:val="00E21E76"/>
    <w:rsid w:val="00E22C41"/>
    <w:rsid w:val="00E56DE0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C3C7B"/>
    <w:rsid w:val="00ED4681"/>
    <w:rsid w:val="00ED5989"/>
    <w:rsid w:val="00EE1D6A"/>
    <w:rsid w:val="00EE6616"/>
    <w:rsid w:val="00EF3C6D"/>
    <w:rsid w:val="00EF40B3"/>
    <w:rsid w:val="00F120DA"/>
    <w:rsid w:val="00F1278D"/>
    <w:rsid w:val="00F20D70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C4A41"/>
    <w:rsid w:val="00FC790A"/>
    <w:rsid w:val="00FE2660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184A-9037-48F7-AAC7-7419A326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3</TotalTime>
  <Pages>1</Pages>
  <Words>1592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Nijolė Ivaškevičienė</cp:lastModifiedBy>
  <cp:revision>4</cp:revision>
  <cp:lastPrinted>2016-04-08T11:54:00Z</cp:lastPrinted>
  <dcterms:created xsi:type="dcterms:W3CDTF">2016-07-07T06:06:00Z</dcterms:created>
  <dcterms:modified xsi:type="dcterms:W3CDTF">2016-07-13T13:56:00Z</dcterms:modified>
</cp:coreProperties>
</file>