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160533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F3FF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3FF2" w:rsidRPr="006E0341">
              <w:rPr>
                <w:b/>
              </w:rPr>
              <w:t>DĖL DAUGIABUČI</w:t>
            </w:r>
            <w:r w:rsidR="006F3FF2">
              <w:rPr>
                <w:b/>
              </w:rPr>
              <w:t>Ų</w:t>
            </w:r>
            <w:r w:rsidR="006F3FF2" w:rsidRPr="006E0341">
              <w:rPr>
                <w:b/>
              </w:rPr>
              <w:t xml:space="preserve"> NAM</w:t>
            </w:r>
            <w:r w:rsidR="006F3FF2">
              <w:rPr>
                <w:b/>
              </w:rPr>
              <w:t>Ų</w:t>
            </w:r>
            <w:r w:rsidR="006F3FF2" w:rsidRPr="006E0341">
              <w:rPr>
                <w:b/>
              </w:rPr>
              <w:t xml:space="preserve"> </w:t>
            </w:r>
            <w:r w:rsidR="006F3FF2">
              <w:rPr>
                <w:b/>
              </w:rPr>
              <w:t xml:space="preserve">PRAMONĖS 53, V. KRĖVĖS PR. 16 IR                                    TAIKOS PR. 82 (31–50 BUTAI) </w:t>
            </w:r>
            <w:r w:rsidR="006F3FF2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3FF2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F3FF2">
              <w:rPr>
                <w:noProof/>
              </w:rPr>
              <w:t>A-1069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82CFE" w:rsidRPr="00F768F6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182CFE">
        <w:rPr>
          <w:szCs w:val="24"/>
        </w:rPr>
        <w:t>Pramonės pr. 53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AB65BA">
        <w:rPr>
          <w:szCs w:val="24"/>
        </w:rPr>
        <w:t xml:space="preserve">           </w:t>
      </w:r>
      <w:r w:rsidR="00276DD9">
        <w:rPr>
          <w:szCs w:val="24"/>
        </w:rPr>
        <w:t xml:space="preserve">vasario </w:t>
      </w:r>
      <w:r w:rsidR="00182CFE">
        <w:rPr>
          <w:szCs w:val="24"/>
        </w:rPr>
        <w:t>21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</w:t>
      </w:r>
      <w:r w:rsidR="00BC01CD" w:rsidRPr="00AB65BA">
        <w:rPr>
          <w:szCs w:val="24"/>
        </w:rPr>
        <w:t>komisijos 2017</w:t>
      </w:r>
      <w:r w:rsidRPr="00AB65BA">
        <w:rPr>
          <w:szCs w:val="24"/>
        </w:rPr>
        <w:t xml:space="preserve"> m. </w:t>
      </w:r>
      <w:r w:rsidR="00182CFE">
        <w:rPr>
          <w:szCs w:val="24"/>
        </w:rPr>
        <w:t>kovo 6</w:t>
      </w:r>
      <w:r w:rsidRPr="00AB65BA">
        <w:rPr>
          <w:szCs w:val="24"/>
        </w:rPr>
        <w:t xml:space="preserve"> d. posėdžio protokolą Nr. 53-4-</w:t>
      </w:r>
      <w:r w:rsidR="00182CFE">
        <w:rPr>
          <w:szCs w:val="24"/>
        </w:rPr>
        <w:t>463</w:t>
      </w:r>
      <w:r w:rsidR="00BC01CD" w:rsidRPr="00AB65BA">
        <w:rPr>
          <w:szCs w:val="24"/>
        </w:rPr>
        <w:t xml:space="preserve">, Butų ir kitų patalpų savininkų </w:t>
      </w:r>
      <w:r w:rsidR="00182CFE">
        <w:rPr>
          <w:szCs w:val="24"/>
        </w:rPr>
        <w:t>V. Kėvės pr. 16</w:t>
      </w:r>
      <w:r w:rsidR="00BC01CD" w:rsidRPr="00AB65BA">
        <w:rPr>
          <w:szCs w:val="24"/>
        </w:rPr>
        <w:t xml:space="preserve"> balsavimo raštu </w:t>
      </w:r>
      <w:r w:rsidR="00E021F5" w:rsidRPr="00AB65BA">
        <w:rPr>
          <w:szCs w:val="24"/>
        </w:rPr>
        <w:t>balsų skaičiavimo komisijos 2017</w:t>
      </w:r>
      <w:r w:rsidR="00BC01CD" w:rsidRPr="00AB65BA">
        <w:rPr>
          <w:szCs w:val="24"/>
        </w:rPr>
        <w:t xml:space="preserve"> m. </w:t>
      </w:r>
      <w:r w:rsidR="00182CFE">
        <w:rPr>
          <w:szCs w:val="24"/>
        </w:rPr>
        <w:t>vasario 1</w:t>
      </w:r>
      <w:r w:rsidR="00BC01CD" w:rsidRPr="00AB65BA">
        <w:rPr>
          <w:szCs w:val="24"/>
        </w:rPr>
        <w:t xml:space="preserve"> d. posėdžio protokolą</w:t>
      </w:r>
      <w:r w:rsidR="00D0572E" w:rsidRPr="00AB65BA">
        <w:rPr>
          <w:szCs w:val="24"/>
        </w:rPr>
        <w:t>, Butų ir kitų patalpų savininkų balsavimo raštu, renkantis bendrojo naudojimo objektų administratorių, bals</w:t>
      </w:r>
      <w:r w:rsidR="00E021F5" w:rsidRPr="00AB65BA">
        <w:rPr>
          <w:szCs w:val="24"/>
        </w:rPr>
        <w:t>ų skaič</w:t>
      </w:r>
      <w:r w:rsidR="00182CFE">
        <w:rPr>
          <w:szCs w:val="24"/>
        </w:rPr>
        <w:t>iavimo komisijos 2017 m. kovo</w:t>
      </w:r>
      <w:r w:rsidR="00D0572E" w:rsidRPr="00AB65BA">
        <w:rPr>
          <w:szCs w:val="24"/>
        </w:rPr>
        <w:t xml:space="preserve"> </w:t>
      </w:r>
      <w:r w:rsidR="00182CFE">
        <w:rPr>
          <w:szCs w:val="24"/>
        </w:rPr>
        <w:t>6</w:t>
      </w:r>
      <w:r w:rsidR="00211F87" w:rsidRPr="00AB65BA">
        <w:rPr>
          <w:szCs w:val="24"/>
        </w:rPr>
        <w:t xml:space="preserve"> </w:t>
      </w:r>
      <w:r w:rsidR="00D0572E" w:rsidRPr="00AB65BA">
        <w:rPr>
          <w:szCs w:val="24"/>
        </w:rPr>
        <w:t>d. posėdžio protokolą Nr. 53-4-</w:t>
      </w:r>
      <w:r w:rsidR="00182CFE">
        <w:rPr>
          <w:szCs w:val="24"/>
        </w:rPr>
        <w:t>462</w:t>
      </w:r>
      <w:r w:rsidR="00276DD9" w:rsidRPr="00AB65BA">
        <w:rPr>
          <w:szCs w:val="24"/>
        </w:rPr>
        <w:t>, Butų ir kitų p</w:t>
      </w:r>
      <w:r w:rsidR="00182CFE">
        <w:rPr>
          <w:szCs w:val="24"/>
        </w:rPr>
        <w:t>ata</w:t>
      </w:r>
      <w:r w:rsidR="001803B2">
        <w:rPr>
          <w:szCs w:val="24"/>
        </w:rPr>
        <w:t>lpų savininkų Taikos pr. 82 (31</w:t>
      </w:r>
      <w:r w:rsidR="001803B2" w:rsidRPr="00F768F6">
        <w:rPr>
          <w:szCs w:val="24"/>
        </w:rPr>
        <w:t>–</w:t>
      </w:r>
      <w:r w:rsidR="00182CFE" w:rsidRPr="00F768F6">
        <w:rPr>
          <w:szCs w:val="24"/>
        </w:rPr>
        <w:t>50 butai)</w:t>
      </w:r>
      <w:r w:rsidR="00276DD9" w:rsidRPr="00F768F6">
        <w:rPr>
          <w:szCs w:val="24"/>
        </w:rPr>
        <w:t xml:space="preserve"> balsavimo raštu balsų skaičia</w:t>
      </w:r>
      <w:r w:rsidR="00182CFE" w:rsidRPr="00F768F6">
        <w:rPr>
          <w:szCs w:val="24"/>
        </w:rPr>
        <w:t>vimo komisijos 2017 m. sausio 8 d. posėdžio protokolą</w:t>
      </w:r>
      <w:r w:rsidR="00D63C4F" w:rsidRPr="00F768F6">
        <w:rPr>
          <w:szCs w:val="24"/>
        </w:rPr>
        <w:t>, Butų ir kitų patalpų savininkų balsavimo raštu, renkantis bendrojo naudojimo objektų administratorių, balsų skaičiavimo komisijos 2017 m. kovo 6 d. posėdžio protokolą                     Nr. 53-4-461</w:t>
      </w:r>
      <w:r w:rsidR="00182CFE" w:rsidRPr="00F768F6">
        <w:rPr>
          <w:szCs w:val="24"/>
        </w:rPr>
        <w:t>:</w:t>
      </w:r>
      <w:r w:rsidR="00276DD9" w:rsidRPr="00F768F6">
        <w:rPr>
          <w:szCs w:val="24"/>
        </w:rPr>
        <w:t xml:space="preserve"> </w:t>
      </w:r>
    </w:p>
    <w:p w:rsidR="002F08F6" w:rsidRPr="00F768F6" w:rsidRDefault="002F08F6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</w:t>
      </w:r>
      <w:r w:rsidRPr="00F768F6">
        <w:rPr>
          <w:szCs w:val="24"/>
        </w:rPr>
        <w:lastRenderedPageBreak/>
        <w:t xml:space="preserve">PVM mokėtojo kodas LT358368515) </w:t>
      </w:r>
      <w:r w:rsidR="00BC0A89" w:rsidRPr="00F768F6">
        <w:rPr>
          <w:szCs w:val="24"/>
        </w:rPr>
        <w:t xml:space="preserve">šių daugiabučių namų </w:t>
      </w:r>
      <w:r w:rsidRPr="00F768F6">
        <w:rPr>
          <w:szCs w:val="24"/>
        </w:rPr>
        <w:t>bendrojo naudojimo objektų administratore (t</w:t>
      </w:r>
      <w:r w:rsidR="00BC0A89" w:rsidRPr="00F768F6">
        <w:rPr>
          <w:szCs w:val="24"/>
        </w:rPr>
        <w:t>oliau – administratorius):</w:t>
      </w:r>
    </w:p>
    <w:p w:rsidR="00BC0A89" w:rsidRPr="00F768F6" w:rsidRDefault="00182CFE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1.1. Pramonės pr. 53</w:t>
      </w:r>
      <w:r w:rsidR="00D0572E" w:rsidRPr="00F768F6">
        <w:rPr>
          <w:szCs w:val="24"/>
        </w:rPr>
        <w:t xml:space="preserve"> </w:t>
      </w:r>
      <w:r w:rsidR="00BC0A89" w:rsidRPr="00F768F6">
        <w:rPr>
          <w:szCs w:val="24"/>
        </w:rPr>
        <w:t>(</w:t>
      </w:r>
      <w:r w:rsidR="00D0572E" w:rsidRPr="00F768F6">
        <w:rPr>
          <w:szCs w:val="24"/>
        </w:rPr>
        <w:t>namo naudingasis plotas –</w:t>
      </w:r>
      <w:r w:rsidR="000F0E5A" w:rsidRPr="00F768F6">
        <w:rPr>
          <w:szCs w:val="24"/>
        </w:rPr>
        <w:t xml:space="preserve"> </w:t>
      </w:r>
      <w:r w:rsidR="00D63C4F" w:rsidRPr="00F768F6">
        <w:rPr>
          <w:szCs w:val="24"/>
        </w:rPr>
        <w:t>2714,78</w:t>
      </w:r>
      <w:r w:rsidR="00BC0A89" w:rsidRPr="00F768F6">
        <w:rPr>
          <w:szCs w:val="24"/>
        </w:rPr>
        <w:t>, gyvenamosios paskirties patalpų skai</w:t>
      </w:r>
      <w:r w:rsidR="00D63C4F" w:rsidRPr="00F768F6">
        <w:rPr>
          <w:szCs w:val="24"/>
        </w:rPr>
        <w:t>čius – 60</w:t>
      </w:r>
      <w:r w:rsidR="00BC0A89" w:rsidRPr="00F768F6">
        <w:rPr>
          <w:szCs w:val="24"/>
        </w:rPr>
        <w:t>);</w:t>
      </w:r>
    </w:p>
    <w:p w:rsidR="00BC0A89" w:rsidRPr="00F768F6" w:rsidRDefault="00D63C4F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1.2. V. Krėvės pr. 16</w:t>
      </w:r>
      <w:r w:rsidR="00BC0A89" w:rsidRPr="00F768F6">
        <w:rPr>
          <w:szCs w:val="24"/>
        </w:rPr>
        <w:t xml:space="preserve"> (</w:t>
      </w:r>
      <w:r w:rsidR="00D0572E" w:rsidRPr="00F768F6">
        <w:rPr>
          <w:szCs w:val="24"/>
        </w:rPr>
        <w:t>namo naudingasis plotas –</w:t>
      </w:r>
      <w:r w:rsidR="000F0E5A" w:rsidRPr="00F768F6">
        <w:rPr>
          <w:szCs w:val="24"/>
        </w:rPr>
        <w:t xml:space="preserve"> </w:t>
      </w:r>
      <w:r w:rsidRPr="00F768F6">
        <w:rPr>
          <w:szCs w:val="24"/>
        </w:rPr>
        <w:t>5776,54</w:t>
      </w:r>
      <w:r w:rsidR="00BC0A89" w:rsidRPr="00F768F6">
        <w:rPr>
          <w:szCs w:val="24"/>
        </w:rPr>
        <w:t>, gyvenamosios p</w:t>
      </w:r>
      <w:r w:rsidRPr="00F768F6">
        <w:rPr>
          <w:szCs w:val="24"/>
        </w:rPr>
        <w:t>askirties patalpų skaičius – 120</w:t>
      </w:r>
      <w:r w:rsidR="00741630" w:rsidRPr="00F768F6">
        <w:rPr>
          <w:szCs w:val="24"/>
        </w:rPr>
        <w:t>);</w:t>
      </w:r>
    </w:p>
    <w:p w:rsidR="00741630" w:rsidRPr="00F768F6" w:rsidRDefault="00D63C4F" w:rsidP="00741630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1.3. Taikos pr</w:t>
      </w:r>
      <w:r w:rsidR="001803B2" w:rsidRPr="00F768F6">
        <w:rPr>
          <w:szCs w:val="24"/>
        </w:rPr>
        <w:t>. 82 (31–</w:t>
      </w:r>
      <w:r w:rsidRPr="00F768F6">
        <w:rPr>
          <w:szCs w:val="24"/>
        </w:rPr>
        <w:t>50 butai)</w:t>
      </w:r>
      <w:r w:rsidR="00741630" w:rsidRPr="00F768F6">
        <w:rPr>
          <w:szCs w:val="24"/>
        </w:rPr>
        <w:t xml:space="preserve"> (namo naudingasis plotas – </w:t>
      </w:r>
      <w:r w:rsidRPr="00F768F6">
        <w:rPr>
          <w:szCs w:val="24"/>
        </w:rPr>
        <w:t>1262,74</w:t>
      </w:r>
      <w:r w:rsidR="00741630" w:rsidRPr="00F768F6">
        <w:rPr>
          <w:szCs w:val="24"/>
        </w:rPr>
        <w:t>, gyvenamosios p</w:t>
      </w:r>
      <w:r w:rsidRPr="00F768F6">
        <w:rPr>
          <w:szCs w:val="24"/>
        </w:rPr>
        <w:t>askirties patalpų skaičius – 20</w:t>
      </w:r>
      <w:r w:rsidR="001803B2" w:rsidRPr="00F768F6">
        <w:rPr>
          <w:szCs w:val="24"/>
        </w:rPr>
        <w:t>).</w:t>
      </w:r>
    </w:p>
    <w:p w:rsidR="002F08F6" w:rsidRPr="00F768F6" w:rsidRDefault="002F08F6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2. N u s t a t a u, kad:</w:t>
      </w:r>
    </w:p>
    <w:p w:rsidR="002F08F6" w:rsidRPr="00F768F6" w:rsidRDefault="002F08F6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 xml:space="preserve">2.1. </w:t>
      </w:r>
      <w:r w:rsidR="00BC0A89" w:rsidRPr="00F768F6">
        <w:rPr>
          <w:szCs w:val="24"/>
        </w:rPr>
        <w:t>daug</w:t>
      </w:r>
      <w:r w:rsidR="00D0572E" w:rsidRPr="00F768F6">
        <w:rPr>
          <w:szCs w:val="24"/>
        </w:rPr>
        <w:t>iabu</w:t>
      </w:r>
      <w:r w:rsidR="00741630" w:rsidRPr="00F768F6">
        <w:rPr>
          <w:szCs w:val="24"/>
        </w:rPr>
        <w:t xml:space="preserve">čio namo </w:t>
      </w:r>
      <w:r w:rsidR="00D63C4F" w:rsidRPr="00F768F6">
        <w:rPr>
          <w:szCs w:val="24"/>
        </w:rPr>
        <w:t>Pramonės pr. 53</w:t>
      </w:r>
      <w:r w:rsidR="00BC0A89" w:rsidRPr="00F768F6">
        <w:rPr>
          <w:szCs w:val="24"/>
        </w:rPr>
        <w:t xml:space="preserve"> </w:t>
      </w:r>
      <w:r w:rsidRPr="00F768F6">
        <w:rPr>
          <w:szCs w:val="24"/>
        </w:rPr>
        <w:t>bendrojo naudojimo objektų administravimo tarifas – 0,0</w:t>
      </w:r>
      <w:r w:rsidR="00D63C4F" w:rsidRPr="00F768F6">
        <w:rPr>
          <w:szCs w:val="24"/>
        </w:rPr>
        <w:t>405</w:t>
      </w:r>
      <w:r w:rsidRPr="00F768F6">
        <w:rPr>
          <w:szCs w:val="24"/>
        </w:rPr>
        <w:t xml:space="preserve"> Eur už 1 kv. m (su PVM);</w:t>
      </w:r>
    </w:p>
    <w:p w:rsidR="00BC0A89" w:rsidRPr="00F768F6" w:rsidRDefault="00BC0A89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2.2. d</w:t>
      </w:r>
      <w:r w:rsidR="00D0572E" w:rsidRPr="00F768F6">
        <w:rPr>
          <w:szCs w:val="24"/>
        </w:rPr>
        <w:t>augi</w:t>
      </w:r>
      <w:r w:rsidR="00D63C4F" w:rsidRPr="00F768F6">
        <w:rPr>
          <w:szCs w:val="24"/>
        </w:rPr>
        <w:t>abučio namo V. Krėvės pr. 16</w:t>
      </w:r>
      <w:r w:rsidR="00D0572E" w:rsidRPr="00F768F6">
        <w:rPr>
          <w:szCs w:val="24"/>
        </w:rPr>
        <w:t xml:space="preserve"> </w:t>
      </w:r>
      <w:r w:rsidRPr="00F768F6">
        <w:rPr>
          <w:szCs w:val="24"/>
        </w:rPr>
        <w:t>bendrojo naudojimo objektų administravimo tarifas – 0,0</w:t>
      </w:r>
      <w:r w:rsidR="00D63C4F" w:rsidRPr="00F768F6">
        <w:rPr>
          <w:szCs w:val="24"/>
        </w:rPr>
        <w:t>232</w:t>
      </w:r>
      <w:r w:rsidRPr="00F768F6">
        <w:rPr>
          <w:szCs w:val="24"/>
        </w:rPr>
        <w:t xml:space="preserve"> Eur už 1 kv. m (su PVM);</w:t>
      </w:r>
    </w:p>
    <w:p w:rsidR="00741630" w:rsidRPr="00F768F6" w:rsidRDefault="001C7364" w:rsidP="00741630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2.3</w:t>
      </w:r>
      <w:r w:rsidR="00D63C4F" w:rsidRPr="00F768F6">
        <w:rPr>
          <w:szCs w:val="24"/>
        </w:rPr>
        <w:t>. dau</w:t>
      </w:r>
      <w:r w:rsidR="001803B2" w:rsidRPr="00F768F6">
        <w:rPr>
          <w:szCs w:val="24"/>
        </w:rPr>
        <w:t>giabučio namo Taikos pr. 82 (31–</w:t>
      </w:r>
      <w:r w:rsidR="00D63C4F" w:rsidRPr="00F768F6">
        <w:rPr>
          <w:szCs w:val="24"/>
        </w:rPr>
        <w:t>50 butai)</w:t>
      </w:r>
      <w:r w:rsidR="00741630" w:rsidRPr="00F768F6">
        <w:rPr>
          <w:szCs w:val="24"/>
        </w:rPr>
        <w:t xml:space="preserve"> bendrojo naudojimo objektų administravimo tarifas – 0,0</w:t>
      </w:r>
      <w:r w:rsidR="00D63C4F" w:rsidRPr="00F768F6">
        <w:rPr>
          <w:szCs w:val="24"/>
        </w:rPr>
        <w:t>405</w:t>
      </w:r>
      <w:r w:rsidR="00741630" w:rsidRPr="00F768F6">
        <w:rPr>
          <w:szCs w:val="24"/>
        </w:rPr>
        <w:t xml:space="preserve"> Eur už 1 kv. m (su PVM);</w:t>
      </w:r>
    </w:p>
    <w:p w:rsidR="002F08F6" w:rsidRPr="00F768F6" w:rsidRDefault="001C7364" w:rsidP="000F0E5A">
      <w:pPr>
        <w:pStyle w:val="Pagrindinistekstas"/>
        <w:jc w:val="both"/>
        <w:rPr>
          <w:szCs w:val="24"/>
        </w:rPr>
      </w:pPr>
      <w:r w:rsidRPr="00F768F6">
        <w:rPr>
          <w:szCs w:val="24"/>
        </w:rPr>
        <w:t>2.4</w:t>
      </w:r>
      <w:r w:rsidR="002F08F6" w:rsidRPr="00F768F6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F768F6">
        <w:rPr>
          <w:szCs w:val="24"/>
        </w:rPr>
        <w:t>3. Šis įsakymas gali būti skundžiamas Lietuvos Respublikos administracinių bylų teisenos įstatymo ar Lietuvos Respublikos</w:t>
      </w:r>
      <w:r w:rsidRPr="002C2965">
        <w:rPr>
          <w:szCs w:val="24"/>
        </w:rPr>
        <w:t xml:space="preserve">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6A" w:rsidRDefault="00525C6A">
      <w:r>
        <w:separator/>
      </w:r>
    </w:p>
  </w:endnote>
  <w:endnote w:type="continuationSeparator" w:id="0">
    <w:p w:rsidR="00525C6A" w:rsidRDefault="005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6A" w:rsidRDefault="00525C6A">
      <w:pPr>
        <w:pStyle w:val="Porat"/>
        <w:spacing w:before="240"/>
      </w:pPr>
    </w:p>
  </w:footnote>
  <w:footnote w:type="continuationSeparator" w:id="0">
    <w:p w:rsidR="00525C6A" w:rsidRDefault="0052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D3C4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803B2"/>
    <w:rsid w:val="00181B1A"/>
    <w:rsid w:val="00182CFE"/>
    <w:rsid w:val="001C44D8"/>
    <w:rsid w:val="001C7364"/>
    <w:rsid w:val="001F058E"/>
    <w:rsid w:val="00211F87"/>
    <w:rsid w:val="002232E0"/>
    <w:rsid w:val="00276DD9"/>
    <w:rsid w:val="00280B4C"/>
    <w:rsid w:val="002E6B4A"/>
    <w:rsid w:val="002F08F6"/>
    <w:rsid w:val="002F2510"/>
    <w:rsid w:val="00325E29"/>
    <w:rsid w:val="00354EAE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315C"/>
    <w:rsid w:val="004B1502"/>
    <w:rsid w:val="004C4CCF"/>
    <w:rsid w:val="004D02A4"/>
    <w:rsid w:val="004E48A9"/>
    <w:rsid w:val="00515715"/>
    <w:rsid w:val="00525C6A"/>
    <w:rsid w:val="0055281B"/>
    <w:rsid w:val="00552B10"/>
    <w:rsid w:val="0057197D"/>
    <w:rsid w:val="005C1AF8"/>
    <w:rsid w:val="005C37B2"/>
    <w:rsid w:val="005E0B5E"/>
    <w:rsid w:val="005E5DC1"/>
    <w:rsid w:val="006055F1"/>
    <w:rsid w:val="006802C2"/>
    <w:rsid w:val="006E0341"/>
    <w:rsid w:val="006F3FF2"/>
    <w:rsid w:val="007131E0"/>
    <w:rsid w:val="00735889"/>
    <w:rsid w:val="00741630"/>
    <w:rsid w:val="007A03AE"/>
    <w:rsid w:val="007B23B1"/>
    <w:rsid w:val="007C42D2"/>
    <w:rsid w:val="007E38AC"/>
    <w:rsid w:val="0084558A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5BA"/>
    <w:rsid w:val="00AB6A55"/>
    <w:rsid w:val="00AB7959"/>
    <w:rsid w:val="00B1110E"/>
    <w:rsid w:val="00B35EAB"/>
    <w:rsid w:val="00B54891"/>
    <w:rsid w:val="00B569EB"/>
    <w:rsid w:val="00B72C8A"/>
    <w:rsid w:val="00BC01CD"/>
    <w:rsid w:val="00BC0A89"/>
    <w:rsid w:val="00BC0C07"/>
    <w:rsid w:val="00BD3C48"/>
    <w:rsid w:val="00C07A12"/>
    <w:rsid w:val="00C27EAE"/>
    <w:rsid w:val="00C545E8"/>
    <w:rsid w:val="00D04383"/>
    <w:rsid w:val="00D04658"/>
    <w:rsid w:val="00D0572E"/>
    <w:rsid w:val="00D30617"/>
    <w:rsid w:val="00D52B3F"/>
    <w:rsid w:val="00D63C4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768F6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8E34-C141-4B8B-8F86-D976B67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2523</Words>
  <Characters>1439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A-1069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A-1069</dc:title>
  <dc:subject>DĖL DAUGIABUČIŲ NAMŲ PRAMONĖS 53, V. KRĖVĖS PR. 16 IR   TAIKOS PR. 82 (31–50 BUTAI) BENDROJO NAUDOJIMO OBJEKTŲ ADMINISTRATORIAUS SKYRIMO</dc:subject>
  <dc:creator>Būsto valdymo skyrius</dc:creator>
  <cp:lastModifiedBy>Nijolė Ivaškevičienė</cp:lastModifiedBy>
  <cp:revision>2</cp:revision>
  <cp:lastPrinted>2017-01-26T11:44:00Z</cp:lastPrinted>
  <dcterms:created xsi:type="dcterms:W3CDTF">2017-03-21T10:42:00Z</dcterms:created>
  <dcterms:modified xsi:type="dcterms:W3CDTF">2017-03-21T10:42:00Z</dcterms:modified>
</cp:coreProperties>
</file>