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159956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C4DC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57859" w:rsidRPr="00267CC1">
              <w:rPr>
                <w:b/>
                <w:noProof/>
              </w:rPr>
              <w:t xml:space="preserve">DĖL DAUGIABUČIŲ NAMŲ </w:t>
            </w:r>
            <w:r w:rsidR="00F57859">
              <w:rPr>
                <w:b/>
                <w:noProof/>
              </w:rPr>
              <w:t>PRAMONĖS PR. 85 IR SAVANORIŲ PR. 246</w:t>
            </w:r>
            <w:r w:rsidR="00F57859" w:rsidRPr="00267CC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859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57859">
              <w:rPr>
                <w:noProof/>
              </w:rPr>
              <w:t>A-1057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67CC1" w:rsidRPr="0039089C" w:rsidRDefault="00267CC1" w:rsidP="00267CC1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267CC1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>
        <w:t>Butų ir kitų pa</w:t>
      </w:r>
      <w:r w:rsidR="00FA74EB">
        <w:t xml:space="preserve">talpų savininkų </w:t>
      </w:r>
      <w:r w:rsidR="000C4DC9">
        <w:t>Pramonės pr. 85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FA74EB">
        <w:t xml:space="preserve">vasario </w:t>
      </w:r>
      <w:r w:rsidR="00E30A1F">
        <w:t>2</w:t>
      </w:r>
      <w:r w:rsidR="00926F19">
        <w:t>2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E30A1F">
        <w:t xml:space="preserve">kovo </w:t>
      </w:r>
      <w:r w:rsidR="00BC554B">
        <w:t>13</w:t>
      </w:r>
      <w:r w:rsidR="00FA74EB">
        <w:t xml:space="preserve"> d.</w:t>
      </w:r>
      <w:r w:rsidR="00BC554B">
        <w:t xml:space="preserve"> posėdžio protokolą Nr. 53-4-497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>pa</w:t>
      </w:r>
      <w:r w:rsidR="00FA74EB">
        <w:t xml:space="preserve">talpų savininkų </w:t>
      </w:r>
      <w:r w:rsidR="000C4DC9">
        <w:t>Savanorių pr. 246</w:t>
      </w:r>
      <w:r>
        <w:t xml:space="preserve"> </w:t>
      </w:r>
      <w:r w:rsidRPr="00C211B0">
        <w:t xml:space="preserve">balsavimo raštu </w:t>
      </w:r>
      <w:r>
        <w:t>balsų skaičiavimo komisijos 2017</w:t>
      </w:r>
      <w:r w:rsidRPr="00C211B0">
        <w:t xml:space="preserve"> m. </w:t>
      </w:r>
      <w:r w:rsidR="00AC0130">
        <w:t xml:space="preserve">vasario </w:t>
      </w:r>
      <w:r w:rsidR="00E30A1F">
        <w:t>2</w:t>
      </w:r>
      <w:r w:rsidR="00926F19">
        <w:t>2</w:t>
      </w:r>
      <w:r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>v</w:t>
      </w:r>
      <w:r w:rsidR="00AC0130">
        <w:t xml:space="preserve">imo komisijos 2017 m. </w:t>
      </w:r>
      <w:r w:rsidR="00BC554B">
        <w:t>kovo 13</w:t>
      </w:r>
      <w:r w:rsidRPr="00C211B0">
        <w:t xml:space="preserve"> d. posėdžio protokolą Nr. 53-4-</w:t>
      </w:r>
      <w:r w:rsidR="00BC554B">
        <w:t>509</w:t>
      </w:r>
      <w:r w:rsidRPr="00C211B0">
        <w:t>:</w:t>
      </w:r>
    </w:p>
    <w:p w:rsidR="00267CC1" w:rsidRDefault="00267CC1" w:rsidP="00267CC1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267CC1" w:rsidRDefault="00FA74EB" w:rsidP="00267CC1">
      <w:pPr>
        <w:pStyle w:val="Pagrindinistekstas"/>
        <w:jc w:val="both"/>
      </w:pPr>
      <w:r>
        <w:t xml:space="preserve">1.1. </w:t>
      </w:r>
      <w:r w:rsidR="000C4DC9" w:rsidRPr="000C4DC9">
        <w:t xml:space="preserve">Pramonės pr. 85 </w:t>
      </w:r>
      <w:r w:rsidR="00267CC1">
        <w:t xml:space="preserve">(namo naudingasis plotas – </w:t>
      </w:r>
      <w:r w:rsidR="00926F19">
        <w:t>2714,44</w:t>
      </w:r>
      <w:r w:rsidRPr="00FA74EB">
        <w:t xml:space="preserve"> </w:t>
      </w:r>
      <w:r w:rsidR="00267CC1">
        <w:t xml:space="preserve">kv. m, gyvenamosios </w:t>
      </w:r>
      <w:r>
        <w:t>p</w:t>
      </w:r>
      <w:r w:rsidR="00E30A1F">
        <w:t>askirties patalpų skaičius – 60</w:t>
      </w:r>
      <w:r w:rsidR="00267CC1">
        <w:t>);</w:t>
      </w:r>
    </w:p>
    <w:p w:rsidR="00267CC1" w:rsidRDefault="00267CC1" w:rsidP="00267CC1">
      <w:pPr>
        <w:pStyle w:val="Pagrindinistekstas"/>
        <w:jc w:val="both"/>
      </w:pPr>
      <w:r>
        <w:t xml:space="preserve">1.2. </w:t>
      </w:r>
      <w:r w:rsidR="000C4DC9" w:rsidRPr="000C4DC9">
        <w:t xml:space="preserve">Savanorių pr. 246 </w:t>
      </w:r>
      <w:r>
        <w:t>(n</w:t>
      </w:r>
      <w:r w:rsidR="00A50496">
        <w:t xml:space="preserve">amo naudingasis plotas – </w:t>
      </w:r>
      <w:r w:rsidR="00926F19">
        <w:t>2379,39</w:t>
      </w:r>
      <w:r w:rsidR="00AC0130" w:rsidRPr="00AC0130">
        <w:t xml:space="preserve"> </w:t>
      </w:r>
      <w:r>
        <w:t xml:space="preserve">kv. m, gyvenamosios paskirties patalpų skaičius – </w:t>
      </w:r>
      <w:r w:rsidR="00926F19">
        <w:t>58, ne</w:t>
      </w:r>
      <w:r w:rsidR="00926F19" w:rsidRPr="00926F19">
        <w:t>gyvenamosios paskirties patalpų skaičius</w:t>
      </w:r>
      <w:r w:rsidR="00926F19">
        <w:t xml:space="preserve"> – 2</w:t>
      </w:r>
      <w:r w:rsidR="00E30A1F">
        <w:t>).</w:t>
      </w:r>
    </w:p>
    <w:p w:rsidR="00267CC1" w:rsidRPr="002207C4" w:rsidRDefault="00267CC1" w:rsidP="00267CC1">
      <w:pPr>
        <w:pStyle w:val="Pagrindinistekstas"/>
        <w:jc w:val="both"/>
      </w:pPr>
      <w:r w:rsidRPr="002207C4">
        <w:lastRenderedPageBreak/>
        <w:t>2. N u s t a t a u, kad:</w:t>
      </w:r>
    </w:p>
    <w:p w:rsidR="00267CC1" w:rsidRPr="002207C4" w:rsidRDefault="00267CC1" w:rsidP="00267CC1">
      <w:pPr>
        <w:pStyle w:val="Pagrindinistekstas"/>
        <w:jc w:val="both"/>
      </w:pPr>
      <w:r w:rsidRPr="002207C4">
        <w:t>2.1. d</w:t>
      </w:r>
      <w:r w:rsidR="00FA74EB" w:rsidRPr="002207C4">
        <w:t xml:space="preserve">augiabučio namo </w:t>
      </w:r>
      <w:r w:rsidR="000C4DC9" w:rsidRPr="000C4DC9">
        <w:t xml:space="preserve">Pramonės pr. 85 </w:t>
      </w:r>
      <w:r w:rsidRPr="002207C4">
        <w:t>bendrojo naudojimo objektų ad</w:t>
      </w:r>
      <w:r w:rsidR="00FA74EB" w:rsidRPr="002207C4">
        <w:t>mi</w:t>
      </w:r>
      <w:r w:rsidR="00E30A1F">
        <w:t>nistravimo tarifas – 0,0405</w:t>
      </w:r>
      <w:r w:rsidRPr="002207C4">
        <w:t xml:space="preserve"> </w:t>
      </w:r>
      <w:proofErr w:type="spellStart"/>
      <w:r w:rsidRPr="002207C4">
        <w:t>Eur</w:t>
      </w:r>
      <w:proofErr w:type="spellEnd"/>
      <w:r w:rsidRPr="002207C4">
        <w:t xml:space="preserve"> už 1 kv. m (su PVM);</w:t>
      </w:r>
    </w:p>
    <w:p w:rsidR="00267CC1" w:rsidRPr="002207C4" w:rsidRDefault="00FA74EB" w:rsidP="00267CC1">
      <w:pPr>
        <w:pStyle w:val="Pagrindinistekstas"/>
        <w:jc w:val="both"/>
      </w:pPr>
      <w:r w:rsidRPr="002207C4">
        <w:t xml:space="preserve">2.2. daugiabučio namo </w:t>
      </w:r>
      <w:r w:rsidR="000C4DC9" w:rsidRPr="000C4DC9">
        <w:t xml:space="preserve">Savanorių pr. 246 </w:t>
      </w:r>
      <w:r w:rsidR="00267CC1" w:rsidRPr="002207C4">
        <w:t>bendrojo naudojimo objektų administravimo tarifas –</w:t>
      </w:r>
      <w:r w:rsidR="00926F19">
        <w:t xml:space="preserve"> 0,0405</w:t>
      </w:r>
      <w:r w:rsidR="00AE1466">
        <w:t xml:space="preserve"> Eur už 1 kv. m (su PVM).</w:t>
      </w:r>
    </w:p>
    <w:p w:rsidR="00267CC1" w:rsidRPr="0039089C" w:rsidRDefault="00FA74EB" w:rsidP="00267CC1">
      <w:pPr>
        <w:pStyle w:val="Pagrindinistekstas"/>
        <w:jc w:val="both"/>
      </w:pPr>
      <w:r>
        <w:t>2.4</w:t>
      </w:r>
      <w:r w:rsidR="00267CC1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67CC1" w:rsidP="00267CC1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7CC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 w:rsidRPr="00267CC1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7CC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D1" w:rsidRDefault="003C54D1">
      <w:r>
        <w:separator/>
      </w:r>
    </w:p>
  </w:endnote>
  <w:endnote w:type="continuationSeparator" w:id="0">
    <w:p w:rsidR="003C54D1" w:rsidRDefault="003C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D1" w:rsidRDefault="003C54D1">
      <w:pPr>
        <w:pStyle w:val="Porat"/>
        <w:spacing w:before="240"/>
      </w:pPr>
    </w:p>
  </w:footnote>
  <w:footnote w:type="continuationSeparator" w:id="0">
    <w:p w:rsidR="003C54D1" w:rsidRDefault="003C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B617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C4DC9"/>
    <w:rsid w:val="000D063D"/>
    <w:rsid w:val="000D6AA5"/>
    <w:rsid w:val="000E4C96"/>
    <w:rsid w:val="000E5CFC"/>
    <w:rsid w:val="00125B1A"/>
    <w:rsid w:val="00153328"/>
    <w:rsid w:val="0015429C"/>
    <w:rsid w:val="00161BBA"/>
    <w:rsid w:val="00181B1A"/>
    <w:rsid w:val="001B617B"/>
    <w:rsid w:val="001C44D8"/>
    <w:rsid w:val="001F058E"/>
    <w:rsid w:val="002207C4"/>
    <w:rsid w:val="00267CC1"/>
    <w:rsid w:val="00280B4C"/>
    <w:rsid w:val="00292084"/>
    <w:rsid w:val="002F2510"/>
    <w:rsid w:val="00325E29"/>
    <w:rsid w:val="003460D5"/>
    <w:rsid w:val="00354EAE"/>
    <w:rsid w:val="00363F96"/>
    <w:rsid w:val="00375CE7"/>
    <w:rsid w:val="003833BC"/>
    <w:rsid w:val="003A3048"/>
    <w:rsid w:val="003B6ADD"/>
    <w:rsid w:val="003C34D3"/>
    <w:rsid w:val="003C5423"/>
    <w:rsid w:val="003C54D1"/>
    <w:rsid w:val="0041063C"/>
    <w:rsid w:val="004116A3"/>
    <w:rsid w:val="004176C9"/>
    <w:rsid w:val="0048315C"/>
    <w:rsid w:val="004B1502"/>
    <w:rsid w:val="004C4CCF"/>
    <w:rsid w:val="004D02A4"/>
    <w:rsid w:val="004E48A9"/>
    <w:rsid w:val="00515715"/>
    <w:rsid w:val="00530E95"/>
    <w:rsid w:val="0055281B"/>
    <w:rsid w:val="0057197D"/>
    <w:rsid w:val="005A3837"/>
    <w:rsid w:val="005C1AF8"/>
    <w:rsid w:val="005C37B2"/>
    <w:rsid w:val="005E0B5E"/>
    <w:rsid w:val="005E5DC1"/>
    <w:rsid w:val="006055F1"/>
    <w:rsid w:val="0065487D"/>
    <w:rsid w:val="00673A13"/>
    <w:rsid w:val="006802C2"/>
    <w:rsid w:val="006E0DFB"/>
    <w:rsid w:val="007131E0"/>
    <w:rsid w:val="00735889"/>
    <w:rsid w:val="007B23B1"/>
    <w:rsid w:val="007C42D2"/>
    <w:rsid w:val="007E38AC"/>
    <w:rsid w:val="008146FF"/>
    <w:rsid w:val="008A22C3"/>
    <w:rsid w:val="008D6B6B"/>
    <w:rsid w:val="00926F19"/>
    <w:rsid w:val="00947AE6"/>
    <w:rsid w:val="009846F2"/>
    <w:rsid w:val="00987798"/>
    <w:rsid w:val="00994D9D"/>
    <w:rsid w:val="009B63BB"/>
    <w:rsid w:val="009D04B9"/>
    <w:rsid w:val="009F35FB"/>
    <w:rsid w:val="00A15B24"/>
    <w:rsid w:val="00A314F3"/>
    <w:rsid w:val="00A50496"/>
    <w:rsid w:val="00A733D8"/>
    <w:rsid w:val="00AB6A55"/>
    <w:rsid w:val="00AB7959"/>
    <w:rsid w:val="00AC0130"/>
    <w:rsid w:val="00AC1B89"/>
    <w:rsid w:val="00AE1466"/>
    <w:rsid w:val="00B35EAB"/>
    <w:rsid w:val="00B54891"/>
    <w:rsid w:val="00B569EB"/>
    <w:rsid w:val="00B72C8A"/>
    <w:rsid w:val="00BC0C07"/>
    <w:rsid w:val="00BC554B"/>
    <w:rsid w:val="00C07A12"/>
    <w:rsid w:val="00C27EAE"/>
    <w:rsid w:val="00C545E8"/>
    <w:rsid w:val="00C85FD1"/>
    <w:rsid w:val="00CB1FCF"/>
    <w:rsid w:val="00D04383"/>
    <w:rsid w:val="00D04658"/>
    <w:rsid w:val="00D061DC"/>
    <w:rsid w:val="00D17CDF"/>
    <w:rsid w:val="00D30617"/>
    <w:rsid w:val="00D52B3F"/>
    <w:rsid w:val="00DA688F"/>
    <w:rsid w:val="00E07CAC"/>
    <w:rsid w:val="00E212BC"/>
    <w:rsid w:val="00E30A1F"/>
    <w:rsid w:val="00E56E8F"/>
    <w:rsid w:val="00E65068"/>
    <w:rsid w:val="00E70B25"/>
    <w:rsid w:val="00E74EA9"/>
    <w:rsid w:val="00E7746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57859"/>
    <w:rsid w:val="00F92467"/>
    <w:rsid w:val="00FA2989"/>
    <w:rsid w:val="00FA74EB"/>
    <w:rsid w:val="00FB2096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7B0F-87CF-4877-A2F4-C6C4157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A-1057</dc:title>
  <dc:subject>DĖL DAUGIABUČIŲ NAMŲ PRAMONĖS PR. 85 IR SAVANORIŲ PR. 246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2017-03-21T09:06:00Z</dcterms:created>
  <dcterms:modified xsi:type="dcterms:W3CDTF">2017-03-21T09:06:00Z</dcterms:modified>
</cp:coreProperties>
</file>